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565"/>
            <w:gridCol w:w="7902"/>
          </w:tblGrid>
          <w:tr w:rsidR="00847A4C">
            <w:trPr>
              <w:trHeight w:val="3960"/>
              <w:jc w:val="center"/>
            </w:trPr>
            <w:tc>
              <w:tcPr>
                <w:tcW w:w="1450" w:type="pct"/>
                <w:tcBorders>
                  <w:top w:val="nil"/>
                  <w:left w:val="nil"/>
                  <w:bottom w:val="nil"/>
                  <w:right w:val="nil"/>
                </w:tcBorders>
                <w:shd w:val="clear" w:color="auto" w:fill="auto"/>
              </w:tcPr>
              <w:p w:rsidR="00847A4C" w:rsidRDefault="0072291C" w:rsidP="00C3508C">
                <w:pPr>
                  <w:pStyle w:val="Ingenmellomrom"/>
                </w:pPr>
                <w:r>
                  <w:rPr>
                    <w:noProof/>
                  </w:rPr>
                  <mc:AlternateContent>
                    <mc:Choice Requires="wps">
                      <w:drawing>
                        <wp:anchor distT="0" distB="0" distL="114300" distR="114300" simplePos="0" relativeHeight="251665408" behindDoc="0" locked="0" layoutInCell="1" allowOverlap="1">
                          <wp:simplePos x="0" y="0"/>
                          <wp:positionH relativeFrom="column">
                            <wp:posOffset>-6047</wp:posOffset>
                          </wp:positionH>
                          <wp:positionV relativeFrom="paragraph">
                            <wp:posOffset>2589805</wp:posOffset>
                          </wp:positionV>
                          <wp:extent cx="1722120" cy="3011113"/>
                          <wp:effectExtent l="0" t="0" r="11430" b="18415"/>
                          <wp:wrapNone/>
                          <wp:docPr id="8" name="Tekstboks 8"/>
                          <wp:cNvGraphicFramePr/>
                          <a:graphic xmlns:a="http://schemas.openxmlformats.org/drawingml/2006/main">
                            <a:graphicData uri="http://schemas.microsoft.com/office/word/2010/wordprocessingShape">
                              <wps:wsp>
                                <wps:cNvSpPr txBox="1"/>
                                <wps:spPr>
                                  <a:xfrm>
                                    <a:off x="0" y="0"/>
                                    <a:ext cx="1722120" cy="30111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91C" w:rsidRPr="000370E8" w:rsidRDefault="0072291C">
                                      <w:pPr>
                                        <w:rPr>
                                          <w:rFonts w:ascii="Agency FB" w:hAnsi="Agency FB"/>
                                          <w:sz w:val="36"/>
                                          <w:szCs w:val="36"/>
                                        </w:rPr>
                                      </w:pPr>
                                      <w:r w:rsidRPr="000370E8">
                                        <w:rPr>
                                          <w:rFonts w:ascii="Agency FB" w:hAnsi="Agency FB"/>
                                          <w:b/>
                                          <w:sz w:val="36"/>
                                          <w:szCs w:val="36"/>
                                        </w:rPr>
                                        <w:t xml:space="preserve">S - </w:t>
                                      </w:r>
                                      <w:r w:rsidRPr="000370E8">
                                        <w:rPr>
                                          <w:rFonts w:ascii="Agency FB" w:hAnsi="Agency FB"/>
                                          <w:sz w:val="36"/>
                                          <w:szCs w:val="36"/>
                                        </w:rPr>
                                        <w:t>mil</w:t>
                                      </w:r>
                                    </w:p>
                                    <w:p w:rsidR="0072291C" w:rsidRPr="000370E8" w:rsidRDefault="0072291C">
                                      <w:pPr>
                                        <w:rPr>
                                          <w:rFonts w:ascii="Agency FB" w:hAnsi="Agency FB"/>
                                          <w:sz w:val="36"/>
                                          <w:szCs w:val="36"/>
                                        </w:rPr>
                                      </w:pPr>
                                      <w:r w:rsidRPr="000370E8">
                                        <w:rPr>
                                          <w:rFonts w:ascii="Agency FB" w:hAnsi="Agency FB"/>
                                          <w:b/>
                                          <w:sz w:val="36"/>
                                          <w:szCs w:val="36"/>
                                        </w:rPr>
                                        <w:t xml:space="preserve">T - </w:t>
                                      </w:r>
                                      <w:r w:rsidRPr="000370E8">
                                        <w:rPr>
                                          <w:rFonts w:ascii="Agency FB" w:hAnsi="Agency FB"/>
                                          <w:sz w:val="36"/>
                                          <w:szCs w:val="36"/>
                                        </w:rPr>
                                        <w:t>oleranse</w:t>
                                      </w:r>
                                    </w:p>
                                    <w:p w:rsidR="0072291C" w:rsidRPr="000370E8" w:rsidRDefault="0072291C">
                                      <w:pPr>
                                        <w:rPr>
                                          <w:rFonts w:ascii="Agency FB" w:hAnsi="Agency FB"/>
                                          <w:b/>
                                          <w:sz w:val="36"/>
                                          <w:szCs w:val="36"/>
                                        </w:rPr>
                                      </w:pPr>
                                      <w:r w:rsidRPr="000370E8">
                                        <w:rPr>
                                          <w:rFonts w:ascii="Agency FB" w:hAnsi="Agency FB"/>
                                          <w:b/>
                                          <w:sz w:val="36"/>
                                          <w:szCs w:val="36"/>
                                        </w:rPr>
                                        <w:t xml:space="preserve">O - </w:t>
                                      </w:r>
                                      <w:r w:rsidRPr="000370E8">
                                        <w:rPr>
                                          <w:rFonts w:ascii="Agency FB" w:hAnsi="Agency FB"/>
                                          <w:sz w:val="36"/>
                                          <w:szCs w:val="36"/>
                                        </w:rPr>
                                        <w:t>msorg</w:t>
                                      </w:r>
                                    </w:p>
                                    <w:p w:rsidR="0072291C" w:rsidRPr="000370E8" w:rsidRDefault="0072291C">
                                      <w:pPr>
                                        <w:rPr>
                                          <w:rFonts w:ascii="Agency FB" w:hAnsi="Agency FB"/>
                                          <w:b/>
                                          <w:sz w:val="36"/>
                                          <w:szCs w:val="36"/>
                                        </w:rPr>
                                      </w:pPr>
                                      <w:r w:rsidRPr="000370E8">
                                        <w:rPr>
                                          <w:rFonts w:ascii="Agency FB" w:hAnsi="Agency FB"/>
                                          <w:b/>
                                          <w:sz w:val="36"/>
                                          <w:szCs w:val="36"/>
                                        </w:rPr>
                                        <w:t xml:space="preserve">L - </w:t>
                                      </w:r>
                                      <w:r w:rsidRPr="000370E8">
                                        <w:rPr>
                                          <w:rFonts w:ascii="Agency FB" w:hAnsi="Agency FB"/>
                                          <w:sz w:val="36"/>
                                          <w:szCs w:val="36"/>
                                        </w:rPr>
                                        <w:t>eken</w:t>
                                      </w:r>
                                    </w:p>
                                    <w:p w:rsidR="0072291C" w:rsidRPr="000370E8" w:rsidRDefault="0072291C">
                                      <w:pPr>
                                        <w:rPr>
                                          <w:rFonts w:ascii="Agency FB" w:hAnsi="Agency FB"/>
                                          <w:sz w:val="36"/>
                                          <w:szCs w:val="36"/>
                                        </w:rPr>
                                      </w:pPr>
                                      <w:r w:rsidRPr="000370E8">
                                        <w:rPr>
                                          <w:rFonts w:ascii="Agency FB" w:hAnsi="Agency FB"/>
                                          <w:b/>
                                          <w:sz w:val="36"/>
                                          <w:szCs w:val="36"/>
                                        </w:rPr>
                                        <w:t xml:space="preserve">T - </w:t>
                                      </w:r>
                                      <w:r w:rsidRPr="000370E8">
                                        <w:rPr>
                                          <w:rFonts w:ascii="Agency FB" w:hAnsi="Agency FB"/>
                                          <w:sz w:val="36"/>
                                          <w:szCs w:val="36"/>
                                        </w:rPr>
                                        <w:t>rygghet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8" o:spid="_x0000_s1026" type="#_x0000_t202" style="position:absolute;margin-left:-.5pt;margin-top:203.9pt;width:135.6pt;height:23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" fillcolor="white [3201]" strokeweight=".5pt">
                          <v:textbox>
                            <w:txbxContent>
                              <w:p w:rsidR="0072291C" w:rsidRPr="000370E8" w:rsidRDefault="0072291C">
                                <w:pPr>
                                  <w:rPr>
                                    <w:rFonts w:ascii="Agency FB" w:hAnsi="Agency FB"/>
                                    <w:sz w:val="36"/>
                                    <w:szCs w:val="36"/>
                                  </w:rPr>
                                </w:pPr>
                                <w:r w:rsidRPr="000370E8">
                                  <w:rPr>
                                    <w:rFonts w:ascii="Agency FB" w:hAnsi="Agency FB"/>
                                    <w:b/>
                                    <w:sz w:val="36"/>
                                    <w:szCs w:val="36"/>
                                  </w:rPr>
                                  <w:t xml:space="preserve">S - </w:t>
                                </w:r>
                                <w:r w:rsidRPr="000370E8">
                                  <w:rPr>
                                    <w:rFonts w:ascii="Agency FB" w:hAnsi="Agency FB"/>
                                    <w:sz w:val="36"/>
                                    <w:szCs w:val="36"/>
                                  </w:rPr>
                                  <w:t>mil</w:t>
                                </w:r>
                              </w:p>
                              <w:p w:rsidR="0072291C" w:rsidRPr="000370E8" w:rsidRDefault="0072291C">
                                <w:pPr>
                                  <w:rPr>
                                    <w:rFonts w:ascii="Agency FB" w:hAnsi="Agency FB"/>
                                    <w:sz w:val="36"/>
                                    <w:szCs w:val="36"/>
                                  </w:rPr>
                                </w:pPr>
                                <w:r w:rsidRPr="000370E8">
                                  <w:rPr>
                                    <w:rFonts w:ascii="Agency FB" w:hAnsi="Agency FB"/>
                                    <w:b/>
                                    <w:sz w:val="36"/>
                                    <w:szCs w:val="36"/>
                                  </w:rPr>
                                  <w:t xml:space="preserve">T - </w:t>
                                </w:r>
                                <w:r w:rsidRPr="000370E8">
                                  <w:rPr>
                                    <w:rFonts w:ascii="Agency FB" w:hAnsi="Agency FB"/>
                                    <w:sz w:val="36"/>
                                    <w:szCs w:val="36"/>
                                  </w:rPr>
                                  <w:t>oleranse</w:t>
                                </w:r>
                              </w:p>
                              <w:p w:rsidR="0072291C" w:rsidRPr="000370E8" w:rsidRDefault="0072291C">
                                <w:pPr>
                                  <w:rPr>
                                    <w:rFonts w:ascii="Agency FB" w:hAnsi="Agency FB"/>
                                    <w:b/>
                                    <w:sz w:val="36"/>
                                    <w:szCs w:val="36"/>
                                  </w:rPr>
                                </w:pPr>
                                <w:r w:rsidRPr="000370E8">
                                  <w:rPr>
                                    <w:rFonts w:ascii="Agency FB" w:hAnsi="Agency FB"/>
                                    <w:b/>
                                    <w:sz w:val="36"/>
                                    <w:szCs w:val="36"/>
                                  </w:rPr>
                                  <w:t xml:space="preserve">O - </w:t>
                                </w:r>
                                <w:r w:rsidRPr="000370E8">
                                  <w:rPr>
                                    <w:rFonts w:ascii="Agency FB" w:hAnsi="Agency FB"/>
                                    <w:sz w:val="36"/>
                                    <w:szCs w:val="36"/>
                                  </w:rPr>
                                  <w:t>msorg</w:t>
                                </w:r>
                              </w:p>
                              <w:p w:rsidR="0072291C" w:rsidRPr="000370E8" w:rsidRDefault="0072291C">
                                <w:pPr>
                                  <w:rPr>
                                    <w:rFonts w:ascii="Agency FB" w:hAnsi="Agency FB"/>
                                    <w:b/>
                                    <w:sz w:val="36"/>
                                    <w:szCs w:val="36"/>
                                  </w:rPr>
                                </w:pPr>
                                <w:r w:rsidRPr="000370E8">
                                  <w:rPr>
                                    <w:rFonts w:ascii="Agency FB" w:hAnsi="Agency FB"/>
                                    <w:b/>
                                    <w:sz w:val="36"/>
                                    <w:szCs w:val="36"/>
                                  </w:rPr>
                                  <w:t xml:space="preserve">L - </w:t>
                                </w:r>
                                <w:r w:rsidRPr="000370E8">
                                  <w:rPr>
                                    <w:rFonts w:ascii="Agency FB" w:hAnsi="Agency FB"/>
                                    <w:sz w:val="36"/>
                                    <w:szCs w:val="36"/>
                                  </w:rPr>
                                  <w:t>eken</w:t>
                                </w:r>
                              </w:p>
                              <w:p w:rsidR="0072291C" w:rsidRPr="000370E8" w:rsidRDefault="0072291C">
                                <w:pPr>
                                  <w:rPr>
                                    <w:rFonts w:ascii="Agency FB" w:hAnsi="Agency FB"/>
                                    <w:sz w:val="36"/>
                                    <w:szCs w:val="36"/>
                                  </w:rPr>
                                </w:pPr>
                                <w:r w:rsidRPr="000370E8">
                                  <w:rPr>
                                    <w:rFonts w:ascii="Agency FB" w:hAnsi="Agency FB"/>
                                    <w:b/>
                                    <w:sz w:val="36"/>
                                    <w:szCs w:val="36"/>
                                  </w:rPr>
                                  <w:t xml:space="preserve">T - </w:t>
                                </w:r>
                                <w:r w:rsidRPr="000370E8">
                                  <w:rPr>
                                    <w:rFonts w:ascii="Agency FB" w:hAnsi="Agency FB"/>
                                    <w:sz w:val="36"/>
                                    <w:szCs w:val="36"/>
                                  </w:rPr>
                                  <w:t>rygghet</w:t>
                                </w:r>
                              </w:p>
                            </w:txbxContent>
                          </v:textbox>
                        </v:shape>
                      </w:pict>
                    </mc:Fallback>
                  </mc:AlternateContent>
                </w:r>
              </w:p>
            </w:tc>
            <w:tc>
              <w:tcPr>
                <w:tcW w:w="4000" w:type="pct"/>
                <w:tcBorders>
                  <w:top w:val="nil"/>
                  <w:left w:val="nil"/>
                  <w:bottom w:val="nil"/>
                  <w:right w:val="nil"/>
                </w:tcBorders>
                <w:shd w:val="clear" w:color="auto" w:fill="auto"/>
                <w:tcMar>
                  <w:left w:w="115" w:type="dxa"/>
                  <w:bottom w:w="115" w:type="dxa"/>
                </w:tcMar>
                <w:vAlign w:val="bottom"/>
              </w:tcPr>
              <w:p w:rsidR="00847A4C" w:rsidRDefault="00E7683B" w:rsidP="008E5E15">
                <w:pPr>
                  <w:pStyle w:val="Ingenmellomrom"/>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92"/>
                      <w:szCs w:val="92"/>
                    </w:rPr>
                    <w:alias w:val="Tittel"/>
                    <w:id w:val="541102321"/>
                    <w:placeholder>
                      <w:docPart w:val="5DC0A95BD3A64025AFD6BA991A2D7082"/>
                    </w:placeholder>
                    <w:dataBinding w:prefixMappings="xmlns:ns0='http://schemas.openxmlformats.org/package/2006/metadata/core-properties' xmlns:ns1='http://purl.org/dc/elements/1.1/'" w:xpath="/ns0:coreProperties[1]/ns1:title[1]" w:storeItemID="{6C3C8BC8-F283-45AE-878A-BAB7291924A1}"/>
                    <w:text/>
                  </w:sdtPr>
                  <w:sdtEndPr/>
                  <w:sdtContent>
                    <w:r w:rsidR="007C269F">
                      <w:rPr>
                        <w:rFonts w:asciiTheme="majorHAnsi" w:eastAsiaTheme="majorEastAsia" w:hAnsiTheme="majorHAnsi" w:cstheme="majorBidi"/>
                        <w:caps/>
                        <w:color w:val="775F55" w:themeColor="text2"/>
                        <w:sz w:val="92"/>
                        <w:szCs w:val="92"/>
                      </w:rPr>
                      <w:t>Trulserudenga barnehage.</w:t>
                    </w:r>
                  </w:sdtContent>
                </w:sdt>
              </w:p>
            </w:tc>
          </w:tr>
          <w:tr w:rsidR="00847A4C">
            <w:trPr>
              <w:jc w:val="center"/>
            </w:trPr>
            <w:tc>
              <w:tcPr>
                <w:tcW w:w="1450" w:type="pct"/>
                <w:tcBorders>
                  <w:top w:val="nil"/>
                  <w:left w:val="nil"/>
                  <w:bottom w:val="nil"/>
                  <w:right w:val="nil"/>
                </w:tcBorders>
                <w:shd w:val="clear" w:color="auto" w:fill="auto"/>
              </w:tcPr>
              <w:p w:rsidR="00847A4C" w:rsidRDefault="00847A4C">
                <w:pPr>
                  <w:pStyle w:val="Ingenmellomrom"/>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847A4C" w:rsidRDefault="008E5E15">
                <w:r>
                  <w:rPr>
                    <w:noProof/>
                  </w:rPr>
                  <w:drawing>
                    <wp:inline distT="0" distB="0" distL="0" distR="0" wp14:anchorId="4526DA25" wp14:editId="7E8B9E05">
                      <wp:extent cx="4619625" cy="299085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11">
                                <a:extLst>
                                  <a:ext uri="{28A0092B-C50C-407E-A947-70E740481C1C}">
                                    <a14:useLocalDpi xmlns:a14="http://schemas.microsoft.com/office/drawing/2010/main" val="0"/>
                                  </a:ext>
                                </a:extLst>
                              </a:blip>
                              <a:stretch>
                                <a:fillRect/>
                              </a:stretch>
                            </pic:blipFill>
                            <pic:spPr>
                              <a:xfrm>
                                <a:off x="0" y="0"/>
                                <a:ext cx="4619625" cy="2990850"/>
                              </a:xfrm>
                              <a:prstGeom prst="rect">
                                <a:avLst/>
                              </a:prstGeom>
                            </pic:spPr>
                          </pic:pic>
                        </a:graphicData>
                      </a:graphic>
                    </wp:inline>
                  </w:drawing>
                </w:r>
              </w:p>
            </w:tc>
          </w:tr>
          <w:tr w:rsidR="00847A4C" w:rsidTr="00432425">
            <w:trPr>
              <w:trHeight w:val="1264"/>
              <w:jc w:val="center"/>
            </w:trPr>
            <w:tc>
              <w:tcPr>
                <w:tcW w:w="1450" w:type="pct"/>
                <w:tcBorders>
                  <w:top w:val="nil"/>
                  <w:left w:val="nil"/>
                  <w:bottom w:val="nil"/>
                </w:tcBorders>
                <w:shd w:val="clear" w:color="auto" w:fill="DD8047" w:themeFill="accent2"/>
                <w:vAlign w:val="center"/>
              </w:tcPr>
              <w:p w:rsidR="00847A4C" w:rsidRPr="008E5E15" w:rsidRDefault="00E7683B" w:rsidP="008E5E15">
                <w:pPr>
                  <w:pStyle w:val="Ingenmellomrom"/>
                  <w:jc w:val="center"/>
                  <w:rPr>
                    <w:color w:val="FFFFFF" w:themeColor="background1"/>
                    <w:sz w:val="24"/>
                    <w:szCs w:val="24"/>
                  </w:rPr>
                </w:pPr>
                <w:sdt>
                  <w:sdtPr>
                    <w:rPr>
                      <w:color w:val="FFFFFF" w:themeColor="background1"/>
                      <w:sz w:val="24"/>
                      <w:szCs w:val="24"/>
                    </w:rPr>
                    <w:alias w:val="Dato"/>
                    <w:id w:val="541102334"/>
                    <w:placeholder>
                      <w:docPart w:val="2863047CA55F49C1AE24D818498D6598"/>
                    </w:placeholder>
                    <w:dataBinding w:prefixMappings="xmlns:ns0='http://schemas.microsoft.com/office/2006/coverPageProps'" w:xpath="/ns0:CoverPageProperties[1]/ns0:PublishDate[1]" w:storeItemID="{55AF091B-3C7A-41E3-B477-F2FDAA23CFDA}"/>
                    <w:date w:fullDate="2017-11-07T00:00:00Z">
                      <w:dateFormat w:val="dd.MM.yyyy"/>
                      <w:lid w:val="nb-NO"/>
                      <w:storeMappedDataAs w:val="dateTime"/>
                      <w:calendar w:val="gregorian"/>
                    </w:date>
                  </w:sdtPr>
                  <w:sdtEndPr/>
                  <w:sdtContent>
                    <w:r w:rsidR="007C269F">
                      <w:rPr>
                        <w:color w:val="FFFFFF" w:themeColor="background1"/>
                        <w:sz w:val="24"/>
                        <w:szCs w:val="24"/>
                      </w:rPr>
                      <w:t>07.11.2017</w:t>
                    </w:r>
                  </w:sdtContent>
                </w:sdt>
              </w:p>
            </w:tc>
            <w:tc>
              <w:tcPr>
                <w:tcW w:w="4000" w:type="pct"/>
                <w:tcBorders>
                  <w:top w:val="nil"/>
                  <w:bottom w:val="nil"/>
                  <w:right w:val="nil"/>
                </w:tcBorders>
                <w:shd w:val="clear" w:color="auto" w:fill="94B6D2" w:themeFill="accent1"/>
                <w:tcMar>
                  <w:left w:w="216" w:type="dxa"/>
                </w:tcMar>
                <w:vAlign w:val="center"/>
              </w:tcPr>
              <w:p w:rsidR="00847A4C" w:rsidRDefault="00E7683B" w:rsidP="00186E3B">
                <w:pPr>
                  <w:pStyle w:val="Ingenmellomrom"/>
                  <w:rPr>
                    <w:color w:val="FFFFFF" w:themeColor="background1"/>
                    <w:sz w:val="40"/>
                    <w:szCs w:val="40"/>
                  </w:rPr>
                </w:pPr>
                <w:sdt>
                  <w:sdtPr>
                    <w:rPr>
                      <w:color w:val="FFFFFF" w:themeColor="background1"/>
                      <w:sz w:val="40"/>
                      <w:szCs w:val="40"/>
                    </w:rPr>
                    <w:alias w:val="Undertittel"/>
                    <w:id w:val="541102329"/>
                    <w:placeholder>
                      <w:docPart w:val="31E6C4B55C9F4DCA9FCF21261134C25A"/>
                    </w:placeholder>
                    <w:dataBinding w:prefixMappings="xmlns:ns0='http://schemas.openxmlformats.org/package/2006/metadata/core-properties' xmlns:ns1='http://purl.org/dc/elements/1.1/'" w:xpath="/ns0:coreProperties[1]/ns1:subject[1]" w:storeItemID="{6C3C8BC8-F283-45AE-878A-BAB7291924A1}"/>
                    <w:text/>
                  </w:sdtPr>
                  <w:sdtEndPr/>
                  <w:sdtContent>
                    <w:r w:rsidR="007C269F">
                      <w:rPr>
                        <w:color w:val="FFFFFF" w:themeColor="background1"/>
                        <w:sz w:val="40"/>
                        <w:szCs w:val="40"/>
                      </w:rPr>
                      <w:t>Barnehagens visjon</w:t>
                    </w:r>
                    <w:r w:rsidR="00C847D4">
                      <w:rPr>
                        <w:color w:val="FFFFFF" w:themeColor="background1"/>
                        <w:sz w:val="40"/>
                        <w:szCs w:val="40"/>
                      </w:rPr>
                      <w:t>-</w:t>
                    </w:r>
                    <w:r w:rsidR="007C269F">
                      <w:rPr>
                        <w:color w:val="FFFFFF" w:themeColor="background1"/>
                        <w:sz w:val="40"/>
                        <w:szCs w:val="40"/>
                      </w:rPr>
                      <w:t xml:space="preserve"> og verdi</w:t>
                    </w:r>
                  </w:sdtContent>
                </w:sdt>
                <w:r w:rsidR="000370E8">
                  <w:rPr>
                    <w:color w:val="FFFFFF" w:themeColor="background1"/>
                    <w:sz w:val="40"/>
                    <w:szCs w:val="40"/>
                  </w:rPr>
                  <w:t xml:space="preserve"> </w:t>
                </w:r>
                <w:r w:rsidR="00667A3D">
                  <w:rPr>
                    <w:color w:val="FFFFFF" w:themeColor="background1"/>
                    <w:sz w:val="40"/>
                    <w:szCs w:val="40"/>
                  </w:rPr>
                  <w:t>grunnlag.</w:t>
                </w:r>
              </w:p>
            </w:tc>
          </w:tr>
          <w:tr w:rsidR="00847A4C">
            <w:trPr>
              <w:jc w:val="center"/>
            </w:trPr>
            <w:tc>
              <w:tcPr>
                <w:tcW w:w="1450" w:type="pct"/>
                <w:tcBorders>
                  <w:top w:val="nil"/>
                  <w:left w:val="nil"/>
                  <w:bottom w:val="nil"/>
                  <w:right w:val="nil"/>
                </w:tcBorders>
                <w:shd w:val="clear" w:color="auto" w:fill="auto"/>
                <w:vAlign w:val="center"/>
              </w:tcPr>
              <w:p w:rsidR="00847A4C" w:rsidRDefault="00847A4C">
                <w:pPr>
                  <w:pStyle w:val="Ingenmellomrom"/>
                  <w:rPr>
                    <w:color w:val="FFFFFF" w:themeColor="background1"/>
                    <w:sz w:val="36"/>
                    <w:szCs w:val="36"/>
                  </w:rPr>
                </w:pPr>
              </w:p>
              <w:p w:rsidR="00C3508C" w:rsidRDefault="00C3508C">
                <w:pPr>
                  <w:pStyle w:val="Ingenmellomrom"/>
                  <w:rPr>
                    <w:color w:val="FFFFFF" w:themeColor="background1"/>
                    <w:sz w:val="36"/>
                    <w:szCs w:val="36"/>
                  </w:rPr>
                </w:pPr>
                <w:r>
                  <w:rPr>
                    <w:color w:val="FFFFFF" w:themeColor="background1"/>
                    <w:sz w:val="36"/>
                    <w:szCs w:val="36"/>
                  </w:rPr>
                  <w:t>N</w:t>
                </w:r>
              </w:p>
              <w:p w:rsidR="00C3508C" w:rsidRDefault="00C3508C">
                <w:pPr>
                  <w:pStyle w:val="Ingenmellomrom"/>
                  <w:rPr>
                    <w:color w:val="FFFFFF" w:themeColor="background1"/>
                    <w:sz w:val="36"/>
                    <w:szCs w:val="36"/>
                  </w:rPr>
                </w:pPr>
                <w:r>
                  <w:rPr>
                    <w:color w:val="FFFFFF" w:themeColor="background1"/>
                    <w:sz w:val="36"/>
                    <w:szCs w:val="36"/>
                  </w:rPr>
                  <w:t>Nett</w:t>
                </w:r>
              </w:p>
            </w:tc>
            <w:tc>
              <w:tcPr>
                <w:tcW w:w="4000" w:type="pct"/>
                <w:tcBorders>
                  <w:top w:val="nil"/>
                  <w:left w:val="nil"/>
                  <w:bottom w:val="nil"/>
                  <w:right w:val="nil"/>
                </w:tcBorders>
                <w:shd w:val="clear" w:color="auto" w:fill="auto"/>
                <w:tcMar>
                  <w:top w:w="432" w:type="dxa"/>
                  <w:left w:w="216" w:type="dxa"/>
                  <w:right w:w="432" w:type="dxa"/>
                </w:tcMar>
              </w:tcPr>
              <w:p w:rsidR="00487E47" w:rsidRPr="00E7683B" w:rsidRDefault="00642A3A" w:rsidP="00487E47">
                <w:pPr>
                  <w:rPr>
                    <w:rFonts w:ascii="Arial" w:eastAsia="Times New Roman" w:hAnsi="Arial" w:cs="Arial"/>
                    <w:b/>
                    <w:kern w:val="28"/>
                    <w:sz w:val="24"/>
                    <w:szCs w:val="24"/>
                    <w14:ligatures w14:val="none"/>
                  </w:rPr>
                </w:pPr>
                <w:r w:rsidRPr="00E7683B">
                  <w:rPr>
                    <w:rFonts w:ascii="Arial" w:eastAsia="Times New Roman" w:hAnsi="Arial" w:cs="Arial"/>
                    <w:b/>
                    <w:i/>
                    <w:kern w:val="28"/>
                    <w:sz w:val="24"/>
                    <w:szCs w:val="24"/>
                    <w14:ligatures w14:val="none"/>
                  </w:rPr>
                  <w:t>«</w:t>
                </w:r>
                <w:r w:rsidR="00487E47" w:rsidRPr="00E7683B">
                  <w:rPr>
                    <w:rFonts w:ascii="Arial" w:eastAsia="Times New Roman" w:hAnsi="Arial" w:cs="Arial"/>
                    <w:b/>
                    <w:i/>
                    <w:kern w:val="28"/>
                    <w:sz w:val="24"/>
                    <w:szCs w:val="24"/>
                    <w14:ligatures w14:val="none"/>
                  </w:rPr>
                  <w:t>Barnehagens verdigrunnlag skal formidles, praktiseres og oppleves i alle deler av barnehagens pedagogiske arbeid</w:t>
                </w:r>
                <w:r w:rsidRPr="00E7683B">
                  <w:rPr>
                    <w:rFonts w:ascii="Arial" w:eastAsia="Times New Roman" w:hAnsi="Arial" w:cs="Arial"/>
                    <w:b/>
                    <w:i/>
                    <w:kern w:val="28"/>
                    <w:sz w:val="24"/>
                    <w:szCs w:val="24"/>
                    <w14:ligatures w14:val="none"/>
                  </w:rPr>
                  <w:t>»</w:t>
                </w:r>
                <w:r w:rsidR="00487E47" w:rsidRPr="00E7683B">
                  <w:rPr>
                    <w:rFonts w:ascii="Arial" w:eastAsia="Times New Roman" w:hAnsi="Arial" w:cs="Arial"/>
                    <w:b/>
                    <w:i/>
                    <w:kern w:val="28"/>
                    <w:sz w:val="24"/>
                    <w:szCs w:val="24"/>
                    <w14:ligatures w14:val="none"/>
                  </w:rPr>
                  <w:t>,</w:t>
                </w:r>
                <w:r w:rsidR="00487E47" w:rsidRPr="00E7683B">
                  <w:rPr>
                    <w:rFonts w:ascii="Arial" w:eastAsia="Times New Roman" w:hAnsi="Arial" w:cs="Arial"/>
                    <w:b/>
                    <w:kern w:val="28"/>
                    <w:sz w:val="24"/>
                    <w:szCs w:val="24"/>
                    <w14:ligatures w14:val="none"/>
                  </w:rPr>
                  <w:t xml:space="preserve"> heter det i ny Rammeplan.</w:t>
                </w:r>
              </w:p>
              <w:p w:rsidR="00487E47" w:rsidRPr="00E7683B" w:rsidRDefault="00487E47">
                <w:pPr>
                  <w:pStyle w:val="Ingenmellomrom"/>
                  <w:spacing w:line="360" w:lineRule="auto"/>
                  <w:rPr>
                    <w:rFonts w:ascii="Arial" w:eastAsia="Times New Roman" w:hAnsi="Arial" w:cs="Arial"/>
                    <w:b/>
                    <w:kern w:val="28"/>
                    <w:sz w:val="24"/>
                    <w:szCs w:val="24"/>
                    <w14:ligatures w14:val="none"/>
                  </w:rPr>
                </w:pPr>
                <w:r w:rsidRPr="00E7683B">
                  <w:rPr>
                    <w:rFonts w:ascii="Arial" w:eastAsia="Times New Roman" w:hAnsi="Arial" w:cs="Arial"/>
                    <w:b/>
                    <w:kern w:val="28"/>
                    <w:sz w:val="24"/>
                    <w:szCs w:val="24"/>
                    <w14:ligatures w14:val="none"/>
                  </w:rPr>
                  <w:t>I praksis betyr dette at alt vi tenker og gjør i barneh</w:t>
                </w:r>
                <w:r w:rsidR="00186E3B" w:rsidRPr="00E7683B">
                  <w:rPr>
                    <w:rFonts w:ascii="Arial" w:eastAsia="Times New Roman" w:hAnsi="Arial" w:cs="Arial"/>
                    <w:b/>
                    <w:kern w:val="28"/>
                    <w:sz w:val="24"/>
                    <w:szCs w:val="24"/>
                    <w14:ligatures w14:val="none"/>
                  </w:rPr>
                  <w:t xml:space="preserve">agen skal ta utgangspunkt i vår visjon og </w:t>
                </w:r>
                <w:r w:rsidR="000370E8" w:rsidRPr="00E7683B">
                  <w:rPr>
                    <w:rFonts w:ascii="Arial" w:eastAsia="Times New Roman" w:hAnsi="Arial" w:cs="Arial"/>
                    <w:b/>
                    <w:kern w:val="28"/>
                    <w:sz w:val="24"/>
                    <w:szCs w:val="24"/>
                    <w14:ligatures w14:val="none"/>
                  </w:rPr>
                  <w:t xml:space="preserve">vårt </w:t>
                </w:r>
                <w:r w:rsidR="00186E3B" w:rsidRPr="00E7683B">
                  <w:rPr>
                    <w:rFonts w:ascii="Arial" w:eastAsia="Times New Roman" w:hAnsi="Arial" w:cs="Arial"/>
                    <w:b/>
                    <w:kern w:val="28"/>
                    <w:sz w:val="24"/>
                    <w:szCs w:val="24"/>
                    <w14:ligatures w14:val="none"/>
                  </w:rPr>
                  <w:t xml:space="preserve">verdi </w:t>
                </w:r>
                <w:r w:rsidRPr="00E7683B">
                  <w:rPr>
                    <w:rFonts w:ascii="Arial" w:eastAsia="Times New Roman" w:hAnsi="Arial" w:cs="Arial"/>
                    <w:b/>
                    <w:kern w:val="28"/>
                    <w:sz w:val="24"/>
                    <w:szCs w:val="24"/>
                    <w14:ligatures w14:val="none"/>
                  </w:rPr>
                  <w:t xml:space="preserve">grunnlag. </w:t>
                </w:r>
              </w:p>
              <w:p w:rsidR="00847A4C" w:rsidRPr="00186E3B" w:rsidRDefault="00487E47" w:rsidP="00C3508C">
                <w:pPr>
                  <w:pStyle w:val="Ingenmellomrom"/>
                  <w:spacing w:line="360" w:lineRule="auto"/>
                  <w:rPr>
                    <w:rFonts w:ascii="Arial" w:eastAsia="Times New Roman" w:hAnsi="Arial" w:cs="Arial"/>
                    <w:b/>
                    <w:color w:val="FF0000"/>
                    <w:kern w:val="28"/>
                    <w:sz w:val="24"/>
                    <w:szCs w:val="24"/>
                    <w14:ligatures w14:val="none"/>
                  </w:rPr>
                </w:pPr>
                <w:r w:rsidRPr="00E7683B">
                  <w:rPr>
                    <w:rFonts w:ascii="Arial" w:eastAsia="Times New Roman" w:hAnsi="Arial" w:cs="Arial"/>
                    <w:b/>
                    <w:kern w:val="28"/>
                    <w:sz w:val="24"/>
                    <w:szCs w:val="24"/>
                    <w14:ligatures w14:val="none"/>
                  </w:rPr>
                  <w:t xml:space="preserve">Det handler om at de </w:t>
                </w:r>
                <w:r w:rsidR="005C7E6C" w:rsidRPr="00E7683B">
                  <w:rPr>
                    <w:rFonts w:ascii="Arial" w:eastAsia="Times New Roman" w:hAnsi="Arial" w:cs="Arial"/>
                    <w:b/>
                    <w:kern w:val="28"/>
                    <w:sz w:val="24"/>
                    <w:szCs w:val="24"/>
                    <w14:ligatures w14:val="none"/>
                  </w:rPr>
                  <w:t>verdier og holdninger vi bygger vår pedagogiske virksomhet på</w:t>
                </w:r>
                <w:r w:rsidR="000370E8" w:rsidRPr="00E7683B">
                  <w:rPr>
                    <w:rFonts w:ascii="Arial" w:eastAsia="Times New Roman" w:hAnsi="Arial" w:cs="Arial"/>
                    <w:b/>
                    <w:kern w:val="28"/>
                    <w:sz w:val="24"/>
                    <w:szCs w:val="24"/>
                    <w14:ligatures w14:val="none"/>
                  </w:rPr>
                  <w:t>,</w:t>
                </w:r>
                <w:r w:rsidRPr="00E7683B">
                  <w:rPr>
                    <w:rFonts w:ascii="Arial" w:eastAsia="Times New Roman" w:hAnsi="Arial" w:cs="Arial"/>
                    <w:b/>
                    <w:kern w:val="28"/>
                    <w:sz w:val="24"/>
                    <w:szCs w:val="24"/>
                    <w14:ligatures w14:val="none"/>
                  </w:rPr>
                  <w:t xml:space="preserve"> s</w:t>
                </w:r>
                <w:r w:rsidR="00432425" w:rsidRPr="00E7683B">
                  <w:rPr>
                    <w:rFonts w:ascii="Arial" w:eastAsia="Times New Roman" w:hAnsi="Arial" w:cs="Arial"/>
                    <w:b/>
                    <w:kern w:val="28"/>
                    <w:sz w:val="24"/>
                    <w:szCs w:val="24"/>
                    <w14:ligatures w14:val="none"/>
                  </w:rPr>
                  <w:t xml:space="preserve">kal ligge til grunn for det </w:t>
                </w:r>
                <w:r w:rsidR="002374AA" w:rsidRPr="00E7683B">
                  <w:rPr>
                    <w:rFonts w:ascii="Arial" w:eastAsia="Times New Roman" w:hAnsi="Arial" w:cs="Arial"/>
                    <w:b/>
                    <w:kern w:val="28"/>
                    <w:sz w:val="24"/>
                    <w:szCs w:val="24"/>
                    <w14:ligatures w14:val="none"/>
                  </w:rPr>
                  <w:t xml:space="preserve">pedagogiske </w:t>
                </w:r>
                <w:r w:rsidR="00432425" w:rsidRPr="00E7683B">
                  <w:rPr>
                    <w:rFonts w:ascii="Arial" w:eastAsia="Times New Roman" w:hAnsi="Arial" w:cs="Arial"/>
                    <w:b/>
                    <w:kern w:val="28"/>
                    <w:sz w:val="24"/>
                    <w:szCs w:val="24"/>
                    <w14:ligatures w14:val="none"/>
                  </w:rPr>
                  <w:t xml:space="preserve">innhold vi velger å fylle vår barnehage med. </w:t>
                </w:r>
                <w:r w:rsidR="005C7E6C" w:rsidRPr="00E7683B">
                  <w:rPr>
                    <w:rFonts w:ascii="Arial" w:eastAsia="Times New Roman" w:hAnsi="Arial" w:cs="Arial"/>
                    <w:b/>
                    <w:kern w:val="28"/>
                    <w:sz w:val="24"/>
                    <w:szCs w:val="24"/>
                    <w14:ligatures w14:val="none"/>
                  </w:rPr>
                  <w:t xml:space="preserve"> </w:t>
                </w:r>
              </w:p>
            </w:tc>
          </w:tr>
        </w:tbl>
        <w:p w:rsidR="00487E47" w:rsidRDefault="00432425" w:rsidP="00487E47">
          <w:pPr>
            <w:tabs>
              <w:tab w:val="left" w:pos="4764"/>
            </w:tabs>
            <w:spacing w:after="200" w:line="276" w:lineRule="auto"/>
          </w:pPr>
          <w:r>
            <w:rPr>
              <w:noProof/>
            </w:rPr>
            <w:lastRenderedPageBreak/>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-6396990</wp:posOffset>
                    </wp:positionV>
                    <wp:extent cx="1821180" cy="2952750"/>
                    <wp:effectExtent l="0" t="0" r="7620" b="0"/>
                    <wp:wrapNone/>
                    <wp:docPr id="10" name="Tekstboks 10"/>
                    <wp:cNvGraphicFramePr/>
                    <a:graphic xmlns:a="http://schemas.openxmlformats.org/drawingml/2006/main">
                      <a:graphicData uri="http://schemas.microsoft.com/office/word/2010/wordprocessingShape">
                        <wps:wsp>
                          <wps:cNvSpPr txBox="1"/>
                          <wps:spPr>
                            <a:xfrm>
                              <a:off x="0" y="0"/>
                              <a:ext cx="1821180" cy="295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35F3" w:rsidRPr="001F7E2E" w:rsidRDefault="00DF35F3">
                                <w:pPr>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7E2E">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 - smil</w:t>
                                </w:r>
                              </w:p>
                              <w:p w:rsidR="00DF35F3" w:rsidRPr="001F7E2E" w:rsidRDefault="00DF35F3">
                                <w:pPr>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7E2E">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 - toleranse</w:t>
                                </w:r>
                              </w:p>
                              <w:p w:rsidR="00DF35F3" w:rsidRPr="001F7E2E" w:rsidRDefault="00DF35F3">
                                <w:pPr>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7E2E">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 - omsorg</w:t>
                                </w:r>
                              </w:p>
                              <w:p w:rsidR="00DF35F3" w:rsidRPr="001F7E2E" w:rsidRDefault="00DF35F3">
                                <w:pPr>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7E2E">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 - leken</w:t>
                                </w:r>
                              </w:p>
                              <w:p w:rsidR="00DF35F3" w:rsidRPr="001F7E2E" w:rsidRDefault="00DF35F3">
                                <w:pPr>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7E2E">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 - trygghet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0" o:spid="_x0000_s1027" type="#_x0000_t202" style="position:absolute;margin-left:0;margin-top:-503.7pt;width:143.4pt;height:23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" fillcolor="white [3201]" stroked="f" strokeweight=".5pt">
                    <v:textbox>
                      <w:txbxContent>
                        <w:p w:rsidR="00DF35F3" w:rsidRPr="001F7E2E" w:rsidRDefault="00DF35F3">
                          <w:pPr>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7E2E">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 - smil</w:t>
                          </w:r>
                        </w:p>
                        <w:p w:rsidR="00DF35F3" w:rsidRPr="001F7E2E" w:rsidRDefault="00DF35F3">
                          <w:pPr>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7E2E">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 - toleranse</w:t>
                          </w:r>
                        </w:p>
                        <w:p w:rsidR="00DF35F3" w:rsidRPr="001F7E2E" w:rsidRDefault="00DF35F3">
                          <w:pPr>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7E2E">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 - omsorg</w:t>
                          </w:r>
                        </w:p>
                        <w:p w:rsidR="00DF35F3" w:rsidRPr="001F7E2E" w:rsidRDefault="00DF35F3">
                          <w:pPr>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7E2E">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 - leken</w:t>
                          </w:r>
                        </w:p>
                        <w:p w:rsidR="00DF35F3" w:rsidRPr="001F7E2E" w:rsidRDefault="00DF35F3">
                          <w:pPr>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7E2E">
                            <w:rPr>
                              <w:rFonts w:ascii="Britannic Bold" w:hAnsi="Britannic Bold"/>
                              <w:b/>
                              <w:color w:val="7BA79D"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 - trygghet</w:t>
                          </w:r>
                        </w:p>
                      </w:txbxContent>
                    </v:textbox>
                    <w10:wrap anchorx="margin"/>
                  </v:shape>
                </w:pict>
              </mc:Fallback>
            </mc:AlternateContent>
          </w:r>
        </w:p>
      </w:sdtContent>
    </w:sdt>
    <w:p w:rsidR="00847A4C" w:rsidRDefault="00E7683B">
      <w:pPr>
        <w:pStyle w:val="Tittel"/>
      </w:pPr>
      <w:sdt>
        <w:sdtPr>
          <w:alias w:val="Tittel"/>
          <w:id w:val="-1055697181"/>
          <w:placeholder>
            <w:docPart w:val="56E09A39A6E042C3A4A4D7A2699DD145"/>
          </w:placeholder>
          <w:dataBinding w:prefixMappings="xmlns:ns0='http://schemas.openxmlformats.org/package/2006/metadata/core-properties' xmlns:ns1='http://purl.org/dc/elements/1.1/'" w:xpath="/ns0:coreProperties[1]/ns1:title[1]" w:storeItemID="{6C3C8BC8-F283-45AE-878A-BAB7291924A1}"/>
          <w:text/>
        </w:sdtPr>
        <w:sdtEndPr/>
        <w:sdtContent>
          <w:r w:rsidR="007C269F">
            <w:t>Trulserudenga barnehage.</w:t>
          </w:r>
        </w:sdtContent>
      </w:sdt>
    </w:p>
    <w:sdt>
      <w:sdtPr>
        <w:id w:val="219697527"/>
        <w:placeholder>
          <w:docPart w:val="54954F981714418DAF3ECAEA7AF7D10D"/>
        </w:placeholder>
        <w:dataBinding w:prefixMappings="xmlns:ns0='http://schemas.openxmlformats.org/package/2006/metadata/core-properties' xmlns:ns1='http://purl.org/dc/elements/1.1/'" w:xpath="/ns0:coreProperties[1]/ns1:subject[1]" w:storeItemID="{6C3C8BC8-F283-45AE-878A-BAB7291924A1}"/>
        <w:text/>
      </w:sdtPr>
      <w:sdtEndPr/>
      <w:sdtContent>
        <w:p w:rsidR="00847A4C" w:rsidRDefault="00C847D4">
          <w:pPr>
            <w:pStyle w:val="Undertittel"/>
          </w:pPr>
          <w:r>
            <w:t>Barnehagens visjon- og verdi</w:t>
          </w:r>
        </w:p>
      </w:sdtContent>
    </w:sdt>
    <w:p w:rsidR="00834563" w:rsidRPr="00E7683B" w:rsidRDefault="00487E47" w:rsidP="00DF56D6">
      <w:pPr>
        <w:rPr>
          <w:rFonts w:ascii="Arial" w:eastAsia="Times New Roman" w:hAnsi="Arial" w:cs="Arial"/>
          <w:kern w:val="28"/>
          <w:sz w:val="24"/>
          <w:szCs w:val="24"/>
          <w14:ligatures w14:val="none"/>
        </w:rPr>
      </w:pPr>
      <w:r w:rsidRPr="00E7683B">
        <w:rPr>
          <w:rFonts w:ascii="Arial" w:eastAsia="Times New Roman" w:hAnsi="Arial" w:cs="Arial"/>
          <w:kern w:val="28"/>
          <w:sz w:val="24"/>
          <w:szCs w:val="24"/>
          <w14:ligatures w14:val="none"/>
        </w:rPr>
        <w:t>I b</w:t>
      </w:r>
      <w:r w:rsidR="002374AA" w:rsidRPr="00E7683B">
        <w:rPr>
          <w:rFonts w:ascii="Arial" w:eastAsia="Times New Roman" w:hAnsi="Arial" w:cs="Arial"/>
          <w:kern w:val="28"/>
          <w:sz w:val="24"/>
          <w:szCs w:val="24"/>
          <w14:ligatures w14:val="none"/>
        </w:rPr>
        <w:t xml:space="preserve">arnehageloven §1 </w:t>
      </w:r>
      <w:r w:rsidRPr="00E7683B">
        <w:rPr>
          <w:rFonts w:ascii="Arial" w:eastAsia="Times New Roman" w:hAnsi="Arial" w:cs="Arial"/>
          <w:kern w:val="28"/>
          <w:sz w:val="24"/>
          <w:szCs w:val="24"/>
          <w14:ligatures w14:val="none"/>
        </w:rPr>
        <w:t>er det beskrevet hvilke verdier vi skal bygge vår virks</w:t>
      </w:r>
      <w:r w:rsidR="00834563" w:rsidRPr="00E7683B">
        <w:rPr>
          <w:rFonts w:ascii="Arial" w:eastAsia="Times New Roman" w:hAnsi="Arial" w:cs="Arial"/>
          <w:kern w:val="28"/>
          <w:sz w:val="24"/>
          <w:szCs w:val="24"/>
          <w14:ligatures w14:val="none"/>
        </w:rPr>
        <w:t>om</w:t>
      </w:r>
      <w:r w:rsidRPr="00E7683B">
        <w:rPr>
          <w:rFonts w:ascii="Arial" w:eastAsia="Times New Roman" w:hAnsi="Arial" w:cs="Arial"/>
          <w:kern w:val="28"/>
          <w:sz w:val="24"/>
          <w:szCs w:val="24"/>
          <w14:ligatures w14:val="none"/>
        </w:rPr>
        <w:t xml:space="preserve">het på. </w:t>
      </w:r>
      <w:r w:rsidR="00834563" w:rsidRPr="00E7683B">
        <w:rPr>
          <w:rFonts w:ascii="Arial" w:eastAsia="Times New Roman" w:hAnsi="Arial" w:cs="Arial"/>
          <w:kern w:val="28"/>
          <w:sz w:val="24"/>
          <w:szCs w:val="24"/>
          <w14:ligatures w14:val="none"/>
        </w:rPr>
        <w:t>Alle barnehager skal bygge på det verdigrunnlaget som er fastsatt i barnehageloven og internasjonale konvensjoner Norge har sluttet seg til, slik som eksempel barnekonvensjonen.</w:t>
      </w:r>
    </w:p>
    <w:p w:rsidR="002374AA" w:rsidRPr="00E7683B" w:rsidRDefault="001A255D" w:rsidP="00DF56D6">
      <w:pPr>
        <w:rPr>
          <w:rFonts w:ascii="Arial" w:eastAsia="Times New Roman" w:hAnsi="Arial" w:cs="Arial"/>
          <w:kern w:val="28"/>
          <w:sz w:val="24"/>
          <w:szCs w:val="24"/>
          <w14:ligatures w14:val="none"/>
        </w:rPr>
      </w:pPr>
      <w:r w:rsidRPr="00E7683B">
        <w:rPr>
          <w:rFonts w:ascii="Arial" w:eastAsia="Times New Roman" w:hAnsi="Arial" w:cs="Arial"/>
          <w:kern w:val="28"/>
          <w:sz w:val="24"/>
          <w:szCs w:val="24"/>
          <w14:ligatures w14:val="none"/>
        </w:rPr>
        <w:t xml:space="preserve">Å møte individets behov for omsorg, trygghet, tilhørighet og anerkjennelse og sikre at barn får ta del i og medvirke i felleskapet trekkes frem som viktige verdier </w:t>
      </w:r>
      <w:r w:rsidR="00834563" w:rsidRPr="00E7683B">
        <w:rPr>
          <w:rFonts w:ascii="Arial" w:eastAsia="Times New Roman" w:hAnsi="Arial" w:cs="Arial"/>
          <w:kern w:val="28"/>
          <w:sz w:val="24"/>
          <w:szCs w:val="24"/>
          <w14:ligatures w14:val="none"/>
        </w:rPr>
        <w:t xml:space="preserve">som skal gjenspeiles i barnehagen. </w:t>
      </w:r>
      <w:r w:rsidRPr="00E7683B">
        <w:rPr>
          <w:rFonts w:ascii="Arial" w:eastAsia="Times New Roman" w:hAnsi="Arial" w:cs="Arial"/>
          <w:kern w:val="28"/>
          <w:sz w:val="24"/>
          <w:szCs w:val="24"/>
          <w14:ligatures w14:val="none"/>
        </w:rPr>
        <w:t>Videre kan vi lese at vi skal fremme demokrati, mangfold og gjensidig respekt, likestilling, bærekraftig utvikling, livsmestring og helse.</w:t>
      </w:r>
    </w:p>
    <w:p w:rsidR="001A255D" w:rsidRPr="00E7683B" w:rsidRDefault="00487E47" w:rsidP="00DF56D6">
      <w:pPr>
        <w:rPr>
          <w:rFonts w:ascii="Arial" w:eastAsia="Times New Roman" w:hAnsi="Arial" w:cs="Arial"/>
          <w:kern w:val="28"/>
          <w:sz w:val="24"/>
          <w:szCs w:val="24"/>
          <w14:ligatures w14:val="none"/>
        </w:rPr>
      </w:pPr>
      <w:r w:rsidRPr="00E7683B">
        <w:rPr>
          <w:rFonts w:ascii="Arial" w:eastAsia="Times New Roman" w:hAnsi="Arial" w:cs="Arial"/>
          <w:kern w:val="28"/>
          <w:sz w:val="24"/>
          <w:szCs w:val="24"/>
          <w14:ligatures w14:val="none"/>
        </w:rPr>
        <w:t>B</w:t>
      </w:r>
      <w:r w:rsidR="001A255D" w:rsidRPr="00E7683B">
        <w:rPr>
          <w:rFonts w:ascii="Arial" w:eastAsia="Times New Roman" w:hAnsi="Arial" w:cs="Arial"/>
          <w:kern w:val="28"/>
          <w:sz w:val="24"/>
          <w:szCs w:val="24"/>
          <w14:ligatures w14:val="none"/>
        </w:rPr>
        <w:t>arnehagens</w:t>
      </w:r>
      <w:r w:rsidR="00186E3B" w:rsidRPr="00E7683B">
        <w:rPr>
          <w:rFonts w:ascii="Arial" w:eastAsia="Times New Roman" w:hAnsi="Arial" w:cs="Arial"/>
          <w:kern w:val="28"/>
          <w:sz w:val="24"/>
          <w:szCs w:val="24"/>
          <w14:ligatures w14:val="none"/>
        </w:rPr>
        <w:t xml:space="preserve"> visjon og </w:t>
      </w:r>
      <w:r w:rsidR="001A255D" w:rsidRPr="00E7683B">
        <w:rPr>
          <w:rFonts w:ascii="Arial" w:eastAsia="Times New Roman" w:hAnsi="Arial" w:cs="Arial"/>
          <w:kern w:val="28"/>
          <w:sz w:val="24"/>
          <w:szCs w:val="24"/>
          <w14:ligatures w14:val="none"/>
        </w:rPr>
        <w:t>verdigrunnlag</w:t>
      </w:r>
      <w:r w:rsidR="00186E3B" w:rsidRPr="00E7683B">
        <w:rPr>
          <w:rFonts w:ascii="Arial" w:eastAsia="Times New Roman" w:hAnsi="Arial" w:cs="Arial"/>
          <w:kern w:val="28"/>
          <w:sz w:val="24"/>
          <w:szCs w:val="24"/>
          <w14:ligatures w14:val="none"/>
        </w:rPr>
        <w:t xml:space="preserve"> kan sammenlignes</w:t>
      </w:r>
      <w:r w:rsidR="001A255D" w:rsidRPr="00E7683B">
        <w:rPr>
          <w:rFonts w:ascii="Arial" w:eastAsia="Times New Roman" w:hAnsi="Arial" w:cs="Arial"/>
          <w:kern w:val="28"/>
          <w:sz w:val="24"/>
          <w:szCs w:val="24"/>
          <w14:ligatures w14:val="none"/>
        </w:rPr>
        <w:t xml:space="preserve"> med grunnmuren på et hus. Grunnm</w:t>
      </w:r>
      <w:r w:rsidR="00662D1D" w:rsidRPr="00E7683B">
        <w:rPr>
          <w:rFonts w:ascii="Arial" w:eastAsia="Times New Roman" w:hAnsi="Arial" w:cs="Arial"/>
          <w:kern w:val="28"/>
          <w:sz w:val="24"/>
          <w:szCs w:val="24"/>
          <w14:ligatures w14:val="none"/>
        </w:rPr>
        <w:t xml:space="preserve">uren er det som holder huset </w:t>
      </w:r>
      <w:r w:rsidR="001A255D" w:rsidRPr="00E7683B">
        <w:rPr>
          <w:rFonts w:ascii="Arial" w:eastAsia="Times New Roman" w:hAnsi="Arial" w:cs="Arial"/>
          <w:kern w:val="28"/>
          <w:sz w:val="24"/>
          <w:szCs w:val="24"/>
          <w14:ligatures w14:val="none"/>
        </w:rPr>
        <w:t>oppe</w:t>
      </w:r>
      <w:r w:rsidR="0032105E" w:rsidRPr="00E7683B">
        <w:rPr>
          <w:rFonts w:ascii="Arial" w:eastAsia="Times New Roman" w:hAnsi="Arial" w:cs="Arial"/>
          <w:kern w:val="28"/>
          <w:sz w:val="24"/>
          <w:szCs w:val="24"/>
          <w14:ligatures w14:val="none"/>
        </w:rPr>
        <w:t xml:space="preserve">. Det som gjør at det står trygt og godt forankra. </w:t>
      </w:r>
      <w:r w:rsidR="001A255D" w:rsidRPr="00E7683B">
        <w:rPr>
          <w:rFonts w:ascii="Arial" w:eastAsia="Times New Roman" w:hAnsi="Arial" w:cs="Arial"/>
          <w:kern w:val="28"/>
          <w:sz w:val="24"/>
          <w:szCs w:val="24"/>
          <w14:ligatures w14:val="none"/>
        </w:rPr>
        <w:t xml:space="preserve">På samme måte vil </w:t>
      </w:r>
      <w:r w:rsidR="00186E3B" w:rsidRPr="00E7683B">
        <w:rPr>
          <w:rFonts w:ascii="Arial" w:eastAsia="Times New Roman" w:hAnsi="Arial" w:cs="Arial"/>
          <w:kern w:val="28"/>
          <w:sz w:val="24"/>
          <w:szCs w:val="24"/>
          <w14:ligatures w14:val="none"/>
        </w:rPr>
        <w:t xml:space="preserve">dette </w:t>
      </w:r>
      <w:r w:rsidR="001A255D" w:rsidRPr="00E7683B">
        <w:rPr>
          <w:rFonts w:ascii="Arial" w:eastAsia="Times New Roman" w:hAnsi="Arial" w:cs="Arial"/>
          <w:kern w:val="28"/>
          <w:sz w:val="24"/>
          <w:szCs w:val="24"/>
          <w14:ligatures w14:val="none"/>
        </w:rPr>
        <w:t>grunnlaget virke for oss. De</w:t>
      </w:r>
      <w:r w:rsidR="0032105E" w:rsidRPr="00E7683B">
        <w:rPr>
          <w:rFonts w:ascii="Arial" w:eastAsia="Times New Roman" w:hAnsi="Arial" w:cs="Arial"/>
          <w:kern w:val="28"/>
          <w:sz w:val="24"/>
          <w:szCs w:val="24"/>
          <w14:ligatures w14:val="none"/>
        </w:rPr>
        <w:t>t er vår grunnmur.</w:t>
      </w:r>
    </w:p>
    <w:p w:rsidR="001A255D" w:rsidRPr="00E7683B" w:rsidRDefault="00662D1D" w:rsidP="00DF56D6">
      <w:pPr>
        <w:rPr>
          <w:rFonts w:ascii="Arial" w:eastAsia="Times New Roman" w:hAnsi="Arial" w:cs="Arial"/>
          <w:kern w:val="28"/>
          <w:sz w:val="24"/>
          <w:szCs w:val="24"/>
          <w14:ligatures w14:val="none"/>
        </w:rPr>
      </w:pPr>
      <w:r w:rsidRPr="00E7683B">
        <w:rPr>
          <w:rFonts w:ascii="Arial" w:eastAsia="Times New Roman" w:hAnsi="Arial" w:cs="Arial"/>
          <w:kern w:val="28"/>
          <w:sz w:val="24"/>
          <w:szCs w:val="24"/>
          <w14:ligatures w14:val="none"/>
        </w:rPr>
        <w:t>På samme måte som vi skal ha et godt fundament å stå på, må vi ha noe å strekke oss etter. Vi må ha en slags ledestjerne eller en rettesnor i arbeidet vårt. Noe å måle oss mot. Dette blir barnehagens visjon.</w:t>
      </w:r>
    </w:p>
    <w:p w:rsidR="00186E3B" w:rsidRPr="00E7683B" w:rsidRDefault="00186E3B" w:rsidP="00186E3B">
      <w:pPr>
        <w:rPr>
          <w:rFonts w:ascii="Arial" w:eastAsia="Times New Roman" w:hAnsi="Arial" w:cs="Arial"/>
          <w:kern w:val="28"/>
          <w:sz w:val="24"/>
          <w:szCs w:val="24"/>
          <w14:ligatures w14:val="none"/>
        </w:rPr>
      </w:pPr>
      <w:r w:rsidRPr="00E7683B">
        <w:rPr>
          <w:rFonts w:ascii="Arial" w:eastAsia="Times New Roman" w:hAnsi="Arial" w:cs="Arial"/>
          <w:kern w:val="28"/>
          <w:sz w:val="24"/>
          <w:szCs w:val="24"/>
          <w14:ligatures w14:val="none"/>
        </w:rPr>
        <w:t>Hvordan jobber vi med visjon,</w:t>
      </w:r>
      <w:r w:rsidR="00834563" w:rsidRPr="00E7683B">
        <w:rPr>
          <w:rFonts w:ascii="Arial" w:eastAsia="Times New Roman" w:hAnsi="Arial" w:cs="Arial"/>
          <w:kern w:val="28"/>
          <w:sz w:val="24"/>
          <w:szCs w:val="24"/>
          <w14:ligatures w14:val="none"/>
        </w:rPr>
        <w:t xml:space="preserve"> </w:t>
      </w:r>
      <w:r w:rsidRPr="00E7683B">
        <w:rPr>
          <w:rFonts w:ascii="Arial" w:eastAsia="Times New Roman" w:hAnsi="Arial" w:cs="Arial"/>
          <w:kern w:val="28"/>
          <w:sz w:val="24"/>
          <w:szCs w:val="24"/>
          <w14:ligatures w14:val="none"/>
        </w:rPr>
        <w:t>verdiene og holdningene i Trulserudenga barnehage for at barna skal få oppleve de i hverdagen, og for at de skal være en viktig rettesnor i vårt daglige arbeid?</w:t>
      </w:r>
    </w:p>
    <w:p w:rsidR="00662D1D" w:rsidRPr="00E7683B" w:rsidRDefault="00662D1D" w:rsidP="00DF56D6">
      <w:pPr>
        <w:rPr>
          <w:rFonts w:ascii="Arial" w:eastAsia="Times New Roman" w:hAnsi="Arial" w:cs="Arial"/>
          <w:b/>
          <w:kern w:val="28"/>
          <w:sz w:val="24"/>
          <w:szCs w:val="24"/>
          <w14:ligatures w14:val="none"/>
        </w:rPr>
      </w:pPr>
    </w:p>
    <w:p w:rsidR="002B2F8E" w:rsidRPr="00E7683B" w:rsidRDefault="002B2F8E" w:rsidP="00DF56D6">
      <w:pPr>
        <w:jc w:val="center"/>
        <w:rPr>
          <w:rFonts w:ascii="Arial" w:eastAsia="Times New Roman" w:hAnsi="Arial" w:cs="Arial"/>
          <w:b/>
          <w:kern w:val="28"/>
          <w:sz w:val="24"/>
          <w:szCs w:val="24"/>
          <w14:ligatures w14:val="none"/>
        </w:rPr>
      </w:pPr>
    </w:p>
    <w:p w:rsidR="00A806E7" w:rsidRPr="00E7683B" w:rsidRDefault="00A806E7" w:rsidP="00A806E7">
      <w:pPr>
        <w:rPr>
          <w:rFonts w:ascii="Times New Roman" w:eastAsia="Times New Roman" w:hAnsi="Times New Roman"/>
          <w:b/>
          <w:kern w:val="28"/>
          <w:sz w:val="24"/>
          <w:szCs w:val="24"/>
          <w14:ligatures w14:val="none"/>
        </w:rPr>
      </w:pPr>
      <w:r w:rsidRPr="00E7683B">
        <w:rPr>
          <w:rFonts w:ascii="Times New Roman" w:eastAsia="Times New Roman" w:hAnsi="Times New Roman"/>
          <w:b/>
          <w:kern w:val="28"/>
          <w:sz w:val="24"/>
          <w:szCs w:val="24"/>
          <w14:ligatures w14:val="none"/>
        </w:rPr>
        <w:t>Barn og barndom.</w:t>
      </w:r>
    </w:p>
    <w:p w:rsidR="00C847D4" w:rsidRPr="00E7683B" w:rsidRDefault="00A806E7" w:rsidP="00A806E7">
      <w:p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 xml:space="preserve">Barn skal møtes som individer, og barnehagen skal ha respekt for barnets opplevelsesverden. Barns liv påvirkes av omgivelsene, men barn påvirker også sine egne liv. Barnehagen skal gi rom for barnas ulike forutsetninger, perspektiv og erfaringer og bidra til at barna, i fellesskap med andre, utvikler et positivt forhold til seg selv og tro på egne evner. </w:t>
      </w:r>
    </w:p>
    <w:p w:rsidR="009B42B2" w:rsidRPr="00E7683B" w:rsidRDefault="00A806E7" w:rsidP="00A806E7">
      <w:p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Barna skal møtes med empati og få mulighet til å videreutvikle egen empati og evne til tilgivelse.</w:t>
      </w:r>
      <w:r w:rsidR="009B42B2" w:rsidRPr="00E7683B">
        <w:rPr>
          <w:rFonts w:ascii="Times New Roman" w:eastAsia="Times New Roman" w:hAnsi="Times New Roman"/>
          <w:kern w:val="28"/>
          <w:sz w:val="24"/>
          <w:szCs w:val="24"/>
          <w14:ligatures w14:val="none"/>
        </w:rPr>
        <w:t xml:space="preserve"> </w:t>
      </w:r>
      <w:r w:rsidR="00FC6B19" w:rsidRPr="00E7683B">
        <w:rPr>
          <w:rFonts w:ascii="Times New Roman" w:eastAsia="Times New Roman" w:hAnsi="Times New Roman"/>
          <w:kern w:val="28"/>
          <w:sz w:val="24"/>
          <w:szCs w:val="24"/>
          <w14:ligatures w14:val="none"/>
        </w:rPr>
        <w:t>I dette arbeidet er det også viktig at vi i barnehagen jobber med barnets evne til å mestre motgang.</w:t>
      </w:r>
    </w:p>
    <w:p w:rsidR="0032105E" w:rsidRPr="00E7683B" w:rsidRDefault="00642A3A" w:rsidP="00A806E7">
      <w:p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F</w:t>
      </w:r>
      <w:r w:rsidR="0032105E" w:rsidRPr="00E7683B">
        <w:rPr>
          <w:rFonts w:ascii="Times New Roman" w:eastAsia="Times New Roman" w:hAnsi="Times New Roman"/>
          <w:kern w:val="28"/>
          <w:sz w:val="24"/>
          <w:szCs w:val="24"/>
          <w14:ligatures w14:val="none"/>
        </w:rPr>
        <w:t>or oss</w:t>
      </w:r>
      <w:r w:rsidRPr="00E7683B">
        <w:rPr>
          <w:rFonts w:ascii="Times New Roman" w:eastAsia="Times New Roman" w:hAnsi="Times New Roman"/>
          <w:kern w:val="28"/>
          <w:sz w:val="24"/>
          <w:szCs w:val="24"/>
          <w14:ligatures w14:val="none"/>
        </w:rPr>
        <w:t xml:space="preserve"> i Trulserudenga barnehage </w:t>
      </w:r>
      <w:r w:rsidR="0032105E" w:rsidRPr="00E7683B">
        <w:rPr>
          <w:rFonts w:ascii="Times New Roman" w:eastAsia="Times New Roman" w:hAnsi="Times New Roman"/>
          <w:kern w:val="28"/>
          <w:sz w:val="24"/>
          <w:szCs w:val="24"/>
          <w14:ligatures w14:val="none"/>
        </w:rPr>
        <w:t>handler barn og barndom om at barn skal få være barn</w:t>
      </w:r>
      <w:r w:rsidR="00C847D4" w:rsidRPr="00E7683B">
        <w:rPr>
          <w:rFonts w:ascii="Times New Roman" w:eastAsia="Times New Roman" w:hAnsi="Times New Roman"/>
          <w:kern w:val="28"/>
          <w:sz w:val="24"/>
          <w:szCs w:val="24"/>
          <w14:ligatures w14:val="none"/>
        </w:rPr>
        <w:t xml:space="preserve">. </w:t>
      </w:r>
      <w:r w:rsidR="00A33B48" w:rsidRPr="00E7683B">
        <w:rPr>
          <w:rFonts w:ascii="Times New Roman" w:eastAsia="Times New Roman" w:hAnsi="Times New Roman"/>
          <w:kern w:val="28"/>
          <w:sz w:val="24"/>
          <w:szCs w:val="24"/>
          <w14:ligatures w14:val="none"/>
        </w:rPr>
        <w:t xml:space="preserve">Hverdagen skal </w:t>
      </w:r>
      <w:r w:rsidR="003B2A4F" w:rsidRPr="00E7683B">
        <w:rPr>
          <w:rFonts w:ascii="Times New Roman" w:eastAsia="Times New Roman" w:hAnsi="Times New Roman"/>
          <w:kern w:val="28"/>
          <w:sz w:val="24"/>
          <w:szCs w:val="24"/>
          <w14:ligatures w14:val="none"/>
        </w:rPr>
        <w:t>være fylt med humor og glede, lek, natur</w:t>
      </w:r>
      <w:r w:rsidR="001D6820" w:rsidRPr="00E7683B">
        <w:rPr>
          <w:rFonts w:ascii="Times New Roman" w:eastAsia="Times New Roman" w:hAnsi="Times New Roman"/>
          <w:kern w:val="28"/>
          <w:sz w:val="24"/>
          <w:szCs w:val="24"/>
          <w14:ligatures w14:val="none"/>
        </w:rPr>
        <w:t>,</w:t>
      </w:r>
      <w:r w:rsidR="003B2A4F" w:rsidRPr="00E7683B">
        <w:rPr>
          <w:rFonts w:ascii="Times New Roman" w:eastAsia="Times New Roman" w:hAnsi="Times New Roman"/>
          <w:kern w:val="28"/>
          <w:sz w:val="24"/>
          <w:szCs w:val="24"/>
          <w14:ligatures w14:val="none"/>
        </w:rPr>
        <w:t xml:space="preserve"> medvirkning, smågruppejobbing og voksne som </w:t>
      </w:r>
      <w:r w:rsidR="001D6820" w:rsidRPr="00E7683B">
        <w:rPr>
          <w:rFonts w:ascii="Times New Roman" w:eastAsia="Times New Roman" w:hAnsi="Times New Roman"/>
          <w:kern w:val="28"/>
          <w:sz w:val="24"/>
          <w:szCs w:val="24"/>
          <w14:ligatures w14:val="none"/>
        </w:rPr>
        <w:t>er tilstede og engasjert i jobben sin.</w:t>
      </w:r>
      <w:r w:rsidRPr="00E7683B">
        <w:rPr>
          <w:rFonts w:ascii="Times New Roman" w:eastAsia="Times New Roman" w:hAnsi="Times New Roman"/>
          <w:kern w:val="28"/>
          <w:sz w:val="24"/>
          <w:szCs w:val="24"/>
          <w14:ligatures w14:val="none"/>
        </w:rPr>
        <w:t xml:space="preserve"> Et viktig dokument i denne jobbinga blir prosessplanen</w:t>
      </w:r>
      <w:r w:rsidR="00C847D4" w:rsidRPr="00E7683B">
        <w:rPr>
          <w:rFonts w:ascii="Times New Roman" w:eastAsia="Times New Roman" w:hAnsi="Times New Roman"/>
          <w:kern w:val="28"/>
          <w:sz w:val="24"/>
          <w:szCs w:val="24"/>
          <w14:ligatures w14:val="none"/>
        </w:rPr>
        <w:t>e</w:t>
      </w:r>
      <w:r w:rsidRPr="00E7683B">
        <w:rPr>
          <w:rFonts w:ascii="Times New Roman" w:eastAsia="Times New Roman" w:hAnsi="Times New Roman"/>
          <w:kern w:val="28"/>
          <w:sz w:val="24"/>
          <w:szCs w:val="24"/>
          <w14:ligatures w14:val="none"/>
        </w:rPr>
        <w:t xml:space="preserve"> vi ar utarbeidet i forhold til «barnas inkluderende miljø»</w:t>
      </w:r>
      <w:r w:rsidR="00C847D4" w:rsidRPr="00E7683B">
        <w:rPr>
          <w:rFonts w:ascii="Times New Roman" w:eastAsia="Times New Roman" w:hAnsi="Times New Roman"/>
          <w:kern w:val="28"/>
          <w:sz w:val="24"/>
          <w:szCs w:val="24"/>
          <w14:ligatures w14:val="none"/>
        </w:rPr>
        <w:t xml:space="preserve"> og leken</w:t>
      </w:r>
      <w:r w:rsidRPr="00E7683B">
        <w:rPr>
          <w:rFonts w:ascii="Times New Roman" w:eastAsia="Times New Roman" w:hAnsi="Times New Roman"/>
          <w:kern w:val="28"/>
          <w:sz w:val="24"/>
          <w:szCs w:val="24"/>
          <w14:ligatures w14:val="none"/>
        </w:rPr>
        <w:t>. Et viktig element i denne planen er sosial kompetanse</w:t>
      </w:r>
      <w:r w:rsidR="00C847D4" w:rsidRPr="00E7683B">
        <w:rPr>
          <w:rFonts w:ascii="Times New Roman" w:eastAsia="Times New Roman" w:hAnsi="Times New Roman"/>
          <w:kern w:val="28"/>
          <w:sz w:val="24"/>
          <w:szCs w:val="24"/>
          <w14:ligatures w14:val="none"/>
        </w:rPr>
        <w:t xml:space="preserve"> og barns medvirkning</w:t>
      </w:r>
      <w:r w:rsidRPr="00E7683B">
        <w:rPr>
          <w:rFonts w:ascii="Times New Roman" w:eastAsia="Times New Roman" w:hAnsi="Times New Roman"/>
          <w:kern w:val="28"/>
          <w:sz w:val="24"/>
          <w:szCs w:val="24"/>
          <w14:ligatures w14:val="none"/>
        </w:rPr>
        <w:t>.</w:t>
      </w:r>
      <w:r w:rsidR="001D6820" w:rsidRPr="00E7683B">
        <w:rPr>
          <w:rFonts w:ascii="Times New Roman" w:eastAsia="Times New Roman" w:hAnsi="Times New Roman"/>
          <w:kern w:val="28"/>
          <w:sz w:val="24"/>
          <w:szCs w:val="24"/>
          <w14:ligatures w14:val="none"/>
        </w:rPr>
        <w:t xml:space="preserve"> </w:t>
      </w:r>
    </w:p>
    <w:p w:rsidR="001D6820" w:rsidRPr="00E7683B" w:rsidRDefault="001D6820" w:rsidP="0032105E">
      <w:pPr>
        <w:rPr>
          <w:rFonts w:ascii="Times New Roman" w:eastAsia="Times New Roman" w:hAnsi="Times New Roman"/>
          <w:b/>
          <w:kern w:val="28"/>
          <w:sz w:val="24"/>
          <w:szCs w:val="24"/>
          <w14:ligatures w14:val="none"/>
        </w:rPr>
      </w:pPr>
    </w:p>
    <w:p w:rsidR="00C847D4" w:rsidRDefault="00C847D4" w:rsidP="0032105E">
      <w:pPr>
        <w:rPr>
          <w:rFonts w:ascii="Times New Roman" w:eastAsia="Times New Roman" w:hAnsi="Times New Roman"/>
          <w:b/>
          <w:color w:val="000000"/>
          <w:kern w:val="28"/>
          <w:sz w:val="24"/>
          <w:szCs w:val="24"/>
          <w14:ligatures w14:val="none"/>
        </w:rPr>
      </w:pPr>
    </w:p>
    <w:p w:rsidR="0032105E" w:rsidRPr="00E7683B" w:rsidRDefault="0032105E" w:rsidP="0032105E">
      <w:pPr>
        <w:rPr>
          <w:rFonts w:ascii="Times New Roman" w:eastAsia="Times New Roman" w:hAnsi="Times New Roman"/>
          <w:b/>
          <w:kern w:val="28"/>
          <w:sz w:val="24"/>
          <w:szCs w:val="24"/>
          <w14:ligatures w14:val="none"/>
        </w:rPr>
      </w:pPr>
      <w:r w:rsidRPr="00E7683B">
        <w:rPr>
          <w:rFonts w:ascii="Times New Roman" w:eastAsia="Times New Roman" w:hAnsi="Times New Roman"/>
          <w:b/>
          <w:kern w:val="28"/>
          <w:sz w:val="24"/>
          <w:szCs w:val="24"/>
          <w14:ligatures w14:val="none"/>
        </w:rPr>
        <w:lastRenderedPageBreak/>
        <w:t xml:space="preserve">Ut i fra dette blir </w:t>
      </w:r>
      <w:r w:rsidR="001D6820" w:rsidRPr="00E7683B">
        <w:rPr>
          <w:rFonts w:ascii="Times New Roman" w:eastAsia="Times New Roman" w:hAnsi="Times New Roman"/>
          <w:b/>
          <w:kern w:val="28"/>
          <w:sz w:val="24"/>
          <w:szCs w:val="24"/>
          <w14:ligatures w14:val="none"/>
        </w:rPr>
        <w:t>vårt</w:t>
      </w:r>
      <w:r w:rsidRPr="00E7683B">
        <w:rPr>
          <w:rFonts w:ascii="Times New Roman" w:eastAsia="Times New Roman" w:hAnsi="Times New Roman"/>
          <w:b/>
          <w:kern w:val="28"/>
          <w:sz w:val="24"/>
          <w:szCs w:val="24"/>
          <w14:ligatures w14:val="none"/>
        </w:rPr>
        <w:t xml:space="preserve"> syn på barn</w:t>
      </w:r>
      <w:r w:rsidR="001D6820" w:rsidRPr="00E7683B">
        <w:rPr>
          <w:rFonts w:ascii="Times New Roman" w:eastAsia="Times New Roman" w:hAnsi="Times New Roman"/>
          <w:b/>
          <w:kern w:val="28"/>
          <w:sz w:val="24"/>
          <w:szCs w:val="24"/>
          <w14:ligatures w14:val="none"/>
        </w:rPr>
        <w:t>:</w:t>
      </w:r>
    </w:p>
    <w:p w:rsidR="0032105E" w:rsidRPr="00E7683B" w:rsidRDefault="0032105E" w:rsidP="0032105E">
      <w:pPr>
        <w:pStyle w:val="Listeavsnitt"/>
        <w:numPr>
          <w:ilvl w:val="0"/>
          <w:numId w:val="28"/>
        </w:numPr>
        <w:ind w:left="720"/>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 xml:space="preserve">Alle barn skal få oppleve seg selv som verdifulle og godtatte. </w:t>
      </w:r>
      <w:r w:rsidR="003378C5" w:rsidRPr="00E7683B">
        <w:rPr>
          <w:rFonts w:ascii="Times New Roman" w:eastAsia="Times New Roman" w:hAnsi="Times New Roman"/>
          <w:kern w:val="28"/>
          <w:sz w:val="24"/>
          <w:szCs w:val="24"/>
          <w14:ligatures w14:val="none"/>
        </w:rPr>
        <w:t>Barn er subjekt i eget liv.</w:t>
      </w:r>
    </w:p>
    <w:p w:rsidR="0032105E" w:rsidRPr="00E7683B" w:rsidRDefault="0032105E" w:rsidP="0032105E">
      <w:pPr>
        <w:pStyle w:val="Listeavsnitt"/>
        <w:numPr>
          <w:ilvl w:val="0"/>
          <w:numId w:val="28"/>
        </w:numPr>
        <w:ind w:left="720"/>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Barn er sosiale og ønsker være en del av et fellesskap. De vil høre til.</w:t>
      </w:r>
    </w:p>
    <w:p w:rsidR="0032105E" w:rsidRPr="00E7683B" w:rsidRDefault="0032105E" w:rsidP="0032105E">
      <w:pPr>
        <w:pStyle w:val="Listeavsnitt"/>
        <w:numPr>
          <w:ilvl w:val="0"/>
          <w:numId w:val="27"/>
        </w:num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Barn trenger kjærlighet, nærhet, trygghet og omsorg</w:t>
      </w:r>
    </w:p>
    <w:p w:rsidR="0032105E" w:rsidRPr="00E7683B" w:rsidRDefault="0032105E" w:rsidP="0032105E">
      <w:pPr>
        <w:pStyle w:val="Listeavsnitt"/>
        <w:numPr>
          <w:ilvl w:val="0"/>
          <w:numId w:val="27"/>
        </w:num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Barn er aktive, nysgjerrige, forskende og kontaktsøkende.</w:t>
      </w:r>
    </w:p>
    <w:p w:rsidR="0032105E" w:rsidRPr="00E7683B" w:rsidRDefault="0032105E" w:rsidP="0032105E">
      <w:pPr>
        <w:pStyle w:val="Listeavsnitt"/>
        <w:numPr>
          <w:ilvl w:val="0"/>
          <w:numId w:val="27"/>
        </w:num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Barn er selvstendige individer med eg</w:t>
      </w:r>
      <w:r w:rsidR="001D6820" w:rsidRPr="00E7683B">
        <w:rPr>
          <w:rFonts w:ascii="Times New Roman" w:eastAsia="Times New Roman" w:hAnsi="Times New Roman"/>
          <w:kern w:val="28"/>
          <w:sz w:val="24"/>
          <w:szCs w:val="24"/>
          <w14:ligatures w14:val="none"/>
        </w:rPr>
        <w:t>ne tanker, meninger og følelser.</w:t>
      </w:r>
    </w:p>
    <w:p w:rsidR="0032105E" w:rsidRPr="00E7683B" w:rsidRDefault="0032105E" w:rsidP="0032105E">
      <w:pPr>
        <w:pStyle w:val="Listeavsnitt"/>
        <w:numPr>
          <w:ilvl w:val="0"/>
          <w:numId w:val="27"/>
        </w:num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 xml:space="preserve">Barn er alle unike og forskjellige. </w:t>
      </w:r>
      <w:r w:rsidR="00C847D4" w:rsidRPr="00E7683B">
        <w:rPr>
          <w:rFonts w:ascii="Times New Roman" w:eastAsia="Times New Roman" w:hAnsi="Times New Roman"/>
          <w:kern w:val="28"/>
          <w:sz w:val="24"/>
          <w:szCs w:val="24"/>
          <w14:ligatures w14:val="none"/>
        </w:rPr>
        <w:t>Vi skal</w:t>
      </w:r>
      <w:r w:rsidRPr="00E7683B">
        <w:rPr>
          <w:rFonts w:ascii="Times New Roman" w:eastAsia="Times New Roman" w:hAnsi="Times New Roman"/>
          <w:kern w:val="28"/>
          <w:sz w:val="24"/>
          <w:szCs w:val="24"/>
          <w14:ligatures w14:val="none"/>
        </w:rPr>
        <w:t xml:space="preserve"> ta vare på mangfoldet.</w:t>
      </w:r>
    </w:p>
    <w:p w:rsidR="0032105E" w:rsidRPr="00E7683B" w:rsidRDefault="0032105E" w:rsidP="0032105E">
      <w:pPr>
        <w:pStyle w:val="Listeavsnitt"/>
        <w:numPr>
          <w:ilvl w:val="0"/>
          <w:numId w:val="27"/>
        </w:num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 xml:space="preserve">Barn er kompetente: </w:t>
      </w:r>
    </w:p>
    <w:p w:rsidR="0032105E" w:rsidRPr="00E7683B" w:rsidRDefault="0032105E" w:rsidP="0032105E">
      <w:pPr>
        <w:pStyle w:val="Listeavsnitt"/>
        <w:numPr>
          <w:ilvl w:val="1"/>
          <w:numId w:val="27"/>
        </w:num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De kan/ vet og gjør, hvis de får lov og mulighet</w:t>
      </w:r>
    </w:p>
    <w:p w:rsidR="0032105E" w:rsidRPr="00E7683B" w:rsidRDefault="0032105E" w:rsidP="0032105E">
      <w:pPr>
        <w:pStyle w:val="Listeavsnitt"/>
        <w:numPr>
          <w:ilvl w:val="1"/>
          <w:numId w:val="27"/>
        </w:num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De er sansende og følelsesrike</w:t>
      </w:r>
    </w:p>
    <w:p w:rsidR="0032105E" w:rsidRPr="00E7683B" w:rsidRDefault="0032105E" w:rsidP="0032105E">
      <w:pPr>
        <w:pStyle w:val="Listeavsnitt"/>
        <w:numPr>
          <w:ilvl w:val="1"/>
          <w:numId w:val="27"/>
        </w:num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De har egne meninger</w:t>
      </w:r>
    </w:p>
    <w:p w:rsidR="0032105E" w:rsidRPr="00E7683B" w:rsidRDefault="0032105E" w:rsidP="0032105E">
      <w:pPr>
        <w:pStyle w:val="Listeavsnitt"/>
        <w:numPr>
          <w:ilvl w:val="0"/>
          <w:numId w:val="27"/>
        </w:num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Barn er lek, lek er læring, fantasi, latter og glede.</w:t>
      </w:r>
    </w:p>
    <w:p w:rsidR="0032105E" w:rsidRPr="00E7683B" w:rsidRDefault="0032105E" w:rsidP="0032105E">
      <w:pPr>
        <w:pStyle w:val="Listeavsnitt"/>
        <w:numPr>
          <w:ilvl w:val="0"/>
          <w:numId w:val="27"/>
        </w:num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Barn kan ha det vanskelig, men de er ikke vanskelig.</w:t>
      </w:r>
    </w:p>
    <w:p w:rsidR="0032105E" w:rsidRPr="00E7683B" w:rsidRDefault="0032105E" w:rsidP="0032105E">
      <w:pPr>
        <w:pStyle w:val="Listeavsnitt"/>
        <w:numPr>
          <w:ilvl w:val="0"/>
          <w:numId w:val="27"/>
        </w:num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 xml:space="preserve">Barn vil klare sjøl, få til og mestre eget liv. Vi </w:t>
      </w:r>
      <w:r w:rsidR="00C847D4" w:rsidRPr="00E7683B">
        <w:rPr>
          <w:rFonts w:ascii="Times New Roman" w:eastAsia="Times New Roman" w:hAnsi="Times New Roman"/>
          <w:kern w:val="28"/>
          <w:sz w:val="24"/>
          <w:szCs w:val="24"/>
          <w14:ligatures w14:val="none"/>
        </w:rPr>
        <w:t>skal støtte</w:t>
      </w:r>
      <w:r w:rsidRPr="00E7683B">
        <w:rPr>
          <w:rFonts w:ascii="Times New Roman" w:eastAsia="Times New Roman" w:hAnsi="Times New Roman"/>
          <w:kern w:val="28"/>
          <w:sz w:val="24"/>
          <w:szCs w:val="24"/>
          <w14:ligatures w14:val="none"/>
        </w:rPr>
        <w:t xml:space="preserve"> dem alt vi kan!</w:t>
      </w:r>
    </w:p>
    <w:p w:rsidR="0032105E" w:rsidRPr="00E7683B" w:rsidRDefault="0032105E" w:rsidP="0032105E">
      <w:pPr>
        <w:pStyle w:val="Listeavsnitt"/>
        <w:rPr>
          <w:rFonts w:ascii="Times New Roman" w:eastAsia="Times New Roman" w:hAnsi="Times New Roman"/>
          <w:kern w:val="28"/>
          <w:sz w:val="24"/>
          <w:szCs w:val="24"/>
          <w14:ligatures w14:val="none"/>
        </w:rPr>
      </w:pPr>
    </w:p>
    <w:p w:rsidR="0032105E" w:rsidRPr="00E7683B" w:rsidRDefault="0032105E" w:rsidP="0032105E">
      <w:pPr>
        <w:pStyle w:val="Listeavsnitt"/>
        <w:rPr>
          <w:rFonts w:ascii="Times New Roman" w:eastAsia="Times New Roman" w:hAnsi="Times New Roman"/>
          <w:kern w:val="28"/>
          <w:sz w:val="24"/>
          <w:szCs w:val="24"/>
          <w14:ligatures w14:val="none"/>
        </w:rPr>
      </w:pPr>
    </w:p>
    <w:p w:rsidR="0032105E" w:rsidRPr="00E7683B" w:rsidRDefault="0032105E" w:rsidP="0032105E">
      <w:pPr>
        <w:rPr>
          <w:rFonts w:ascii="Times New Roman" w:eastAsia="Times New Roman" w:hAnsi="Times New Roman"/>
          <w:b/>
          <w:kern w:val="28"/>
          <w:sz w:val="24"/>
          <w:szCs w:val="24"/>
          <w14:ligatures w14:val="none"/>
        </w:rPr>
      </w:pPr>
      <w:r w:rsidRPr="00E7683B">
        <w:rPr>
          <w:rFonts w:ascii="Times New Roman" w:eastAsia="Times New Roman" w:hAnsi="Times New Roman"/>
          <w:b/>
          <w:kern w:val="28"/>
          <w:sz w:val="24"/>
          <w:szCs w:val="24"/>
          <w14:ligatures w14:val="none"/>
        </w:rPr>
        <w:t>Vårt syn på barndom:</w:t>
      </w:r>
    </w:p>
    <w:p w:rsidR="0032105E" w:rsidRPr="00E7683B" w:rsidRDefault="0032105E" w:rsidP="0032105E">
      <w:pPr>
        <w:pStyle w:val="Listeavsnitt"/>
        <w:numPr>
          <w:ilvl w:val="0"/>
          <w:numId w:val="28"/>
        </w:numPr>
        <w:ind w:left="720"/>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Barndom har en egenverdi i seg selv og er en egen verdifull livsfase. Det er viktig at vi anerkjenner og tar vare på den.</w:t>
      </w:r>
    </w:p>
    <w:p w:rsidR="0032105E" w:rsidRPr="00E7683B" w:rsidRDefault="0032105E" w:rsidP="0032105E">
      <w:pPr>
        <w:pStyle w:val="Listeavsnitt"/>
        <w:numPr>
          <w:ilvl w:val="0"/>
          <w:numId w:val="28"/>
        </w:numPr>
        <w:ind w:left="720"/>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 xml:space="preserve">Barndom er trivsel, vennskap og lek. </w:t>
      </w:r>
    </w:p>
    <w:p w:rsidR="0032105E" w:rsidRPr="00E7683B" w:rsidRDefault="0032105E" w:rsidP="0032105E">
      <w:pPr>
        <w:pStyle w:val="Listeavsnitt"/>
        <w:numPr>
          <w:ilvl w:val="0"/>
          <w:numId w:val="28"/>
        </w:numPr>
        <w:ind w:left="720"/>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 xml:space="preserve">Barndom er trygghet, omsorg, det å bli sett og hørt og bli tatt på alvor. </w:t>
      </w:r>
    </w:p>
    <w:p w:rsidR="0032105E" w:rsidRPr="00E7683B" w:rsidRDefault="0032105E" w:rsidP="0032105E">
      <w:pPr>
        <w:pStyle w:val="Listeavsnitt"/>
        <w:numPr>
          <w:ilvl w:val="0"/>
          <w:numId w:val="28"/>
        </w:numPr>
        <w:ind w:left="720"/>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Barndom er grunnmuren for voksenlivet og former oss til den vi er.</w:t>
      </w:r>
    </w:p>
    <w:p w:rsidR="0032105E" w:rsidRPr="00E7683B" w:rsidRDefault="0032105E" w:rsidP="0032105E">
      <w:pPr>
        <w:pStyle w:val="Listeavsnitt"/>
        <w:numPr>
          <w:ilvl w:val="0"/>
          <w:numId w:val="28"/>
        </w:numPr>
        <w:ind w:left="720"/>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Barndom er lek – være barns frie rom.</w:t>
      </w:r>
    </w:p>
    <w:p w:rsidR="0032105E" w:rsidRPr="00E7683B" w:rsidRDefault="0032105E" w:rsidP="0032105E">
      <w:pPr>
        <w:pStyle w:val="Listeavsnitt"/>
        <w:numPr>
          <w:ilvl w:val="0"/>
          <w:numId w:val="28"/>
        </w:numPr>
        <w:ind w:left="720"/>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Barndom er natur</w:t>
      </w:r>
      <w:r w:rsidR="00C847D4" w:rsidRPr="00E7683B">
        <w:rPr>
          <w:rFonts w:ascii="Times New Roman" w:eastAsia="Times New Roman" w:hAnsi="Times New Roman"/>
          <w:kern w:val="28"/>
          <w:sz w:val="24"/>
          <w:szCs w:val="24"/>
          <w14:ligatures w14:val="none"/>
        </w:rPr>
        <w:t xml:space="preserve"> og uteliv</w:t>
      </w:r>
      <w:r w:rsidRPr="00E7683B">
        <w:rPr>
          <w:rFonts w:ascii="Times New Roman" w:eastAsia="Times New Roman" w:hAnsi="Times New Roman"/>
          <w:kern w:val="28"/>
          <w:sz w:val="24"/>
          <w:szCs w:val="24"/>
          <w14:ligatures w14:val="none"/>
        </w:rPr>
        <w:t>.</w:t>
      </w:r>
    </w:p>
    <w:p w:rsidR="001D6820" w:rsidRPr="00E7683B" w:rsidRDefault="001D6820" w:rsidP="0032105E">
      <w:pPr>
        <w:pStyle w:val="Listeavsnitt"/>
        <w:numPr>
          <w:ilvl w:val="0"/>
          <w:numId w:val="28"/>
        </w:numPr>
        <w:ind w:left="720"/>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 xml:space="preserve">Barndom er fantasi og kreativitet. </w:t>
      </w:r>
    </w:p>
    <w:p w:rsidR="001D6820" w:rsidRPr="00E7683B" w:rsidRDefault="001D6820" w:rsidP="0032105E">
      <w:pPr>
        <w:pStyle w:val="Listeavsnitt"/>
        <w:numPr>
          <w:ilvl w:val="0"/>
          <w:numId w:val="28"/>
        </w:numPr>
        <w:ind w:left="720"/>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Barndom er gode opplevelser.</w:t>
      </w:r>
    </w:p>
    <w:p w:rsidR="001D6820" w:rsidRPr="00E7683B" w:rsidRDefault="001D6820" w:rsidP="0032105E">
      <w:pPr>
        <w:pStyle w:val="Listeavsnitt"/>
        <w:numPr>
          <w:ilvl w:val="0"/>
          <w:numId w:val="28"/>
        </w:numPr>
        <w:ind w:left="720"/>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Barndom er å utforske, oppdage og erfare.</w:t>
      </w:r>
    </w:p>
    <w:p w:rsidR="0032105E" w:rsidRPr="00E7683B" w:rsidRDefault="0032105E" w:rsidP="0032105E">
      <w:pPr>
        <w:jc w:val="center"/>
        <w:rPr>
          <w:rFonts w:ascii="Times New Roman" w:eastAsia="Times New Roman" w:hAnsi="Times New Roman"/>
          <w:kern w:val="28"/>
          <w:sz w:val="24"/>
          <w:szCs w:val="24"/>
          <w14:ligatures w14:val="none"/>
        </w:rPr>
      </w:pPr>
    </w:p>
    <w:p w:rsidR="00C847D4" w:rsidRPr="00E7683B" w:rsidRDefault="00C847D4" w:rsidP="0032105E">
      <w:pPr>
        <w:jc w:val="center"/>
        <w:rPr>
          <w:rFonts w:ascii="Times New Roman" w:eastAsia="Times New Roman" w:hAnsi="Times New Roman"/>
          <w:kern w:val="28"/>
          <w:sz w:val="24"/>
          <w:szCs w:val="24"/>
          <w14:ligatures w14:val="none"/>
        </w:rPr>
      </w:pPr>
    </w:p>
    <w:p w:rsidR="00C847D4" w:rsidRPr="00E7683B" w:rsidRDefault="00C847D4" w:rsidP="0032105E">
      <w:pPr>
        <w:jc w:val="center"/>
        <w:rPr>
          <w:rFonts w:ascii="Times New Roman" w:eastAsia="Times New Roman" w:hAnsi="Times New Roman"/>
          <w:kern w:val="28"/>
          <w:sz w:val="24"/>
          <w:szCs w:val="24"/>
          <w14:ligatures w14:val="none"/>
        </w:rPr>
      </w:pPr>
    </w:p>
    <w:p w:rsidR="0032105E" w:rsidRPr="00E7683B" w:rsidRDefault="0032105E" w:rsidP="0032105E">
      <w:pPr>
        <w:jc w:val="center"/>
        <w:rPr>
          <w:rFonts w:ascii="Times New Roman" w:eastAsia="Times New Roman" w:hAnsi="Times New Roman"/>
          <w:b/>
          <w:kern w:val="28"/>
          <w:sz w:val="32"/>
          <w:szCs w:val="32"/>
          <w14:ligatures w14:val="none"/>
        </w:rPr>
      </w:pPr>
      <w:r w:rsidRPr="00E7683B">
        <w:rPr>
          <w:rFonts w:ascii="Times New Roman" w:eastAsia="Times New Roman" w:hAnsi="Times New Roman"/>
          <w:b/>
          <w:kern w:val="28"/>
          <w:sz w:val="32"/>
          <w:szCs w:val="32"/>
          <w14:ligatures w14:val="none"/>
        </w:rPr>
        <w:t xml:space="preserve">Dette synet på barn og barndom er </w:t>
      </w:r>
      <w:r w:rsidR="00C847D4" w:rsidRPr="00E7683B">
        <w:rPr>
          <w:rFonts w:ascii="Times New Roman" w:eastAsia="Times New Roman" w:hAnsi="Times New Roman"/>
          <w:b/>
          <w:kern w:val="28"/>
          <w:sz w:val="32"/>
          <w:szCs w:val="32"/>
          <w14:ligatures w14:val="none"/>
        </w:rPr>
        <w:t xml:space="preserve">utgangspunktet </w:t>
      </w:r>
      <w:r w:rsidRPr="00E7683B">
        <w:rPr>
          <w:rFonts w:ascii="Times New Roman" w:eastAsia="Times New Roman" w:hAnsi="Times New Roman"/>
          <w:b/>
          <w:kern w:val="28"/>
          <w:sz w:val="32"/>
          <w:szCs w:val="32"/>
          <w14:ligatures w14:val="none"/>
        </w:rPr>
        <w:t>for hvordan vi</w:t>
      </w:r>
      <w:r w:rsidR="00C847D4" w:rsidRPr="00E7683B">
        <w:rPr>
          <w:rFonts w:ascii="Times New Roman" w:eastAsia="Times New Roman" w:hAnsi="Times New Roman"/>
          <w:b/>
          <w:kern w:val="28"/>
          <w:sz w:val="32"/>
          <w:szCs w:val="32"/>
          <w14:ligatures w14:val="none"/>
        </w:rPr>
        <w:t xml:space="preserve"> </w:t>
      </w:r>
      <w:r w:rsidRPr="00E7683B">
        <w:rPr>
          <w:rFonts w:ascii="Times New Roman" w:eastAsia="Times New Roman" w:hAnsi="Times New Roman"/>
          <w:b/>
          <w:kern w:val="28"/>
          <w:sz w:val="32"/>
          <w:szCs w:val="32"/>
          <w14:ligatures w14:val="none"/>
        </w:rPr>
        <w:t>legger til rette for</w:t>
      </w:r>
      <w:r w:rsidR="00642A3A" w:rsidRPr="00E7683B">
        <w:rPr>
          <w:rFonts w:ascii="Times New Roman" w:eastAsia="Times New Roman" w:hAnsi="Times New Roman"/>
          <w:b/>
          <w:kern w:val="28"/>
          <w:sz w:val="32"/>
          <w:szCs w:val="32"/>
          <w14:ligatures w14:val="none"/>
        </w:rPr>
        <w:t xml:space="preserve"> </w:t>
      </w:r>
      <w:r w:rsidR="00C847D4" w:rsidRPr="00E7683B">
        <w:rPr>
          <w:rFonts w:ascii="Times New Roman" w:eastAsia="Times New Roman" w:hAnsi="Times New Roman"/>
          <w:b/>
          <w:kern w:val="28"/>
          <w:sz w:val="32"/>
          <w:szCs w:val="32"/>
          <w14:ligatures w14:val="none"/>
        </w:rPr>
        <w:t xml:space="preserve">omsorg, </w:t>
      </w:r>
      <w:r w:rsidRPr="00E7683B">
        <w:rPr>
          <w:rFonts w:ascii="Times New Roman" w:eastAsia="Times New Roman" w:hAnsi="Times New Roman"/>
          <w:b/>
          <w:kern w:val="28"/>
          <w:sz w:val="32"/>
          <w:szCs w:val="32"/>
          <w14:ligatures w14:val="none"/>
        </w:rPr>
        <w:t>lek,</w:t>
      </w:r>
      <w:r w:rsidR="00C847D4" w:rsidRPr="00E7683B">
        <w:rPr>
          <w:rFonts w:ascii="Times New Roman" w:eastAsia="Times New Roman" w:hAnsi="Times New Roman"/>
          <w:b/>
          <w:kern w:val="28"/>
          <w:sz w:val="32"/>
          <w:szCs w:val="32"/>
          <w14:ligatures w14:val="none"/>
        </w:rPr>
        <w:t xml:space="preserve"> danning, </w:t>
      </w:r>
      <w:r w:rsidRPr="00E7683B">
        <w:rPr>
          <w:rFonts w:ascii="Times New Roman" w:eastAsia="Times New Roman" w:hAnsi="Times New Roman"/>
          <w:b/>
          <w:kern w:val="28"/>
          <w:sz w:val="32"/>
          <w:szCs w:val="32"/>
          <w14:ligatures w14:val="none"/>
        </w:rPr>
        <w:t>læring</w:t>
      </w:r>
      <w:r w:rsidR="00C847D4" w:rsidRPr="00E7683B">
        <w:rPr>
          <w:rFonts w:ascii="Times New Roman" w:eastAsia="Times New Roman" w:hAnsi="Times New Roman"/>
          <w:b/>
          <w:kern w:val="28"/>
          <w:sz w:val="32"/>
          <w:szCs w:val="32"/>
          <w14:ligatures w14:val="none"/>
        </w:rPr>
        <w:t>,</w:t>
      </w:r>
      <w:r w:rsidRPr="00E7683B">
        <w:rPr>
          <w:rFonts w:ascii="Times New Roman" w:eastAsia="Times New Roman" w:hAnsi="Times New Roman"/>
          <w:b/>
          <w:kern w:val="28"/>
          <w:sz w:val="32"/>
          <w:szCs w:val="32"/>
          <w14:ligatures w14:val="none"/>
        </w:rPr>
        <w:t xml:space="preserve"> </w:t>
      </w:r>
      <w:r w:rsidR="00C847D4" w:rsidRPr="00E7683B">
        <w:rPr>
          <w:rFonts w:ascii="Times New Roman" w:eastAsia="Times New Roman" w:hAnsi="Times New Roman"/>
          <w:b/>
          <w:kern w:val="28"/>
          <w:sz w:val="32"/>
          <w:szCs w:val="32"/>
          <w14:ligatures w14:val="none"/>
        </w:rPr>
        <w:t xml:space="preserve">vennskap og fellesskap </w:t>
      </w:r>
      <w:r w:rsidRPr="00E7683B">
        <w:rPr>
          <w:rFonts w:ascii="Times New Roman" w:eastAsia="Times New Roman" w:hAnsi="Times New Roman"/>
          <w:b/>
          <w:kern w:val="28"/>
          <w:sz w:val="32"/>
          <w:szCs w:val="32"/>
          <w14:ligatures w14:val="none"/>
        </w:rPr>
        <w:t>og utvikling i barnehagen.</w:t>
      </w:r>
      <w:r w:rsidR="00C847D4" w:rsidRPr="00E7683B">
        <w:rPr>
          <w:rFonts w:ascii="Times New Roman" w:eastAsia="Times New Roman" w:hAnsi="Times New Roman"/>
          <w:b/>
          <w:kern w:val="28"/>
          <w:sz w:val="32"/>
          <w:szCs w:val="32"/>
          <w14:ligatures w14:val="none"/>
        </w:rPr>
        <w:t xml:space="preserve"> Vårt syn danner grunnlaget for vår visjon som er:</w:t>
      </w:r>
    </w:p>
    <w:p w:rsidR="00C847D4" w:rsidRPr="00E7683B" w:rsidRDefault="00C847D4" w:rsidP="0032105E">
      <w:pPr>
        <w:jc w:val="center"/>
        <w:rPr>
          <w:rFonts w:ascii="Times New Roman" w:eastAsia="Times New Roman" w:hAnsi="Times New Roman"/>
          <w:b/>
          <w:kern w:val="28"/>
          <w:sz w:val="32"/>
          <w:szCs w:val="32"/>
          <w14:ligatures w14:val="none"/>
        </w:rPr>
      </w:pPr>
      <w:r w:rsidRPr="00E7683B">
        <w:rPr>
          <w:rFonts w:ascii="Times New Roman" w:eastAsia="Times New Roman" w:hAnsi="Times New Roman"/>
          <w:b/>
          <w:kern w:val="28"/>
          <w:sz w:val="32"/>
          <w:szCs w:val="32"/>
          <w14:ligatures w14:val="none"/>
        </w:rPr>
        <w:t>«Magisk og levende barndom».</w:t>
      </w:r>
    </w:p>
    <w:p w:rsidR="00C847D4" w:rsidRPr="00E7683B" w:rsidRDefault="00C847D4" w:rsidP="00C847D4">
      <w:pPr>
        <w:rPr>
          <w:rFonts w:ascii="Arial" w:eastAsia="Times New Roman" w:hAnsi="Arial" w:cs="Arial"/>
          <w:b/>
          <w:kern w:val="28"/>
          <w:sz w:val="36"/>
          <w:szCs w:val="36"/>
          <w14:ligatures w14:val="none"/>
        </w:rPr>
      </w:pPr>
    </w:p>
    <w:p w:rsidR="00C847D4" w:rsidRPr="00E7683B" w:rsidRDefault="00C847D4" w:rsidP="00C847D4">
      <w:pPr>
        <w:rPr>
          <w:rFonts w:ascii="Arial" w:eastAsia="Times New Roman" w:hAnsi="Arial" w:cs="Arial"/>
          <w:b/>
          <w:kern w:val="28"/>
          <w:sz w:val="36"/>
          <w:szCs w:val="36"/>
          <w14:ligatures w14:val="none"/>
        </w:rPr>
      </w:pPr>
    </w:p>
    <w:p w:rsidR="00C847D4" w:rsidRPr="00E7683B" w:rsidRDefault="00C847D4" w:rsidP="00C847D4">
      <w:pPr>
        <w:rPr>
          <w:rFonts w:ascii="Arial" w:eastAsia="Times New Roman" w:hAnsi="Arial" w:cs="Arial"/>
          <w:b/>
          <w:kern w:val="28"/>
          <w:sz w:val="36"/>
          <w:szCs w:val="36"/>
          <w14:ligatures w14:val="none"/>
        </w:rPr>
      </w:pPr>
    </w:p>
    <w:p w:rsidR="00C847D4" w:rsidRPr="00E7683B" w:rsidRDefault="00C847D4" w:rsidP="00C847D4">
      <w:pPr>
        <w:jc w:val="center"/>
        <w:rPr>
          <w:rFonts w:ascii="Arial" w:eastAsia="Times New Roman" w:hAnsi="Arial" w:cs="Arial"/>
          <w:b/>
          <w:kern w:val="28"/>
          <w:sz w:val="36"/>
          <w:szCs w:val="36"/>
          <w14:ligatures w14:val="none"/>
        </w:rPr>
      </w:pPr>
      <w:r w:rsidRPr="00E7683B">
        <w:rPr>
          <w:rFonts w:ascii="Arial" w:eastAsia="Times New Roman" w:hAnsi="Arial" w:cs="Arial"/>
          <w:b/>
          <w:kern w:val="28"/>
          <w:sz w:val="36"/>
          <w:szCs w:val="36"/>
          <w14:ligatures w14:val="none"/>
        </w:rPr>
        <w:lastRenderedPageBreak/>
        <w:t>Trulserudenga barnehage</w:t>
      </w:r>
    </w:p>
    <w:p w:rsidR="00C847D4" w:rsidRPr="00E7683B" w:rsidRDefault="00C847D4" w:rsidP="00C847D4">
      <w:pPr>
        <w:pStyle w:val="Listeavsnitt"/>
        <w:jc w:val="center"/>
        <w:rPr>
          <w:rFonts w:ascii="Arial" w:eastAsia="Times New Roman" w:hAnsi="Arial" w:cs="Arial"/>
          <w:b/>
          <w:i/>
          <w:kern w:val="28"/>
          <w:sz w:val="36"/>
          <w:szCs w:val="36"/>
          <w14:ligatures w14:val="none"/>
        </w:rPr>
      </w:pPr>
      <w:r w:rsidRPr="00E7683B">
        <w:rPr>
          <w:rFonts w:ascii="Arial" w:eastAsia="Times New Roman" w:hAnsi="Arial" w:cs="Arial"/>
          <w:b/>
          <w:i/>
          <w:kern w:val="28"/>
          <w:sz w:val="36"/>
          <w:szCs w:val="36"/>
          <w14:ligatures w14:val="none"/>
        </w:rPr>
        <w:t>«Magisk og levende barndom»</w:t>
      </w:r>
    </w:p>
    <w:p w:rsidR="00C847D4" w:rsidRPr="00E7683B" w:rsidRDefault="00C847D4" w:rsidP="00C847D4">
      <w:pPr>
        <w:rPr>
          <w:rFonts w:ascii="Arial" w:eastAsia="Times New Roman" w:hAnsi="Arial" w:cs="Arial"/>
          <w:b/>
          <w:kern w:val="28"/>
          <w:sz w:val="24"/>
          <w:szCs w:val="24"/>
          <w14:ligatures w14:val="none"/>
        </w:rPr>
      </w:pPr>
    </w:p>
    <w:p w:rsidR="00C847D4" w:rsidRPr="00E7683B" w:rsidRDefault="00C847D4" w:rsidP="00C847D4">
      <w:pPr>
        <w:jc w:val="center"/>
        <w:rPr>
          <w:rFonts w:ascii="Arial" w:eastAsia="Times New Roman" w:hAnsi="Arial" w:cs="Arial"/>
          <w:b/>
          <w:kern w:val="28"/>
          <w:sz w:val="32"/>
          <w:szCs w:val="32"/>
          <w14:ligatures w14:val="none"/>
        </w:rPr>
      </w:pPr>
      <w:r w:rsidRPr="00E7683B">
        <w:rPr>
          <w:rFonts w:ascii="Arial" w:eastAsia="Times New Roman" w:hAnsi="Arial" w:cs="Arial"/>
          <w:b/>
          <w:kern w:val="28"/>
          <w:sz w:val="24"/>
          <w:szCs w:val="24"/>
          <w14:ligatures w14:val="none"/>
        </w:rPr>
        <w:t>Dette er vår visjon. Vi ønsker å gi barna magiske og levende øyeblikk i løpet av barnehagehverdagen. Dette gjør vi ved å gripe tak i mulighetene rundt fantasi og kreativitet samt barnas egne uttrykksformer, interesser og opplevelser. Vi ønsker at barnehagen skal være et spennende landskap å vandre i. Barna skal utforske og oppdage, erfare og erkjenne, føle og forstå. Alt dette gjennom nære og varme opplevelser sammen med voksne og andre barn, og i samspill med sine egne sanser.</w:t>
      </w:r>
      <w:r w:rsidRPr="00E7683B">
        <w:rPr>
          <w:rFonts w:ascii="Arial" w:eastAsia="Times New Roman" w:hAnsi="Arial" w:cs="Arial"/>
          <w:b/>
          <w:kern w:val="28"/>
          <w:sz w:val="24"/>
          <w:szCs w:val="24"/>
          <w14:ligatures w14:val="none"/>
        </w:rPr>
        <w:br/>
      </w:r>
    </w:p>
    <w:p w:rsidR="00C847D4" w:rsidRPr="00E7683B" w:rsidRDefault="00C847D4" w:rsidP="00C847D4">
      <w:pPr>
        <w:jc w:val="center"/>
        <w:rPr>
          <w:rFonts w:ascii="Arial" w:eastAsia="Times New Roman" w:hAnsi="Arial" w:cs="Arial"/>
          <w:b/>
          <w:kern w:val="28"/>
          <w:sz w:val="32"/>
          <w:szCs w:val="32"/>
          <w14:ligatures w14:val="none"/>
        </w:rPr>
      </w:pPr>
      <w:r w:rsidRPr="00E7683B">
        <w:rPr>
          <w:rFonts w:ascii="Arial" w:eastAsia="Times New Roman" w:hAnsi="Arial" w:cs="Arial"/>
          <w:b/>
          <w:noProof/>
          <w:kern w:val="28"/>
          <w:sz w:val="32"/>
          <w:szCs w:val="32"/>
        </w:rPr>
        <w:drawing>
          <wp:inline distT="0" distB="0" distL="0" distR="0" wp14:anchorId="4058B8E7" wp14:editId="26BA5FA5">
            <wp:extent cx="1909797" cy="1228907"/>
            <wp:effectExtent l="95250" t="76200" r="90805" b="8667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 15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9557" cy="1235187"/>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Pr="00E7683B">
        <w:rPr>
          <w:rFonts w:ascii="Arial" w:eastAsia="Times New Roman" w:hAnsi="Arial" w:cs="Arial"/>
          <w:b/>
          <w:noProof/>
          <w:kern w:val="28"/>
          <w:sz w:val="32"/>
          <w:szCs w:val="32"/>
        </w:rPr>
        <w:drawing>
          <wp:inline distT="0" distB="0" distL="0" distR="0" wp14:anchorId="56F3FBBB" wp14:editId="690D1703">
            <wp:extent cx="1799679" cy="1349713"/>
            <wp:effectExtent l="76200" t="76200" r="86360" b="86042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 18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4627" cy="1353424"/>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Pr="00E7683B">
        <w:rPr>
          <w:rFonts w:ascii="Arial" w:eastAsia="Times New Roman" w:hAnsi="Arial" w:cs="Arial"/>
          <w:b/>
          <w:noProof/>
          <w:kern w:val="28"/>
          <w:sz w:val="32"/>
          <w:szCs w:val="32"/>
        </w:rPr>
        <w:drawing>
          <wp:inline distT="0" distB="0" distL="0" distR="0" wp14:anchorId="3638C560" wp14:editId="3AF8D44F">
            <wp:extent cx="1848278" cy="1386161"/>
            <wp:effectExtent l="76200" t="76200" r="76200" b="86233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teliv i juni 03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1117" cy="138829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C847D4" w:rsidRPr="00E7683B" w:rsidRDefault="00C847D4" w:rsidP="00C847D4">
      <w:pPr>
        <w:jc w:val="center"/>
        <w:rPr>
          <w:rFonts w:ascii="Arial" w:eastAsia="Times New Roman" w:hAnsi="Arial" w:cs="Arial"/>
          <w:b/>
          <w:kern w:val="28"/>
          <w:sz w:val="24"/>
          <w:szCs w:val="24"/>
          <w14:ligatures w14:val="none"/>
        </w:rPr>
      </w:pPr>
      <w:proofErr w:type="gramStart"/>
      <w:r w:rsidRPr="00E7683B">
        <w:rPr>
          <w:rFonts w:ascii="Arial" w:eastAsia="Times New Roman" w:hAnsi="Arial" w:cs="Arial"/>
          <w:b/>
          <w:kern w:val="28"/>
          <w:sz w:val="24"/>
          <w:szCs w:val="24"/>
          <w14:ligatures w14:val="none"/>
        </w:rPr>
        <w:t>”…sammen</w:t>
      </w:r>
      <w:proofErr w:type="gramEnd"/>
      <w:r w:rsidRPr="00E7683B">
        <w:rPr>
          <w:rFonts w:ascii="Arial" w:eastAsia="Times New Roman" w:hAnsi="Arial" w:cs="Arial"/>
          <w:b/>
          <w:kern w:val="28"/>
          <w:sz w:val="24"/>
          <w:szCs w:val="24"/>
          <w14:ligatures w14:val="none"/>
        </w:rPr>
        <w:t xml:space="preserve"> skal vi skape øyeblikk som er viktige for barna her og nå – øyeblikk som tenner stjerner i barnas øyne, øyeblikk til ettertanke, øyeblikk som overrasker, øyeblikk som oppmuntrer, øyeblikk som pirrer nysgjerrigheten hos barn og voksne, øyeblikk av nye erfaringer.”  </w:t>
      </w:r>
      <w:r w:rsidRPr="00E7683B">
        <w:rPr>
          <w:rFonts w:ascii="Arial" w:eastAsia="Times New Roman" w:hAnsi="Arial" w:cs="Arial"/>
          <w:b/>
          <w:kern w:val="28"/>
          <w:sz w:val="24"/>
          <w:szCs w:val="24"/>
          <w14:ligatures w14:val="none"/>
        </w:rPr>
        <w:tab/>
      </w:r>
      <w:r w:rsidRPr="00E7683B">
        <w:rPr>
          <w:rFonts w:ascii="Arial" w:eastAsia="Times New Roman" w:hAnsi="Arial" w:cs="Arial"/>
          <w:b/>
          <w:kern w:val="28"/>
          <w:sz w:val="24"/>
          <w:szCs w:val="24"/>
          <w14:ligatures w14:val="none"/>
        </w:rPr>
        <w:br/>
      </w:r>
      <w:r w:rsidRPr="00E7683B">
        <w:rPr>
          <w:rFonts w:ascii="Arial" w:eastAsia="Times New Roman" w:hAnsi="Arial" w:cs="Arial"/>
          <w:b/>
          <w:kern w:val="28"/>
          <w:sz w:val="24"/>
          <w:szCs w:val="24"/>
          <w14:ligatures w14:val="none"/>
        </w:rPr>
        <w:tab/>
      </w:r>
      <w:r w:rsidRPr="00E7683B">
        <w:rPr>
          <w:rFonts w:ascii="Arial" w:eastAsia="Times New Roman" w:hAnsi="Arial" w:cs="Arial"/>
          <w:b/>
          <w:kern w:val="28"/>
          <w:sz w:val="24"/>
          <w:szCs w:val="24"/>
          <w14:ligatures w14:val="none"/>
        </w:rPr>
        <w:tab/>
      </w:r>
      <w:r w:rsidRPr="00E7683B">
        <w:rPr>
          <w:rFonts w:ascii="Arial" w:eastAsia="Times New Roman" w:hAnsi="Arial" w:cs="Arial"/>
          <w:b/>
          <w:kern w:val="28"/>
          <w:sz w:val="24"/>
          <w:szCs w:val="24"/>
          <w14:ligatures w14:val="none"/>
        </w:rPr>
        <w:tab/>
      </w:r>
      <w:r w:rsidRPr="00E7683B">
        <w:rPr>
          <w:rFonts w:ascii="Arial" w:eastAsia="Times New Roman" w:hAnsi="Arial" w:cs="Arial"/>
          <w:b/>
          <w:kern w:val="28"/>
          <w:sz w:val="24"/>
          <w:szCs w:val="24"/>
          <w14:ligatures w14:val="none"/>
        </w:rPr>
        <w:tab/>
      </w:r>
      <w:r w:rsidRPr="00E7683B">
        <w:rPr>
          <w:rFonts w:ascii="Arial" w:eastAsia="Times New Roman" w:hAnsi="Arial" w:cs="Arial"/>
          <w:b/>
          <w:kern w:val="28"/>
          <w:sz w:val="24"/>
          <w:szCs w:val="24"/>
          <w14:ligatures w14:val="none"/>
        </w:rPr>
        <w:tab/>
      </w:r>
      <w:r w:rsidRPr="00E7683B">
        <w:rPr>
          <w:rFonts w:ascii="Arial" w:eastAsia="Times New Roman" w:hAnsi="Arial" w:cs="Arial"/>
          <w:b/>
          <w:kern w:val="28"/>
          <w:sz w:val="24"/>
          <w:szCs w:val="24"/>
          <w14:ligatures w14:val="none"/>
        </w:rPr>
        <w:tab/>
      </w:r>
      <w:r w:rsidRPr="00E7683B">
        <w:rPr>
          <w:rFonts w:ascii="Arial" w:eastAsia="Times New Roman" w:hAnsi="Arial" w:cs="Arial"/>
          <w:b/>
          <w:kern w:val="28"/>
          <w:sz w:val="24"/>
          <w:szCs w:val="24"/>
          <w14:ligatures w14:val="none"/>
        </w:rPr>
        <w:tab/>
      </w:r>
      <w:r w:rsidRPr="00E7683B">
        <w:rPr>
          <w:rFonts w:ascii="Arial" w:eastAsia="Times New Roman" w:hAnsi="Arial" w:cs="Arial"/>
          <w:b/>
          <w:kern w:val="28"/>
          <w:sz w:val="24"/>
          <w:szCs w:val="24"/>
          <w14:ligatures w14:val="none"/>
        </w:rPr>
        <w:tab/>
      </w:r>
      <w:r w:rsidRPr="00E7683B">
        <w:rPr>
          <w:rFonts w:ascii="Arial" w:eastAsia="Times New Roman" w:hAnsi="Arial" w:cs="Arial"/>
          <w:b/>
          <w:kern w:val="28"/>
          <w:sz w:val="24"/>
          <w:szCs w:val="24"/>
          <w14:ligatures w14:val="none"/>
        </w:rPr>
        <w:tab/>
        <w:t xml:space="preserve"> – Kari Pape</w:t>
      </w:r>
    </w:p>
    <w:p w:rsidR="003378C5" w:rsidRPr="00E7683B" w:rsidRDefault="003378C5" w:rsidP="0032105E">
      <w:pPr>
        <w:jc w:val="center"/>
        <w:rPr>
          <w:rFonts w:ascii="Times New Roman" w:eastAsia="Times New Roman" w:hAnsi="Times New Roman"/>
          <w:b/>
          <w:kern w:val="28"/>
          <w:sz w:val="32"/>
          <w:szCs w:val="32"/>
          <w14:ligatures w14:val="none"/>
        </w:rPr>
      </w:pPr>
    </w:p>
    <w:p w:rsidR="0032105E" w:rsidRPr="00E7683B" w:rsidRDefault="0032105E" w:rsidP="0032105E">
      <w:pPr>
        <w:jc w:val="center"/>
        <w:rPr>
          <w:rFonts w:ascii="Times New Roman" w:hAnsi="Times New Roman"/>
          <w:b/>
          <w:sz w:val="24"/>
          <w:szCs w:val="24"/>
        </w:rPr>
      </w:pPr>
    </w:p>
    <w:p w:rsidR="0032105E" w:rsidRPr="00E7683B" w:rsidRDefault="0032105E" w:rsidP="0032105E">
      <w:pPr>
        <w:rPr>
          <w:rFonts w:ascii="Times New Roman" w:hAnsi="Times New Roman"/>
          <w:b/>
          <w:sz w:val="24"/>
          <w:szCs w:val="24"/>
          <w:u w:val="single"/>
        </w:rPr>
      </w:pPr>
      <w:r w:rsidRPr="00E7683B">
        <w:rPr>
          <w:rFonts w:ascii="Times New Roman" w:hAnsi="Times New Roman"/>
          <w:b/>
          <w:sz w:val="24"/>
          <w:szCs w:val="24"/>
          <w:u w:val="single"/>
        </w:rPr>
        <w:t xml:space="preserve">Med </w:t>
      </w:r>
      <w:r w:rsidRPr="00E7683B">
        <w:rPr>
          <w:rFonts w:ascii="Times New Roman" w:hAnsi="Times New Roman"/>
          <w:b/>
          <w:bCs/>
          <w:sz w:val="24"/>
          <w:szCs w:val="24"/>
          <w:u w:val="single"/>
        </w:rPr>
        <w:t>magisk barndom</w:t>
      </w:r>
      <w:r w:rsidRPr="00E7683B">
        <w:rPr>
          <w:rFonts w:ascii="Times New Roman" w:hAnsi="Times New Roman"/>
          <w:b/>
          <w:sz w:val="24"/>
          <w:szCs w:val="24"/>
          <w:u w:val="single"/>
        </w:rPr>
        <w:t xml:space="preserve"> mener vi en hverdag fylt med:</w:t>
      </w:r>
    </w:p>
    <w:p w:rsidR="0032105E" w:rsidRPr="00E7683B" w:rsidRDefault="0032105E" w:rsidP="0032105E">
      <w:pPr>
        <w:widowControl w:val="0"/>
        <w:numPr>
          <w:ilvl w:val="0"/>
          <w:numId w:val="7"/>
        </w:numPr>
        <w:tabs>
          <w:tab w:val="left" w:pos="720"/>
        </w:tabs>
        <w:overflowPunct w:val="0"/>
        <w:autoSpaceDE w:val="0"/>
        <w:autoSpaceDN w:val="0"/>
        <w:adjustRightInd w:val="0"/>
        <w:spacing w:after="0" w:line="240" w:lineRule="auto"/>
        <w:ind w:left="720" w:hanging="360"/>
        <w:rPr>
          <w:rFonts w:ascii="Times New Roman" w:hAnsi="Times New Roman"/>
          <w:sz w:val="24"/>
          <w:szCs w:val="24"/>
        </w:rPr>
      </w:pPr>
      <w:r w:rsidRPr="00E7683B">
        <w:rPr>
          <w:rFonts w:ascii="Times New Roman" w:hAnsi="Times New Roman"/>
          <w:sz w:val="24"/>
          <w:szCs w:val="24"/>
        </w:rPr>
        <w:t>Spontanitet – vektlegge her-og-nå situasjoner, undring, utforskning og nysgjerrighet.</w:t>
      </w:r>
    </w:p>
    <w:p w:rsidR="0032105E" w:rsidRPr="00E7683B" w:rsidRDefault="0032105E" w:rsidP="0032105E">
      <w:pPr>
        <w:widowControl w:val="0"/>
        <w:numPr>
          <w:ilvl w:val="0"/>
          <w:numId w:val="7"/>
        </w:numPr>
        <w:tabs>
          <w:tab w:val="left" w:pos="720"/>
        </w:tabs>
        <w:overflowPunct w:val="0"/>
        <w:autoSpaceDE w:val="0"/>
        <w:autoSpaceDN w:val="0"/>
        <w:adjustRightInd w:val="0"/>
        <w:spacing w:after="0" w:line="240" w:lineRule="auto"/>
        <w:ind w:left="720" w:hanging="360"/>
        <w:rPr>
          <w:rFonts w:ascii="Times New Roman" w:hAnsi="Times New Roman"/>
          <w:sz w:val="24"/>
          <w:szCs w:val="24"/>
        </w:rPr>
      </w:pPr>
      <w:r w:rsidRPr="00E7683B">
        <w:rPr>
          <w:rFonts w:ascii="Times New Roman" w:hAnsi="Times New Roman"/>
          <w:sz w:val="24"/>
          <w:szCs w:val="24"/>
        </w:rPr>
        <w:t>Å kunne uttrykke sine opplevelser gjennom et av sine hundre språk</w:t>
      </w:r>
    </w:p>
    <w:p w:rsidR="0032105E" w:rsidRPr="00E7683B" w:rsidRDefault="0032105E" w:rsidP="0032105E">
      <w:pPr>
        <w:widowControl w:val="0"/>
        <w:numPr>
          <w:ilvl w:val="0"/>
          <w:numId w:val="7"/>
        </w:numPr>
        <w:tabs>
          <w:tab w:val="left" w:pos="720"/>
        </w:tabs>
        <w:overflowPunct w:val="0"/>
        <w:autoSpaceDE w:val="0"/>
        <w:autoSpaceDN w:val="0"/>
        <w:adjustRightInd w:val="0"/>
        <w:spacing w:after="0" w:line="240" w:lineRule="auto"/>
        <w:ind w:left="1776" w:hanging="360"/>
        <w:rPr>
          <w:rFonts w:ascii="Times New Roman" w:hAnsi="Times New Roman"/>
          <w:sz w:val="24"/>
          <w:szCs w:val="24"/>
        </w:rPr>
      </w:pPr>
      <w:r w:rsidRPr="00E7683B">
        <w:rPr>
          <w:rFonts w:ascii="Times New Roman" w:hAnsi="Times New Roman"/>
          <w:sz w:val="24"/>
          <w:szCs w:val="24"/>
        </w:rPr>
        <w:t>Kreativitet og utfoldelse</w:t>
      </w:r>
    </w:p>
    <w:p w:rsidR="0032105E" w:rsidRPr="00E7683B" w:rsidRDefault="0032105E" w:rsidP="0032105E">
      <w:pPr>
        <w:widowControl w:val="0"/>
        <w:numPr>
          <w:ilvl w:val="0"/>
          <w:numId w:val="7"/>
        </w:numPr>
        <w:tabs>
          <w:tab w:val="left" w:pos="720"/>
        </w:tabs>
        <w:overflowPunct w:val="0"/>
        <w:autoSpaceDE w:val="0"/>
        <w:autoSpaceDN w:val="0"/>
        <w:adjustRightInd w:val="0"/>
        <w:spacing w:after="0" w:line="240" w:lineRule="auto"/>
        <w:ind w:left="720" w:hanging="360"/>
        <w:rPr>
          <w:rFonts w:ascii="Times New Roman" w:hAnsi="Times New Roman"/>
          <w:sz w:val="24"/>
          <w:szCs w:val="24"/>
        </w:rPr>
      </w:pPr>
      <w:r w:rsidRPr="00E7683B">
        <w:rPr>
          <w:rFonts w:ascii="Times New Roman" w:hAnsi="Times New Roman"/>
          <w:sz w:val="24"/>
          <w:szCs w:val="24"/>
        </w:rPr>
        <w:t>Å kunne gi seg hen – bli fanga i øyeblikket.</w:t>
      </w:r>
    </w:p>
    <w:p w:rsidR="0032105E" w:rsidRPr="00E7683B" w:rsidRDefault="0032105E" w:rsidP="0032105E">
      <w:pPr>
        <w:widowControl w:val="0"/>
        <w:numPr>
          <w:ilvl w:val="0"/>
          <w:numId w:val="7"/>
        </w:numPr>
        <w:tabs>
          <w:tab w:val="left" w:pos="720"/>
        </w:tabs>
        <w:overflowPunct w:val="0"/>
        <w:autoSpaceDE w:val="0"/>
        <w:autoSpaceDN w:val="0"/>
        <w:adjustRightInd w:val="0"/>
        <w:spacing w:after="0" w:line="240" w:lineRule="auto"/>
        <w:ind w:left="720" w:hanging="360"/>
        <w:rPr>
          <w:rFonts w:ascii="Times New Roman" w:hAnsi="Times New Roman"/>
          <w:sz w:val="24"/>
          <w:szCs w:val="24"/>
        </w:rPr>
      </w:pPr>
      <w:r w:rsidRPr="00E7683B">
        <w:rPr>
          <w:rFonts w:ascii="Times New Roman" w:hAnsi="Times New Roman"/>
          <w:sz w:val="24"/>
          <w:szCs w:val="24"/>
        </w:rPr>
        <w:t>At voksne og barn har et samspill preget av nærhet og oppriktighet.</w:t>
      </w:r>
    </w:p>
    <w:p w:rsidR="0032105E" w:rsidRPr="00E7683B" w:rsidRDefault="0032105E" w:rsidP="0032105E">
      <w:pPr>
        <w:widowControl w:val="0"/>
        <w:numPr>
          <w:ilvl w:val="0"/>
          <w:numId w:val="7"/>
        </w:numPr>
        <w:tabs>
          <w:tab w:val="left" w:pos="720"/>
        </w:tabs>
        <w:overflowPunct w:val="0"/>
        <w:autoSpaceDE w:val="0"/>
        <w:autoSpaceDN w:val="0"/>
        <w:adjustRightInd w:val="0"/>
        <w:spacing w:after="0" w:line="240" w:lineRule="auto"/>
        <w:ind w:left="720" w:hanging="360"/>
        <w:rPr>
          <w:rFonts w:ascii="Times New Roman" w:hAnsi="Times New Roman"/>
          <w:sz w:val="24"/>
          <w:szCs w:val="24"/>
        </w:rPr>
      </w:pPr>
      <w:r w:rsidRPr="00E7683B">
        <w:rPr>
          <w:rFonts w:ascii="Times New Roman" w:hAnsi="Times New Roman"/>
          <w:sz w:val="24"/>
          <w:szCs w:val="24"/>
        </w:rPr>
        <w:t>” Alle barn har en gnist i seg. Alt vi trenger å gjøre er å tenne den.”  (</w:t>
      </w:r>
      <w:proofErr w:type="spellStart"/>
      <w:r w:rsidRPr="00E7683B">
        <w:rPr>
          <w:rFonts w:ascii="Times New Roman" w:hAnsi="Times New Roman"/>
          <w:sz w:val="24"/>
          <w:szCs w:val="24"/>
        </w:rPr>
        <w:t>R.Dahl</w:t>
      </w:r>
      <w:proofErr w:type="spellEnd"/>
      <w:r w:rsidRPr="00E7683B">
        <w:rPr>
          <w:rFonts w:ascii="Times New Roman" w:hAnsi="Times New Roman"/>
          <w:sz w:val="24"/>
          <w:szCs w:val="24"/>
        </w:rPr>
        <w:t xml:space="preserve">) </w:t>
      </w:r>
    </w:p>
    <w:p w:rsidR="0032105E" w:rsidRPr="00E7683B" w:rsidRDefault="0032105E" w:rsidP="0032105E">
      <w:pPr>
        <w:widowControl w:val="0"/>
        <w:numPr>
          <w:ilvl w:val="0"/>
          <w:numId w:val="7"/>
        </w:numPr>
        <w:tabs>
          <w:tab w:val="left" w:pos="720"/>
        </w:tabs>
        <w:overflowPunct w:val="0"/>
        <w:autoSpaceDE w:val="0"/>
        <w:autoSpaceDN w:val="0"/>
        <w:adjustRightInd w:val="0"/>
        <w:spacing w:after="0" w:line="240" w:lineRule="auto"/>
        <w:ind w:left="1776" w:hanging="360"/>
        <w:rPr>
          <w:rFonts w:ascii="Times New Roman" w:hAnsi="Times New Roman"/>
          <w:sz w:val="24"/>
          <w:szCs w:val="24"/>
        </w:rPr>
      </w:pPr>
      <w:r w:rsidRPr="00E7683B">
        <w:rPr>
          <w:rFonts w:ascii="Times New Roman" w:hAnsi="Times New Roman"/>
          <w:sz w:val="24"/>
          <w:szCs w:val="24"/>
        </w:rPr>
        <w:t>Øyeblikk som pirrer nysgjerrigheten til liten og stor</w:t>
      </w:r>
    </w:p>
    <w:p w:rsidR="0032105E" w:rsidRPr="00E7683B" w:rsidRDefault="0032105E" w:rsidP="0032105E">
      <w:pPr>
        <w:widowControl w:val="0"/>
        <w:numPr>
          <w:ilvl w:val="0"/>
          <w:numId w:val="8"/>
        </w:numPr>
        <w:tabs>
          <w:tab w:val="left" w:pos="720"/>
        </w:tabs>
        <w:overflowPunct w:val="0"/>
        <w:autoSpaceDE w:val="0"/>
        <w:autoSpaceDN w:val="0"/>
        <w:adjustRightInd w:val="0"/>
        <w:spacing w:after="0" w:line="240" w:lineRule="auto"/>
        <w:ind w:left="720" w:hanging="360"/>
        <w:rPr>
          <w:rFonts w:ascii="Times New Roman" w:hAnsi="Times New Roman"/>
          <w:sz w:val="24"/>
          <w:szCs w:val="24"/>
        </w:rPr>
      </w:pPr>
      <w:r w:rsidRPr="00E7683B">
        <w:rPr>
          <w:rFonts w:ascii="Times New Roman" w:hAnsi="Times New Roman"/>
          <w:sz w:val="24"/>
          <w:szCs w:val="24"/>
        </w:rPr>
        <w:t>Gode relasjoner gjennom en anerkjennende væremåte:</w:t>
      </w:r>
    </w:p>
    <w:p w:rsidR="0032105E" w:rsidRPr="00E7683B" w:rsidRDefault="0032105E" w:rsidP="0032105E">
      <w:pPr>
        <w:widowControl w:val="0"/>
        <w:numPr>
          <w:ilvl w:val="1"/>
          <w:numId w:val="8"/>
        </w:numPr>
        <w:tabs>
          <w:tab w:val="left" w:pos="720"/>
        </w:tabs>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 xml:space="preserve">Å bli sett og tatt på alvor </w:t>
      </w:r>
    </w:p>
    <w:p w:rsidR="0032105E" w:rsidRPr="00E7683B" w:rsidRDefault="0032105E" w:rsidP="0032105E">
      <w:pPr>
        <w:widowControl w:val="0"/>
        <w:numPr>
          <w:ilvl w:val="1"/>
          <w:numId w:val="8"/>
        </w:numPr>
        <w:tabs>
          <w:tab w:val="left" w:pos="720"/>
        </w:tabs>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Å bli hørt og respektert</w:t>
      </w:r>
    </w:p>
    <w:p w:rsidR="0032105E" w:rsidRPr="00E7683B" w:rsidRDefault="0032105E" w:rsidP="0032105E">
      <w:pPr>
        <w:widowControl w:val="0"/>
        <w:numPr>
          <w:ilvl w:val="1"/>
          <w:numId w:val="8"/>
        </w:numPr>
        <w:tabs>
          <w:tab w:val="left" w:pos="720"/>
        </w:tabs>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Å bli anerkjent for den man er</w:t>
      </w:r>
    </w:p>
    <w:p w:rsidR="0032105E" w:rsidRPr="00E7683B" w:rsidRDefault="0032105E" w:rsidP="0032105E">
      <w:pPr>
        <w:widowControl w:val="0"/>
        <w:numPr>
          <w:ilvl w:val="1"/>
          <w:numId w:val="8"/>
        </w:numPr>
        <w:tabs>
          <w:tab w:val="left" w:pos="720"/>
        </w:tabs>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lastRenderedPageBreak/>
        <w:t>At man opplever seg selv som meningsfull og viktig</w:t>
      </w:r>
    </w:p>
    <w:p w:rsidR="0032105E" w:rsidRPr="00E7683B" w:rsidRDefault="0032105E" w:rsidP="0032105E">
      <w:pPr>
        <w:rPr>
          <w:rFonts w:ascii="Times New Roman" w:hAnsi="Times New Roman"/>
          <w:sz w:val="24"/>
          <w:szCs w:val="24"/>
          <w:u w:val="single"/>
        </w:rPr>
      </w:pPr>
    </w:p>
    <w:p w:rsidR="0032105E" w:rsidRPr="00E7683B" w:rsidRDefault="0032105E" w:rsidP="0032105E">
      <w:pPr>
        <w:rPr>
          <w:rFonts w:ascii="Times New Roman" w:hAnsi="Times New Roman"/>
          <w:b/>
          <w:sz w:val="24"/>
          <w:szCs w:val="24"/>
          <w:u w:val="single"/>
        </w:rPr>
      </w:pPr>
      <w:r w:rsidRPr="00E7683B">
        <w:rPr>
          <w:rFonts w:ascii="Times New Roman" w:hAnsi="Times New Roman"/>
          <w:b/>
          <w:sz w:val="24"/>
          <w:szCs w:val="24"/>
          <w:u w:val="single"/>
        </w:rPr>
        <w:t xml:space="preserve">Med </w:t>
      </w:r>
      <w:r w:rsidRPr="00E7683B">
        <w:rPr>
          <w:rFonts w:ascii="Times New Roman" w:hAnsi="Times New Roman"/>
          <w:b/>
          <w:bCs/>
          <w:sz w:val="24"/>
          <w:szCs w:val="24"/>
          <w:u w:val="single"/>
        </w:rPr>
        <w:t xml:space="preserve">levende barndom </w:t>
      </w:r>
      <w:r w:rsidRPr="00E7683B">
        <w:rPr>
          <w:rFonts w:ascii="Times New Roman" w:hAnsi="Times New Roman"/>
          <w:b/>
          <w:sz w:val="24"/>
          <w:szCs w:val="24"/>
          <w:u w:val="single"/>
        </w:rPr>
        <w:t>mener vi at miljøet i barnehagen skal preges av:</w:t>
      </w:r>
    </w:p>
    <w:p w:rsidR="0032105E" w:rsidRPr="00E7683B" w:rsidRDefault="0032105E" w:rsidP="0032105E">
      <w:pPr>
        <w:widowControl w:val="0"/>
        <w:numPr>
          <w:ilvl w:val="0"/>
          <w:numId w:val="7"/>
        </w:numPr>
        <w:tabs>
          <w:tab w:val="left" w:pos="720"/>
        </w:tabs>
        <w:overflowPunct w:val="0"/>
        <w:autoSpaceDE w:val="0"/>
        <w:autoSpaceDN w:val="0"/>
        <w:adjustRightInd w:val="0"/>
        <w:spacing w:after="0" w:line="240" w:lineRule="auto"/>
        <w:ind w:left="720" w:hanging="360"/>
        <w:rPr>
          <w:rFonts w:ascii="Times New Roman" w:hAnsi="Times New Roman"/>
          <w:sz w:val="24"/>
          <w:szCs w:val="24"/>
        </w:rPr>
      </w:pPr>
      <w:r w:rsidRPr="00E7683B">
        <w:rPr>
          <w:rFonts w:ascii="Times New Roman" w:hAnsi="Times New Roman"/>
          <w:sz w:val="24"/>
          <w:szCs w:val="24"/>
        </w:rPr>
        <w:t>Den pulserende barnehage: Aktive, deltagende og undersøkende barn og voksne. En barnehage som både vender blikket innover og utover. Aktiv deltagelse i samfunnet.</w:t>
      </w:r>
    </w:p>
    <w:p w:rsidR="0032105E" w:rsidRPr="00E7683B" w:rsidRDefault="0032105E" w:rsidP="0032105E">
      <w:pPr>
        <w:widowControl w:val="0"/>
        <w:numPr>
          <w:ilvl w:val="0"/>
          <w:numId w:val="7"/>
        </w:numPr>
        <w:tabs>
          <w:tab w:val="left" w:pos="720"/>
        </w:tabs>
        <w:overflowPunct w:val="0"/>
        <w:autoSpaceDE w:val="0"/>
        <w:autoSpaceDN w:val="0"/>
        <w:adjustRightInd w:val="0"/>
        <w:spacing w:after="0" w:line="240" w:lineRule="auto"/>
        <w:ind w:left="720" w:hanging="360"/>
        <w:rPr>
          <w:rFonts w:ascii="Times New Roman" w:hAnsi="Times New Roman"/>
          <w:sz w:val="24"/>
          <w:szCs w:val="24"/>
        </w:rPr>
      </w:pPr>
      <w:r w:rsidRPr="00E7683B">
        <w:rPr>
          <w:rFonts w:ascii="Times New Roman" w:hAnsi="Times New Roman"/>
          <w:sz w:val="24"/>
          <w:szCs w:val="24"/>
        </w:rPr>
        <w:t>Glede og humor blant alle involverte i Trulserudenga Barnehage.</w:t>
      </w:r>
    </w:p>
    <w:p w:rsidR="0032105E" w:rsidRPr="00E7683B" w:rsidRDefault="0032105E" w:rsidP="0032105E">
      <w:pPr>
        <w:widowControl w:val="0"/>
        <w:numPr>
          <w:ilvl w:val="0"/>
          <w:numId w:val="7"/>
        </w:numPr>
        <w:tabs>
          <w:tab w:val="left" w:pos="720"/>
        </w:tabs>
        <w:overflowPunct w:val="0"/>
        <w:autoSpaceDE w:val="0"/>
        <w:autoSpaceDN w:val="0"/>
        <w:adjustRightInd w:val="0"/>
        <w:spacing w:after="0" w:line="240" w:lineRule="auto"/>
        <w:ind w:left="720" w:hanging="360"/>
        <w:rPr>
          <w:rFonts w:ascii="Times New Roman" w:hAnsi="Times New Roman"/>
          <w:sz w:val="24"/>
          <w:szCs w:val="24"/>
        </w:rPr>
      </w:pPr>
      <w:r w:rsidRPr="00E7683B">
        <w:rPr>
          <w:rFonts w:ascii="Times New Roman" w:hAnsi="Times New Roman"/>
          <w:sz w:val="24"/>
          <w:szCs w:val="24"/>
        </w:rPr>
        <w:t>Voksne som er 100 % psykisk tilstede og oppriktig interessert og engasjert</w:t>
      </w:r>
    </w:p>
    <w:p w:rsidR="0032105E" w:rsidRPr="00E7683B" w:rsidRDefault="0032105E" w:rsidP="0032105E">
      <w:pPr>
        <w:widowControl w:val="0"/>
        <w:numPr>
          <w:ilvl w:val="0"/>
          <w:numId w:val="7"/>
        </w:numPr>
        <w:tabs>
          <w:tab w:val="left" w:pos="720"/>
        </w:tabs>
        <w:overflowPunct w:val="0"/>
        <w:autoSpaceDE w:val="0"/>
        <w:autoSpaceDN w:val="0"/>
        <w:adjustRightInd w:val="0"/>
        <w:spacing w:after="0" w:line="240" w:lineRule="auto"/>
        <w:ind w:left="1080" w:hanging="360"/>
        <w:rPr>
          <w:rFonts w:ascii="Times New Roman" w:hAnsi="Times New Roman"/>
          <w:sz w:val="24"/>
          <w:szCs w:val="24"/>
        </w:rPr>
      </w:pPr>
      <w:r w:rsidRPr="00E7683B">
        <w:rPr>
          <w:rFonts w:ascii="Times New Roman" w:hAnsi="Times New Roman"/>
          <w:sz w:val="24"/>
          <w:szCs w:val="24"/>
        </w:rPr>
        <w:t>Voksne som lar seg begeistre</w:t>
      </w:r>
    </w:p>
    <w:p w:rsidR="0032105E" w:rsidRPr="00E7683B" w:rsidRDefault="0032105E" w:rsidP="0032105E">
      <w:pPr>
        <w:widowControl w:val="0"/>
        <w:numPr>
          <w:ilvl w:val="0"/>
          <w:numId w:val="7"/>
        </w:numPr>
        <w:tabs>
          <w:tab w:val="left" w:pos="720"/>
        </w:tabs>
        <w:overflowPunct w:val="0"/>
        <w:autoSpaceDE w:val="0"/>
        <w:autoSpaceDN w:val="0"/>
        <w:adjustRightInd w:val="0"/>
        <w:spacing w:after="0" w:line="240" w:lineRule="auto"/>
        <w:ind w:left="720" w:hanging="360"/>
        <w:rPr>
          <w:rFonts w:ascii="Times New Roman" w:hAnsi="Times New Roman"/>
          <w:sz w:val="24"/>
          <w:szCs w:val="24"/>
        </w:rPr>
      </w:pPr>
      <w:r w:rsidRPr="00E7683B">
        <w:rPr>
          <w:rFonts w:ascii="Times New Roman" w:hAnsi="Times New Roman"/>
          <w:sz w:val="24"/>
          <w:szCs w:val="24"/>
        </w:rPr>
        <w:t>Barns rett til medvirkning.</w:t>
      </w:r>
    </w:p>
    <w:p w:rsidR="0032105E" w:rsidRPr="00E7683B" w:rsidRDefault="0032105E" w:rsidP="0032105E">
      <w:pPr>
        <w:widowControl w:val="0"/>
        <w:numPr>
          <w:ilvl w:val="0"/>
          <w:numId w:val="7"/>
        </w:numPr>
        <w:tabs>
          <w:tab w:val="left" w:pos="720"/>
        </w:tabs>
        <w:overflowPunct w:val="0"/>
        <w:autoSpaceDE w:val="0"/>
        <w:autoSpaceDN w:val="0"/>
        <w:adjustRightInd w:val="0"/>
        <w:spacing w:after="0" w:line="240" w:lineRule="auto"/>
        <w:ind w:left="720" w:hanging="360"/>
        <w:rPr>
          <w:rFonts w:ascii="Times New Roman" w:hAnsi="Times New Roman"/>
          <w:sz w:val="24"/>
          <w:szCs w:val="24"/>
        </w:rPr>
      </w:pPr>
      <w:r w:rsidRPr="00E7683B">
        <w:rPr>
          <w:rFonts w:ascii="Times New Roman" w:hAnsi="Times New Roman"/>
          <w:sz w:val="24"/>
          <w:szCs w:val="24"/>
        </w:rPr>
        <w:t>Lekenhet</w:t>
      </w:r>
    </w:p>
    <w:p w:rsidR="00EC222F" w:rsidRPr="00E7683B" w:rsidRDefault="0032105E" w:rsidP="003378C5">
      <w:pPr>
        <w:pStyle w:val="Listeavsnitt"/>
        <w:numPr>
          <w:ilvl w:val="0"/>
          <w:numId w:val="7"/>
        </w:numPr>
        <w:ind w:left="360"/>
        <w:rPr>
          <w:rFonts w:ascii="Times New Roman" w:eastAsia="Times New Roman" w:hAnsi="Times New Roman"/>
          <w:kern w:val="28"/>
          <w:sz w:val="24"/>
          <w:szCs w:val="24"/>
          <w14:ligatures w14:val="none"/>
        </w:rPr>
      </w:pPr>
      <w:r w:rsidRPr="00E7683B">
        <w:rPr>
          <w:rFonts w:ascii="Times New Roman" w:hAnsi="Times New Roman"/>
          <w:sz w:val="24"/>
          <w:szCs w:val="24"/>
        </w:rPr>
        <w:t>Den gode atmosfære: Lys, lukt, musikk, estetikk, foranderlig miljø</w:t>
      </w:r>
    </w:p>
    <w:p w:rsidR="00121B46" w:rsidRPr="00E7683B" w:rsidRDefault="00121B46" w:rsidP="003378C5">
      <w:pPr>
        <w:ind w:left="360"/>
        <w:rPr>
          <w:rFonts w:ascii="Times New Roman" w:eastAsia="Times New Roman" w:hAnsi="Times New Roman"/>
          <w:kern w:val="28"/>
          <w:sz w:val="24"/>
          <w:szCs w:val="24"/>
          <w14:ligatures w14:val="none"/>
        </w:rPr>
      </w:pPr>
    </w:p>
    <w:p w:rsidR="00121B46" w:rsidRPr="00E7683B" w:rsidRDefault="00121B46" w:rsidP="009B42B2">
      <w:pPr>
        <w:rPr>
          <w:rFonts w:ascii="Times New Roman" w:eastAsia="Times New Roman" w:hAnsi="Times New Roman"/>
          <w:b/>
          <w:kern w:val="28"/>
          <w:sz w:val="36"/>
          <w:szCs w:val="36"/>
          <w14:ligatures w14:val="none"/>
        </w:rPr>
      </w:pPr>
      <w:r w:rsidRPr="00E7683B">
        <w:rPr>
          <w:rFonts w:ascii="Times New Roman" w:eastAsia="Times New Roman" w:hAnsi="Times New Roman"/>
          <w:b/>
          <w:kern w:val="28"/>
          <w:sz w:val="36"/>
          <w:szCs w:val="36"/>
          <w14:ligatures w14:val="none"/>
        </w:rPr>
        <w:t>Våre verdier:</w:t>
      </w:r>
    </w:p>
    <w:p w:rsidR="00FC6B19" w:rsidRPr="00E7683B" w:rsidRDefault="00FC6B19" w:rsidP="009B42B2">
      <w:pPr>
        <w:rPr>
          <w:rFonts w:ascii="Times New Roman" w:eastAsia="Times New Roman" w:hAnsi="Times New Roman"/>
          <w:b/>
          <w:kern w:val="28"/>
          <w:sz w:val="24"/>
          <w:szCs w:val="24"/>
          <w14:ligatures w14:val="none"/>
        </w:rPr>
      </w:pPr>
      <w:r w:rsidRPr="00E7683B">
        <w:rPr>
          <w:rFonts w:ascii="Times New Roman" w:eastAsia="Times New Roman" w:hAnsi="Times New Roman"/>
          <w:b/>
          <w:kern w:val="28"/>
          <w:sz w:val="24"/>
          <w:szCs w:val="24"/>
          <w14:ligatures w14:val="none"/>
        </w:rPr>
        <w:t>Demokrati.</w:t>
      </w:r>
    </w:p>
    <w:p w:rsidR="00FC6B19" w:rsidRPr="00E7683B" w:rsidRDefault="00FC6B19" w:rsidP="009B42B2">
      <w:p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 xml:space="preserve">Økt mangfold og individualisering gir behov for demokratiforståelse, respekt for </w:t>
      </w:r>
      <w:r w:rsidR="00A77F00" w:rsidRPr="00E7683B">
        <w:rPr>
          <w:rFonts w:ascii="Times New Roman" w:eastAsia="Times New Roman" w:hAnsi="Times New Roman"/>
          <w:kern w:val="28"/>
          <w:sz w:val="24"/>
          <w:szCs w:val="24"/>
          <w14:ligatures w14:val="none"/>
        </w:rPr>
        <w:t>forskjellighet</w:t>
      </w:r>
      <w:r w:rsidRPr="00E7683B">
        <w:rPr>
          <w:rFonts w:ascii="Times New Roman" w:eastAsia="Times New Roman" w:hAnsi="Times New Roman"/>
          <w:kern w:val="28"/>
          <w:sz w:val="24"/>
          <w:szCs w:val="24"/>
          <w14:ligatures w14:val="none"/>
        </w:rPr>
        <w:t xml:space="preserve"> og positive holdninger til å leve sammen i fellesskap.</w:t>
      </w:r>
      <w:r w:rsidR="00A77F00" w:rsidRPr="00E7683B">
        <w:rPr>
          <w:rFonts w:ascii="Times New Roman" w:eastAsia="Times New Roman" w:hAnsi="Times New Roman"/>
          <w:kern w:val="28"/>
          <w:sz w:val="24"/>
          <w:szCs w:val="24"/>
          <w14:ligatures w14:val="none"/>
        </w:rPr>
        <w:t xml:space="preserve"> Gjennom å delta i barnehagens fellesskap skal barna få mulighet til å utvikle forståelse for samfunnet og den verden de er en del av. Dette gjør vi ved å ha et inkluderende miljø der barna blir gitt muligheter til å ytre seg, bli hørt og delta. Dette gjelder også i forhold til barnehagens innhold og aktiviteter. Vi skal bidra til at barn blir gitt muligheten til å delta i ulike demokratiske prosesser, får en forståelse for og slutter opp om demokratiske verdier og normer som ligger til grunn for samfunnet generelt.</w:t>
      </w:r>
      <w:r w:rsidR="00F87FCE" w:rsidRPr="00E7683B">
        <w:rPr>
          <w:rFonts w:ascii="Times New Roman" w:eastAsia="Times New Roman" w:hAnsi="Times New Roman"/>
          <w:kern w:val="28"/>
          <w:sz w:val="24"/>
          <w:szCs w:val="24"/>
          <w14:ligatures w14:val="none"/>
        </w:rPr>
        <w:t xml:space="preserve"> Det handler om å få være meg, men også at jeg er en del av </w:t>
      </w:r>
      <w:r w:rsidR="003378C5" w:rsidRPr="00E7683B">
        <w:rPr>
          <w:rFonts w:ascii="Times New Roman" w:eastAsia="Times New Roman" w:hAnsi="Times New Roman"/>
          <w:kern w:val="28"/>
          <w:sz w:val="24"/>
          <w:szCs w:val="24"/>
          <w14:ligatures w14:val="none"/>
        </w:rPr>
        <w:t>et fellesskap jeg noen ganger må</w:t>
      </w:r>
      <w:r w:rsidR="00F87FCE" w:rsidRPr="00E7683B">
        <w:rPr>
          <w:rFonts w:ascii="Times New Roman" w:eastAsia="Times New Roman" w:hAnsi="Times New Roman"/>
          <w:kern w:val="28"/>
          <w:sz w:val="24"/>
          <w:szCs w:val="24"/>
          <w14:ligatures w14:val="none"/>
        </w:rPr>
        <w:t xml:space="preserve"> ta hensyn til og innrette meg i/etter. Det å mestre motgang kan være et godt eksempel her. </w:t>
      </w:r>
      <w:r w:rsidR="00121B46" w:rsidRPr="00E7683B">
        <w:rPr>
          <w:rFonts w:ascii="Times New Roman" w:eastAsia="Times New Roman" w:hAnsi="Times New Roman"/>
          <w:kern w:val="28"/>
          <w:sz w:val="24"/>
          <w:szCs w:val="24"/>
          <w14:ligatures w14:val="none"/>
        </w:rPr>
        <w:t>Eksempel på dette er barnemøter og prosjektjobbing.</w:t>
      </w:r>
    </w:p>
    <w:p w:rsidR="002A742D" w:rsidRPr="00E7683B" w:rsidRDefault="003378C5" w:rsidP="009B42B2">
      <w:p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 xml:space="preserve">Vi jobber med demokrati i barnehagen når vi jobber etter vår plan for et inkluderende miljø. Den handler nettopp om at «jeg er meg» med mine behov, men at jeg også er en del av noe større. Et fellesskap jeg må innordne meg på fellesskapets premisser. </w:t>
      </w:r>
      <w:r w:rsidR="002A742D" w:rsidRPr="00E7683B">
        <w:rPr>
          <w:rFonts w:ascii="Times New Roman" w:eastAsia="Times New Roman" w:hAnsi="Times New Roman"/>
          <w:kern w:val="28"/>
          <w:sz w:val="24"/>
          <w:szCs w:val="24"/>
          <w14:ligatures w14:val="none"/>
        </w:rPr>
        <w:t>Empati, etikk og folkeskikk er viktige stikkord for oss i dette arbeidet sammen med b</w:t>
      </w:r>
      <w:r w:rsidRPr="00E7683B">
        <w:rPr>
          <w:rFonts w:ascii="Times New Roman" w:eastAsia="Times New Roman" w:hAnsi="Times New Roman"/>
          <w:kern w:val="28"/>
          <w:sz w:val="24"/>
          <w:szCs w:val="24"/>
          <w14:ligatures w14:val="none"/>
        </w:rPr>
        <w:t>arns medvirkning</w:t>
      </w:r>
      <w:r w:rsidR="002A742D" w:rsidRPr="00E7683B">
        <w:rPr>
          <w:rFonts w:ascii="Times New Roman" w:eastAsia="Times New Roman" w:hAnsi="Times New Roman"/>
          <w:kern w:val="28"/>
          <w:sz w:val="24"/>
          <w:szCs w:val="24"/>
          <w14:ligatures w14:val="none"/>
        </w:rPr>
        <w:t>. Barns medvirkning er for oss en væremåte, ikke en metode.</w:t>
      </w:r>
    </w:p>
    <w:p w:rsidR="00B73508" w:rsidRPr="00E7683B" w:rsidRDefault="00642A3A" w:rsidP="009B42B2">
      <w:p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 xml:space="preserve">Viktige arena å jobbe med dette er i barnemøte, prosjektjobbing, smågruppejobbing </w:t>
      </w:r>
      <w:r w:rsidR="00B73508" w:rsidRPr="00E7683B">
        <w:rPr>
          <w:rFonts w:ascii="Times New Roman" w:eastAsia="Times New Roman" w:hAnsi="Times New Roman"/>
          <w:kern w:val="28"/>
          <w:sz w:val="24"/>
          <w:szCs w:val="24"/>
          <w14:ligatures w14:val="none"/>
        </w:rPr>
        <w:t xml:space="preserve">og gjennom ulike demokratiske prosesser i hverdagen. Et eksempel på en demokratisk prosess hvor barn blir gitt muligheten til å ytre seg, bli hørt og får delta er da vi skulle finne et fellesnavn for avdelingen oppe. Her fikk barna komme med forslag. Det ente opp med 3 alternativer som barna fikk stemme over. Her ble hvert barn gitt en stemme og det var hemmelig valg med eget valglokale under trappa. </w:t>
      </w:r>
    </w:p>
    <w:p w:rsidR="002B10DD" w:rsidRPr="00E7683B" w:rsidRDefault="002B10DD" w:rsidP="009B42B2">
      <w:pPr>
        <w:rPr>
          <w:rFonts w:ascii="Times New Roman" w:eastAsia="Times New Roman" w:hAnsi="Times New Roman"/>
          <w:kern w:val="28"/>
          <w:sz w:val="24"/>
          <w:szCs w:val="24"/>
          <w14:ligatures w14:val="none"/>
        </w:rPr>
      </w:pPr>
    </w:p>
    <w:p w:rsidR="009B42B2" w:rsidRPr="00E7683B" w:rsidRDefault="009B42B2" w:rsidP="009B42B2">
      <w:pPr>
        <w:rPr>
          <w:rFonts w:ascii="Times New Roman" w:hAnsi="Times New Roman"/>
          <w:b/>
          <w:sz w:val="24"/>
          <w:szCs w:val="24"/>
        </w:rPr>
      </w:pPr>
      <w:r w:rsidRPr="00E7683B">
        <w:rPr>
          <w:rFonts w:ascii="Times New Roman" w:hAnsi="Times New Roman"/>
          <w:b/>
          <w:sz w:val="24"/>
          <w:szCs w:val="24"/>
        </w:rPr>
        <w:t>Livsmestring og helse.</w:t>
      </w:r>
    </w:p>
    <w:p w:rsidR="00D86526" w:rsidRPr="00E7683B" w:rsidRDefault="009119EA" w:rsidP="009B42B2">
      <w:pPr>
        <w:rPr>
          <w:rFonts w:ascii="Times New Roman" w:hAnsi="Times New Roman"/>
          <w:sz w:val="24"/>
          <w:szCs w:val="24"/>
        </w:rPr>
      </w:pPr>
      <w:r w:rsidRPr="00E7683B">
        <w:rPr>
          <w:rFonts w:ascii="Times New Roman" w:hAnsi="Times New Roman"/>
          <w:sz w:val="24"/>
          <w:szCs w:val="24"/>
        </w:rPr>
        <w:t>Barns fysiske og psykiske helse skal fremmes i barnehagen</w:t>
      </w:r>
      <w:r w:rsidR="002A742D" w:rsidRPr="00E7683B">
        <w:rPr>
          <w:rFonts w:ascii="Times New Roman" w:hAnsi="Times New Roman"/>
          <w:sz w:val="24"/>
          <w:szCs w:val="24"/>
        </w:rPr>
        <w:t xml:space="preserve"> heter det i ny Rammeplan. </w:t>
      </w:r>
      <w:r w:rsidRPr="00E7683B">
        <w:rPr>
          <w:rFonts w:ascii="Times New Roman" w:hAnsi="Times New Roman"/>
          <w:sz w:val="24"/>
          <w:szCs w:val="24"/>
        </w:rPr>
        <w:t>Vi skal bidra til at barn trives, opplever livsglede, føler mestring</w:t>
      </w:r>
      <w:r w:rsidR="00D86526" w:rsidRPr="00E7683B">
        <w:rPr>
          <w:rFonts w:ascii="Times New Roman" w:hAnsi="Times New Roman"/>
          <w:sz w:val="24"/>
          <w:szCs w:val="24"/>
        </w:rPr>
        <w:t xml:space="preserve"> og at de oppl</w:t>
      </w:r>
      <w:r w:rsidR="00F87FCE" w:rsidRPr="00E7683B">
        <w:rPr>
          <w:rFonts w:ascii="Times New Roman" w:hAnsi="Times New Roman"/>
          <w:sz w:val="24"/>
          <w:szCs w:val="24"/>
        </w:rPr>
        <w:t xml:space="preserve">ever å ha </w:t>
      </w:r>
      <w:r w:rsidR="00D86526" w:rsidRPr="00E7683B">
        <w:rPr>
          <w:rFonts w:ascii="Times New Roman" w:hAnsi="Times New Roman"/>
          <w:sz w:val="24"/>
          <w:szCs w:val="24"/>
        </w:rPr>
        <w:t xml:space="preserve">egenverd. Alle former for mobbing, utestengelse i lek og krenkelser skal vi gjøre alt for å forebygge.  Oppleves dette for enkelt barn må barnehagen håndtere, stoppe og følge opp dette. Vi har utarbeidet en egen plan i forhold til dette som vi har kalt «Barns inkluderende </w:t>
      </w:r>
      <w:r w:rsidR="00494819" w:rsidRPr="00E7683B">
        <w:rPr>
          <w:rFonts w:ascii="Times New Roman" w:hAnsi="Times New Roman"/>
          <w:sz w:val="24"/>
          <w:szCs w:val="24"/>
        </w:rPr>
        <w:t xml:space="preserve">miljø». Vi har </w:t>
      </w:r>
      <w:r w:rsidR="00D86526" w:rsidRPr="00E7683B">
        <w:rPr>
          <w:rFonts w:ascii="Times New Roman" w:hAnsi="Times New Roman"/>
          <w:sz w:val="24"/>
          <w:szCs w:val="24"/>
        </w:rPr>
        <w:t>nulltoleranse for mobbing</w:t>
      </w:r>
      <w:r w:rsidR="00494819" w:rsidRPr="00E7683B">
        <w:rPr>
          <w:rFonts w:ascii="Times New Roman" w:hAnsi="Times New Roman"/>
          <w:sz w:val="24"/>
          <w:szCs w:val="24"/>
        </w:rPr>
        <w:t xml:space="preserve">, og har </w:t>
      </w:r>
      <w:r w:rsidR="00D86526" w:rsidRPr="00E7683B">
        <w:rPr>
          <w:rFonts w:ascii="Times New Roman" w:hAnsi="Times New Roman"/>
          <w:sz w:val="24"/>
          <w:szCs w:val="24"/>
        </w:rPr>
        <w:t xml:space="preserve">egen handlingsplan for </w:t>
      </w:r>
      <w:r w:rsidR="00B73508" w:rsidRPr="00E7683B">
        <w:rPr>
          <w:rFonts w:ascii="Times New Roman" w:hAnsi="Times New Roman"/>
          <w:sz w:val="24"/>
          <w:szCs w:val="24"/>
        </w:rPr>
        <w:t>mobbing</w:t>
      </w:r>
      <w:r w:rsidR="00494819" w:rsidRPr="00E7683B">
        <w:rPr>
          <w:rFonts w:ascii="Times New Roman" w:hAnsi="Times New Roman"/>
          <w:sz w:val="24"/>
          <w:szCs w:val="24"/>
        </w:rPr>
        <w:t xml:space="preserve"> </w:t>
      </w:r>
      <w:r w:rsidR="00D86526" w:rsidRPr="00E7683B">
        <w:rPr>
          <w:rFonts w:ascii="Times New Roman" w:hAnsi="Times New Roman"/>
          <w:sz w:val="24"/>
          <w:szCs w:val="24"/>
        </w:rPr>
        <w:t>i barnehagen. Alle barn skal oppleve barnehagen som trygg</w:t>
      </w:r>
      <w:r w:rsidR="00B73508" w:rsidRPr="00E7683B">
        <w:rPr>
          <w:rFonts w:ascii="Times New Roman" w:hAnsi="Times New Roman"/>
          <w:sz w:val="24"/>
          <w:szCs w:val="24"/>
        </w:rPr>
        <w:t>,</w:t>
      </w:r>
      <w:r w:rsidR="00D86526" w:rsidRPr="00E7683B">
        <w:rPr>
          <w:rFonts w:ascii="Times New Roman" w:hAnsi="Times New Roman"/>
          <w:sz w:val="24"/>
          <w:szCs w:val="24"/>
        </w:rPr>
        <w:t xml:space="preserve"> og </w:t>
      </w:r>
      <w:r w:rsidR="00494819" w:rsidRPr="00E7683B">
        <w:rPr>
          <w:rFonts w:ascii="Times New Roman" w:hAnsi="Times New Roman"/>
          <w:sz w:val="24"/>
          <w:szCs w:val="24"/>
        </w:rPr>
        <w:t xml:space="preserve">et </w:t>
      </w:r>
      <w:r w:rsidR="00D86526" w:rsidRPr="00E7683B">
        <w:rPr>
          <w:rFonts w:ascii="Times New Roman" w:hAnsi="Times New Roman"/>
          <w:sz w:val="24"/>
          <w:szCs w:val="24"/>
        </w:rPr>
        <w:t xml:space="preserve">godt sted å være hvor de kan prøve ut ulike sider ved samspill, fellesskap og vennskap. </w:t>
      </w:r>
      <w:r w:rsidR="00494819" w:rsidRPr="00E7683B">
        <w:rPr>
          <w:rFonts w:ascii="Times New Roman" w:hAnsi="Times New Roman"/>
          <w:sz w:val="24"/>
          <w:szCs w:val="24"/>
        </w:rPr>
        <w:t xml:space="preserve">Barnehagen skal være en arena hvor barna får støtte og </w:t>
      </w:r>
      <w:r w:rsidR="00494819" w:rsidRPr="00E7683B">
        <w:rPr>
          <w:rFonts w:ascii="Times New Roman" w:hAnsi="Times New Roman"/>
          <w:sz w:val="24"/>
          <w:szCs w:val="24"/>
        </w:rPr>
        <w:lastRenderedPageBreak/>
        <w:t xml:space="preserve">veiledning i forhold til å mestre motgang, håndtere utfordringer, og bli kjent med egne og andres følelser. </w:t>
      </w:r>
      <w:r w:rsidR="00121B46" w:rsidRPr="00E7683B">
        <w:rPr>
          <w:rFonts w:ascii="Times New Roman" w:hAnsi="Times New Roman"/>
          <w:sz w:val="24"/>
          <w:szCs w:val="24"/>
        </w:rPr>
        <w:t xml:space="preserve">Dette stiller krav til voksenrollen om å være lydhør, nær og sensitiv. </w:t>
      </w:r>
    </w:p>
    <w:p w:rsidR="00494819" w:rsidRPr="00E7683B" w:rsidRDefault="00494819" w:rsidP="009B42B2">
      <w:pPr>
        <w:rPr>
          <w:rFonts w:ascii="Times New Roman" w:hAnsi="Times New Roman"/>
          <w:sz w:val="24"/>
          <w:szCs w:val="24"/>
        </w:rPr>
      </w:pPr>
      <w:r w:rsidRPr="00E7683B">
        <w:rPr>
          <w:rFonts w:ascii="Times New Roman" w:hAnsi="Times New Roman"/>
          <w:sz w:val="24"/>
          <w:szCs w:val="24"/>
        </w:rPr>
        <w:t xml:space="preserve">Barn lever i en hektisk hverdag og den kan oppleves som stressende i mange situasjoner, Det er viktig at barnehagen legger til rette for at alle får litt ro, hvile og kan slappe av og roe litt ned i løpet av dagen. </w:t>
      </w:r>
      <w:r w:rsidR="00B73508" w:rsidRPr="00E7683B">
        <w:rPr>
          <w:rFonts w:ascii="Times New Roman" w:hAnsi="Times New Roman"/>
          <w:sz w:val="24"/>
          <w:szCs w:val="24"/>
        </w:rPr>
        <w:t>Det gjør vi på forskjellige måter, med utgangspunkt i enkelt barnets behov. Noen ganger er ro og hvile smågruppejobbing, mens andre ganger er det kosestund med bok eller soving. Det er viktig at det er barnets behov som er i fokus og ikke foreldrenes når det gjelder ro og hvile.</w:t>
      </w:r>
    </w:p>
    <w:p w:rsidR="00433C4C" w:rsidRPr="00E7683B" w:rsidRDefault="009F2DC4" w:rsidP="009B42B2">
      <w:pPr>
        <w:rPr>
          <w:rFonts w:ascii="Times New Roman" w:hAnsi="Times New Roman"/>
          <w:sz w:val="24"/>
          <w:szCs w:val="24"/>
        </w:rPr>
      </w:pPr>
      <w:r w:rsidRPr="00E7683B">
        <w:rPr>
          <w:rFonts w:ascii="Times New Roman" w:hAnsi="Times New Roman"/>
          <w:sz w:val="24"/>
          <w:szCs w:val="24"/>
        </w:rPr>
        <w:t xml:space="preserve">Fysisk aktivitet og bevegelsesglede er sammen med matglede og sunne helsevaner viktige element å jobbe med i barnehagen i forhold til </w:t>
      </w:r>
      <w:r w:rsidR="00433C4C" w:rsidRPr="00E7683B">
        <w:rPr>
          <w:rFonts w:ascii="Times New Roman" w:hAnsi="Times New Roman"/>
          <w:sz w:val="24"/>
          <w:szCs w:val="24"/>
        </w:rPr>
        <w:t xml:space="preserve">barns fysiske og psykiske helse. </w:t>
      </w:r>
      <w:r w:rsidR="00B73508" w:rsidRPr="00E7683B">
        <w:rPr>
          <w:rFonts w:ascii="Times New Roman" w:hAnsi="Times New Roman"/>
          <w:sz w:val="24"/>
          <w:szCs w:val="24"/>
        </w:rPr>
        <w:t>Hos</w:t>
      </w:r>
      <w:r w:rsidR="00482687" w:rsidRPr="00E7683B">
        <w:rPr>
          <w:rFonts w:ascii="Times New Roman" w:hAnsi="Times New Roman"/>
          <w:sz w:val="24"/>
          <w:szCs w:val="24"/>
        </w:rPr>
        <w:t xml:space="preserve"> oss</w:t>
      </w:r>
      <w:r w:rsidR="00B73508" w:rsidRPr="00E7683B">
        <w:rPr>
          <w:rFonts w:ascii="Times New Roman" w:hAnsi="Times New Roman"/>
          <w:sz w:val="24"/>
          <w:szCs w:val="24"/>
        </w:rPr>
        <w:t xml:space="preserve"> er alle ute minst 1 gang om dagen. På stor avdeling har alle grupper egne turdager til MagiSkogen</w:t>
      </w:r>
      <w:r w:rsidR="00482687" w:rsidRPr="00E7683B">
        <w:rPr>
          <w:rFonts w:ascii="Times New Roman" w:hAnsi="Times New Roman"/>
          <w:sz w:val="24"/>
          <w:szCs w:val="24"/>
        </w:rPr>
        <w:t xml:space="preserve">. Varm mat er også noe vi prioriterer. Her har vi samarbeidet med en kokk for å få til en enkel, god og næringsrik meny for barna. </w:t>
      </w:r>
    </w:p>
    <w:p w:rsidR="009F2DC4" w:rsidRPr="00E7683B" w:rsidRDefault="00433C4C" w:rsidP="009B42B2">
      <w:pPr>
        <w:rPr>
          <w:rFonts w:ascii="Times New Roman" w:hAnsi="Times New Roman"/>
          <w:sz w:val="24"/>
          <w:szCs w:val="24"/>
        </w:rPr>
      </w:pPr>
      <w:r w:rsidRPr="00E7683B">
        <w:rPr>
          <w:rFonts w:ascii="Times New Roman" w:hAnsi="Times New Roman"/>
          <w:sz w:val="24"/>
          <w:szCs w:val="24"/>
        </w:rPr>
        <w:t xml:space="preserve">I Trulserudenga barnehage har vi de senere år valgt å sette fokus på barns psykiske helse. </w:t>
      </w:r>
      <w:r w:rsidR="002B10DD" w:rsidRPr="00E7683B">
        <w:rPr>
          <w:rFonts w:ascii="Times New Roman" w:hAnsi="Times New Roman"/>
          <w:sz w:val="24"/>
          <w:szCs w:val="24"/>
        </w:rPr>
        <w:t>Gjennom den daglige og nære kontakten med barna er barnehagen i en sentral posisjon til å kunne observere og motta informasjon om barnas omsorg- og livssituasjon. Personalet skal ha et bevisst forhold til at barn kan være utsatt for omsorgssvikt, vold og seksuelle overgrep</w:t>
      </w:r>
      <w:r w:rsidR="00482687" w:rsidRPr="00E7683B">
        <w:rPr>
          <w:rFonts w:ascii="Times New Roman" w:hAnsi="Times New Roman"/>
          <w:sz w:val="24"/>
          <w:szCs w:val="24"/>
        </w:rPr>
        <w:t>. Vi skal v</w:t>
      </w:r>
      <w:r w:rsidR="002B10DD" w:rsidRPr="00E7683B">
        <w:rPr>
          <w:rFonts w:ascii="Times New Roman" w:hAnsi="Times New Roman"/>
          <w:sz w:val="24"/>
          <w:szCs w:val="24"/>
        </w:rPr>
        <w:t>ite hvordan dette kan forebygges og oppdages. Vi har valgt å sette fokus på følgende i forhold til dette tema:</w:t>
      </w:r>
    </w:p>
    <w:p w:rsidR="002B10DD" w:rsidRPr="00E7683B" w:rsidRDefault="002B10DD" w:rsidP="002B10DD">
      <w:pPr>
        <w:pStyle w:val="Listeavsnitt"/>
        <w:numPr>
          <w:ilvl w:val="0"/>
          <w:numId w:val="31"/>
        </w:numPr>
        <w:rPr>
          <w:rFonts w:ascii="Times New Roman" w:hAnsi="Times New Roman"/>
          <w:sz w:val="24"/>
          <w:szCs w:val="24"/>
        </w:rPr>
      </w:pPr>
      <w:r w:rsidRPr="00E7683B">
        <w:rPr>
          <w:rFonts w:ascii="Times New Roman" w:hAnsi="Times New Roman"/>
          <w:sz w:val="24"/>
          <w:szCs w:val="24"/>
        </w:rPr>
        <w:t>Barn og følelser</w:t>
      </w:r>
    </w:p>
    <w:p w:rsidR="009B42B2" w:rsidRPr="00E7683B" w:rsidRDefault="009B42B2" w:rsidP="002B10DD">
      <w:pPr>
        <w:pStyle w:val="Listeavsnitt"/>
        <w:numPr>
          <w:ilvl w:val="0"/>
          <w:numId w:val="31"/>
        </w:numPr>
        <w:rPr>
          <w:rFonts w:ascii="Times New Roman" w:hAnsi="Times New Roman"/>
          <w:sz w:val="24"/>
          <w:szCs w:val="24"/>
        </w:rPr>
      </w:pPr>
      <w:r w:rsidRPr="00E7683B">
        <w:rPr>
          <w:rFonts w:ascii="Times New Roman" w:hAnsi="Times New Roman"/>
          <w:sz w:val="24"/>
          <w:szCs w:val="24"/>
        </w:rPr>
        <w:t>Barn og seksualitet</w:t>
      </w:r>
    </w:p>
    <w:p w:rsidR="009B42B2" w:rsidRPr="00E7683B" w:rsidRDefault="009B42B2" w:rsidP="002B10DD">
      <w:pPr>
        <w:pStyle w:val="Listeavsnitt"/>
        <w:numPr>
          <w:ilvl w:val="0"/>
          <w:numId w:val="31"/>
        </w:numPr>
        <w:rPr>
          <w:rFonts w:ascii="Times New Roman" w:hAnsi="Times New Roman"/>
          <w:sz w:val="24"/>
          <w:szCs w:val="24"/>
        </w:rPr>
      </w:pPr>
      <w:r w:rsidRPr="00E7683B">
        <w:rPr>
          <w:rFonts w:ascii="Times New Roman" w:hAnsi="Times New Roman"/>
          <w:sz w:val="24"/>
          <w:szCs w:val="24"/>
        </w:rPr>
        <w:t>Barn og rus</w:t>
      </w:r>
    </w:p>
    <w:p w:rsidR="009B42B2" w:rsidRPr="00E7683B" w:rsidRDefault="009B42B2" w:rsidP="002B10DD">
      <w:pPr>
        <w:pStyle w:val="Listeavsnitt"/>
        <w:numPr>
          <w:ilvl w:val="0"/>
          <w:numId w:val="31"/>
        </w:numPr>
        <w:rPr>
          <w:rFonts w:ascii="Times New Roman" w:hAnsi="Times New Roman"/>
          <w:sz w:val="24"/>
          <w:szCs w:val="24"/>
        </w:rPr>
      </w:pPr>
      <w:r w:rsidRPr="00E7683B">
        <w:rPr>
          <w:rFonts w:ascii="Times New Roman" w:hAnsi="Times New Roman"/>
          <w:sz w:val="24"/>
          <w:szCs w:val="24"/>
        </w:rPr>
        <w:t>Barn og vold – psykisk og fysisk</w:t>
      </w:r>
    </w:p>
    <w:p w:rsidR="009B42B2" w:rsidRPr="00E7683B" w:rsidRDefault="002B10DD" w:rsidP="002B10DD">
      <w:pPr>
        <w:pStyle w:val="Listeavsnitt"/>
        <w:numPr>
          <w:ilvl w:val="0"/>
          <w:numId w:val="31"/>
        </w:numPr>
        <w:rPr>
          <w:rFonts w:ascii="Times New Roman" w:hAnsi="Times New Roman"/>
          <w:sz w:val="24"/>
          <w:szCs w:val="24"/>
        </w:rPr>
      </w:pPr>
      <w:r w:rsidRPr="00E7683B">
        <w:rPr>
          <w:rFonts w:ascii="Times New Roman" w:hAnsi="Times New Roman"/>
          <w:sz w:val="24"/>
          <w:szCs w:val="24"/>
        </w:rPr>
        <w:t>Barn og mobbing</w:t>
      </w:r>
    </w:p>
    <w:p w:rsidR="00482687" w:rsidRPr="00E7683B" w:rsidRDefault="00482687" w:rsidP="00482687">
      <w:pPr>
        <w:pStyle w:val="Listeavsnitt"/>
        <w:rPr>
          <w:rFonts w:ascii="Times New Roman" w:hAnsi="Times New Roman"/>
          <w:sz w:val="24"/>
          <w:szCs w:val="24"/>
        </w:rPr>
      </w:pPr>
    </w:p>
    <w:p w:rsidR="009B42B2" w:rsidRPr="00E7683B" w:rsidRDefault="002B10DD" w:rsidP="002B10DD">
      <w:pPr>
        <w:rPr>
          <w:rFonts w:ascii="Times New Roman" w:hAnsi="Times New Roman"/>
          <w:sz w:val="24"/>
          <w:szCs w:val="24"/>
        </w:rPr>
      </w:pPr>
      <w:r w:rsidRPr="00E7683B">
        <w:rPr>
          <w:rFonts w:ascii="Times New Roman" w:hAnsi="Times New Roman"/>
          <w:sz w:val="24"/>
          <w:szCs w:val="24"/>
        </w:rPr>
        <w:t>Personalet skal kjenne til opplysningsplikten til barnevernet, jf. barnehageloven §22</w:t>
      </w:r>
      <w:r w:rsidR="00121B46" w:rsidRPr="00E7683B">
        <w:rPr>
          <w:rFonts w:ascii="Times New Roman" w:hAnsi="Times New Roman"/>
          <w:sz w:val="24"/>
          <w:szCs w:val="24"/>
        </w:rPr>
        <w:t>.</w:t>
      </w:r>
    </w:p>
    <w:p w:rsidR="00121B46" w:rsidRPr="00E7683B" w:rsidRDefault="00121B46" w:rsidP="00121B46">
      <w:pPr>
        <w:pStyle w:val="mortaga"/>
        <w:shd w:val="clear" w:color="auto" w:fill="FFFFFF"/>
        <w:spacing w:line="330" w:lineRule="atLeast"/>
        <w:ind w:left="709"/>
        <w:rPr>
          <w:i/>
        </w:rPr>
      </w:pPr>
      <w:r w:rsidRPr="00E7683B">
        <w:rPr>
          <w:i/>
        </w:rPr>
        <w:t>«Barnehagepersonalet skal i sitt arbeid være oppmerksom på forhold som kan føre til tiltak fra barneverntjenestens side.</w:t>
      </w:r>
    </w:p>
    <w:p w:rsidR="00121B46" w:rsidRPr="00E7683B" w:rsidRDefault="00121B46" w:rsidP="00121B46">
      <w:pPr>
        <w:pStyle w:val="mortaga"/>
        <w:shd w:val="clear" w:color="auto" w:fill="FFFFFF"/>
        <w:spacing w:line="330" w:lineRule="atLeast"/>
        <w:ind w:left="709"/>
        <w:rPr>
          <w:i/>
        </w:rPr>
      </w:pPr>
      <w:r w:rsidRPr="00E7683B">
        <w:rPr>
          <w:i/>
        </w:rPr>
        <w:t>Uten hinder av taushetsplikt skal barnehagepersonalet av eget tiltak gi opplysninger til barneverntje</w:t>
      </w:r>
      <w:bookmarkStart w:id="0" w:name="_GoBack"/>
      <w:bookmarkEnd w:id="0"/>
      <w:r w:rsidRPr="00E7683B">
        <w:rPr>
          <w:i/>
        </w:rPr>
        <w:t xml:space="preserve">nesten, når det er grunn til å tro at et barn blir mishandlet i hjemmet eller det foreligger andre former for alvorlig omsorgssvikt, jf. lov om barneverntjenester § 4-10, § 4-11, § 4-12, eller når et barn har vist vedvarende alvorlige </w:t>
      </w:r>
      <w:r w:rsidR="00E7683B" w:rsidRPr="00E7683B">
        <w:rPr>
          <w:i/>
        </w:rPr>
        <w:t>atferdsvansker</w:t>
      </w:r>
      <w:r w:rsidRPr="00E7683B">
        <w:rPr>
          <w:i/>
        </w:rPr>
        <w:t>, jf. samme lov § 4-24. Også etter pålegg fra de organer som er ansvarlige for gjennomføringen av lov om barneverntjenester, plikter barnehagepersonalet å gi slike opplysninger. Opplysninger skal normalt gis av styrer.»</w:t>
      </w:r>
    </w:p>
    <w:p w:rsidR="00121B46" w:rsidRPr="00E7683B" w:rsidRDefault="00121B46" w:rsidP="002B10DD">
      <w:pPr>
        <w:rPr>
          <w:rFonts w:ascii="Times New Roman" w:hAnsi="Times New Roman"/>
          <w:sz w:val="24"/>
          <w:szCs w:val="24"/>
        </w:rPr>
      </w:pPr>
    </w:p>
    <w:p w:rsidR="00121B46" w:rsidRPr="00E7683B" w:rsidRDefault="00121B46" w:rsidP="00121B46">
      <w:pPr>
        <w:pStyle w:val="Default"/>
        <w:rPr>
          <w:rFonts w:ascii="Times New Roman" w:eastAsia="Times New Roman" w:hAnsi="Times New Roman"/>
          <w:color w:val="auto"/>
          <w:kern w:val="28"/>
          <w14:ligatures w14:val="none"/>
        </w:rPr>
      </w:pPr>
      <w:r w:rsidRPr="00E7683B">
        <w:rPr>
          <w:rFonts w:ascii="Times New Roman" w:eastAsia="Times New Roman" w:hAnsi="Times New Roman"/>
          <w:color w:val="auto"/>
          <w:kern w:val="28"/>
          <w14:ligatures w14:val="none"/>
        </w:rPr>
        <w:t>Grunnloven § 104:</w:t>
      </w:r>
    </w:p>
    <w:p w:rsidR="00121B46" w:rsidRPr="00E7683B" w:rsidRDefault="00121B46" w:rsidP="00121B46">
      <w:pPr>
        <w:pStyle w:val="Default"/>
        <w:ind w:left="360"/>
        <w:rPr>
          <w:rFonts w:ascii="Times New Roman" w:hAnsi="Times New Roman" w:cs="Times New Roman"/>
          <w:i/>
          <w:color w:val="auto"/>
        </w:rPr>
      </w:pPr>
      <w:r w:rsidRPr="00E7683B">
        <w:rPr>
          <w:rFonts w:ascii="Times New Roman" w:hAnsi="Times New Roman" w:cs="Times New Roman"/>
          <w:i/>
          <w:color w:val="auto"/>
        </w:rPr>
        <w:t>«Barn har krav på respekt for sitt menneskeverd. De har rett til å bli hørt i spørsmål som gjelder dem selv, og deres mening skal tillegges vekt i samsvar med alder og utvikling.</w:t>
      </w:r>
    </w:p>
    <w:p w:rsidR="00121B46" w:rsidRPr="00E7683B" w:rsidRDefault="00121B46" w:rsidP="00121B46">
      <w:pPr>
        <w:pStyle w:val="Default"/>
        <w:ind w:left="360"/>
        <w:rPr>
          <w:rFonts w:ascii="Times New Roman" w:hAnsi="Times New Roman" w:cs="Times New Roman"/>
          <w:i/>
          <w:color w:val="auto"/>
        </w:rPr>
      </w:pPr>
      <w:r w:rsidRPr="00E7683B">
        <w:rPr>
          <w:rFonts w:ascii="Times New Roman" w:hAnsi="Times New Roman" w:cs="Times New Roman"/>
          <w:i/>
          <w:color w:val="auto"/>
        </w:rPr>
        <w:t>Ved avgjørelser som berører barn, skal barnets beste være et grunnleggende hensyn.</w:t>
      </w:r>
    </w:p>
    <w:p w:rsidR="00121B46" w:rsidRPr="00E7683B" w:rsidRDefault="00121B46" w:rsidP="00121B46">
      <w:pPr>
        <w:ind w:left="360"/>
        <w:rPr>
          <w:rFonts w:ascii="Times New Roman" w:eastAsia="Times New Roman" w:hAnsi="Times New Roman"/>
          <w:kern w:val="28"/>
          <w:sz w:val="24"/>
          <w:szCs w:val="24"/>
          <w14:ligatures w14:val="none"/>
        </w:rPr>
      </w:pPr>
      <w:r w:rsidRPr="00E7683B">
        <w:rPr>
          <w:rFonts w:ascii="Times New Roman" w:hAnsi="Times New Roman"/>
          <w:i/>
          <w:sz w:val="24"/>
          <w:szCs w:val="24"/>
        </w:rPr>
        <w:t>Barn har rett til vern om sin personlige integritet. Det påligger statens myndigheter å legge forholdene til rette for barnets utvikling, herunder sikre at barnet får den nødvendige økonomiske, sosiale og helsemessige trygghet, fortrinnsvis i egen familie.»</w:t>
      </w:r>
    </w:p>
    <w:p w:rsidR="00121B46" w:rsidRPr="00E7683B" w:rsidRDefault="00121B46" w:rsidP="00121B46">
      <w:p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Barnekonvensjonen art.3 nr.1.:</w:t>
      </w:r>
    </w:p>
    <w:p w:rsidR="00121B46" w:rsidRPr="00E7683B" w:rsidRDefault="00121B46" w:rsidP="00121B46">
      <w:pPr>
        <w:ind w:left="709"/>
        <w:rPr>
          <w:rFonts w:ascii="Times New Roman" w:eastAsia="Times New Roman" w:hAnsi="Times New Roman"/>
          <w:i/>
          <w:kern w:val="28"/>
          <w:sz w:val="24"/>
          <w:szCs w:val="24"/>
          <w14:ligatures w14:val="none"/>
        </w:rPr>
      </w:pPr>
      <w:r w:rsidRPr="00E7683B">
        <w:rPr>
          <w:rFonts w:ascii="Times New Roman" w:hAnsi="Times New Roman"/>
          <w:i/>
          <w:sz w:val="24"/>
          <w:szCs w:val="24"/>
          <w:shd w:val="clear" w:color="auto" w:fill="FFFFFF"/>
        </w:rPr>
        <w:lastRenderedPageBreak/>
        <w:t>«Ved alle handlinger som berører barn, enten de foretas av offentlige eller private velferdsorganisasjoner, domstoler, administrative myndigheter eller lovgivende organer, skal barnets beste være et grunnleggende hensyn</w:t>
      </w:r>
      <w:r w:rsidRPr="00E7683B">
        <w:rPr>
          <w:rFonts w:ascii="Helvetica" w:hAnsi="Helvetica"/>
          <w:i/>
          <w:sz w:val="27"/>
          <w:szCs w:val="27"/>
          <w:shd w:val="clear" w:color="auto" w:fill="FFFFFF"/>
        </w:rPr>
        <w:t>.»</w:t>
      </w:r>
      <w:r w:rsidRPr="00E7683B">
        <w:rPr>
          <w:rFonts w:ascii="Times New Roman" w:eastAsia="Times New Roman" w:hAnsi="Times New Roman"/>
          <w:i/>
          <w:kern w:val="28"/>
          <w:sz w:val="24"/>
          <w:szCs w:val="24"/>
          <w14:ligatures w14:val="none"/>
        </w:rPr>
        <w:t xml:space="preserve"> </w:t>
      </w:r>
    </w:p>
    <w:p w:rsidR="00121B46" w:rsidRPr="00E7683B" w:rsidRDefault="00121B46" w:rsidP="00121B46">
      <w:pPr>
        <w:rPr>
          <w:rFonts w:ascii="Times New Roman" w:eastAsia="Times New Roman" w:hAnsi="Times New Roman"/>
          <w:kern w:val="28"/>
          <w:sz w:val="24"/>
          <w:szCs w:val="24"/>
          <w14:ligatures w14:val="none"/>
        </w:rPr>
      </w:pPr>
      <w:r w:rsidRPr="00E7683B">
        <w:rPr>
          <w:rFonts w:ascii="Times New Roman" w:eastAsia="Times New Roman" w:hAnsi="Times New Roman"/>
          <w:kern w:val="28"/>
          <w:sz w:val="24"/>
          <w:szCs w:val="24"/>
          <w14:ligatures w14:val="none"/>
        </w:rPr>
        <w:t>Det er viktig at alle voksne med tilknytning til vår barnehage er innforstått dette.</w:t>
      </w:r>
    </w:p>
    <w:p w:rsidR="002B10DD" w:rsidRPr="00E7683B" w:rsidRDefault="002B10DD" w:rsidP="002B10DD">
      <w:pPr>
        <w:rPr>
          <w:rFonts w:ascii="Times New Roman" w:hAnsi="Times New Roman"/>
          <w:sz w:val="24"/>
          <w:szCs w:val="24"/>
        </w:rPr>
      </w:pPr>
    </w:p>
    <w:p w:rsidR="009B42B2" w:rsidRPr="00E7683B" w:rsidRDefault="009B42B2" w:rsidP="009B42B2">
      <w:pPr>
        <w:rPr>
          <w:rFonts w:ascii="Times New Roman" w:hAnsi="Times New Roman"/>
          <w:b/>
          <w:sz w:val="24"/>
          <w:szCs w:val="24"/>
        </w:rPr>
      </w:pPr>
      <w:r w:rsidRPr="00E7683B">
        <w:rPr>
          <w:rFonts w:ascii="Times New Roman" w:hAnsi="Times New Roman"/>
          <w:b/>
          <w:sz w:val="24"/>
          <w:szCs w:val="24"/>
        </w:rPr>
        <w:t>Bærekraftig utvikling</w:t>
      </w:r>
      <w:r w:rsidR="00A77F00" w:rsidRPr="00E7683B">
        <w:rPr>
          <w:rFonts w:ascii="Times New Roman" w:hAnsi="Times New Roman"/>
          <w:b/>
          <w:sz w:val="24"/>
          <w:szCs w:val="24"/>
        </w:rPr>
        <w:t>.</w:t>
      </w:r>
    </w:p>
    <w:p w:rsidR="00A77F00" w:rsidRPr="00E7683B" w:rsidRDefault="00A77F00" w:rsidP="009B42B2">
      <w:pPr>
        <w:rPr>
          <w:rFonts w:ascii="Times New Roman" w:hAnsi="Times New Roman"/>
          <w:sz w:val="24"/>
          <w:szCs w:val="24"/>
        </w:rPr>
      </w:pPr>
      <w:r w:rsidRPr="00E7683B">
        <w:rPr>
          <w:rFonts w:ascii="Times New Roman" w:hAnsi="Times New Roman"/>
          <w:sz w:val="24"/>
          <w:szCs w:val="24"/>
        </w:rPr>
        <w:t>Barn skal lære å ta vare på seg selv, hverandre og naturen.</w:t>
      </w:r>
      <w:r w:rsidR="009119EA" w:rsidRPr="00E7683B">
        <w:rPr>
          <w:rFonts w:ascii="Times New Roman" w:hAnsi="Times New Roman"/>
          <w:sz w:val="24"/>
          <w:szCs w:val="24"/>
        </w:rPr>
        <w:t xml:space="preserve"> Vi skal jobbe med å fremme verdier, holdninger og en praksis som bygger oppunder et mer bærekraftig samfunn. </w:t>
      </w:r>
      <w:r w:rsidR="002A742D" w:rsidRPr="00E7683B">
        <w:rPr>
          <w:rFonts w:ascii="Times New Roman" w:hAnsi="Times New Roman"/>
          <w:sz w:val="24"/>
          <w:szCs w:val="24"/>
        </w:rPr>
        <w:t>Når det gjelder b</w:t>
      </w:r>
      <w:r w:rsidR="009119EA" w:rsidRPr="00E7683B">
        <w:rPr>
          <w:rFonts w:ascii="Times New Roman" w:hAnsi="Times New Roman"/>
          <w:sz w:val="24"/>
          <w:szCs w:val="24"/>
        </w:rPr>
        <w:t>ærekraftig utvikling</w:t>
      </w:r>
      <w:r w:rsidR="002A742D" w:rsidRPr="00E7683B">
        <w:rPr>
          <w:rFonts w:ascii="Times New Roman" w:hAnsi="Times New Roman"/>
          <w:sz w:val="24"/>
          <w:szCs w:val="24"/>
        </w:rPr>
        <w:t>, har vi valgt å jobbe med dette i forhold til vårt nærmiljø.</w:t>
      </w:r>
      <w:r w:rsidR="009119EA" w:rsidRPr="00E7683B">
        <w:rPr>
          <w:rFonts w:ascii="Times New Roman" w:hAnsi="Times New Roman"/>
          <w:sz w:val="24"/>
          <w:szCs w:val="24"/>
        </w:rPr>
        <w:t xml:space="preserve"> Naturen er viktig for oss i Trulserudenga barnehage, det å føle tilhørighet til naturen. Vi har valgt å se på hvordan vi kan ta vare på naturen og livet i MagiSkogen og nærmiljøet/ uteplassen i barnehagen. </w:t>
      </w:r>
      <w:r w:rsidR="002A742D" w:rsidRPr="00E7683B">
        <w:rPr>
          <w:rFonts w:ascii="Times New Roman" w:hAnsi="Times New Roman"/>
          <w:sz w:val="24"/>
          <w:szCs w:val="24"/>
        </w:rPr>
        <w:t xml:space="preserve">Dette handler om alt fra livet i bekken, meitemarken på parkeringa og fuglene i fuglekassene. </w:t>
      </w:r>
      <w:r w:rsidR="009119EA" w:rsidRPr="00E7683B">
        <w:rPr>
          <w:rFonts w:ascii="Times New Roman" w:hAnsi="Times New Roman"/>
          <w:sz w:val="24"/>
          <w:szCs w:val="24"/>
        </w:rPr>
        <w:t>Dette handle</w:t>
      </w:r>
      <w:r w:rsidR="002A742D" w:rsidRPr="00E7683B">
        <w:rPr>
          <w:rFonts w:ascii="Times New Roman" w:hAnsi="Times New Roman"/>
          <w:sz w:val="24"/>
          <w:szCs w:val="24"/>
        </w:rPr>
        <w:t xml:space="preserve">r også om </w:t>
      </w:r>
      <w:r w:rsidR="009119EA" w:rsidRPr="00E7683B">
        <w:rPr>
          <w:rFonts w:ascii="Times New Roman" w:hAnsi="Times New Roman"/>
          <w:sz w:val="24"/>
          <w:szCs w:val="24"/>
        </w:rPr>
        <w:t xml:space="preserve">hvordan vi sorterer søppel, holder det pent og ryddig, tar vare på de ulike buskene og dyrene, </w:t>
      </w:r>
      <w:r w:rsidR="002A742D" w:rsidRPr="00E7683B">
        <w:rPr>
          <w:rFonts w:ascii="Times New Roman" w:hAnsi="Times New Roman"/>
          <w:sz w:val="24"/>
          <w:szCs w:val="24"/>
        </w:rPr>
        <w:t xml:space="preserve">og hvordan vi kan </w:t>
      </w:r>
      <w:r w:rsidR="009119EA" w:rsidRPr="00E7683B">
        <w:rPr>
          <w:rFonts w:ascii="Times New Roman" w:hAnsi="Times New Roman"/>
          <w:sz w:val="24"/>
          <w:szCs w:val="24"/>
        </w:rPr>
        <w:t>høste og spise av de</w:t>
      </w:r>
      <w:r w:rsidR="00EC222F" w:rsidRPr="00E7683B">
        <w:rPr>
          <w:rFonts w:ascii="Times New Roman" w:hAnsi="Times New Roman"/>
          <w:sz w:val="24"/>
          <w:szCs w:val="24"/>
        </w:rPr>
        <w:t>t som naturen naturlig gir</w:t>
      </w:r>
      <w:r w:rsidR="006E0490" w:rsidRPr="00E7683B">
        <w:rPr>
          <w:rFonts w:ascii="Times New Roman" w:hAnsi="Times New Roman"/>
          <w:sz w:val="24"/>
          <w:szCs w:val="24"/>
        </w:rPr>
        <w:t>.</w:t>
      </w:r>
    </w:p>
    <w:p w:rsidR="009B42B2" w:rsidRPr="00E7683B" w:rsidRDefault="00810031" w:rsidP="00121B46">
      <w:pPr>
        <w:pStyle w:val="Default"/>
        <w:rPr>
          <w:rFonts w:ascii="Times New Roman" w:eastAsia="Times New Roman" w:hAnsi="Times New Roman"/>
          <w:color w:val="auto"/>
          <w:kern w:val="28"/>
          <w14:ligatures w14:val="none"/>
        </w:rPr>
      </w:pPr>
      <w:r w:rsidRPr="00E7683B">
        <w:rPr>
          <w:rFonts w:ascii="Times New Roman" w:eastAsia="Times New Roman" w:hAnsi="Times New Roman"/>
          <w:color w:val="auto"/>
          <w:kern w:val="28"/>
          <w14:ligatures w14:val="none"/>
        </w:rPr>
        <w:t>Med utgangspunkt i vårt syn på barn og barndom er det viktig å opphøye barnet. Det betyr at a</w:t>
      </w:r>
      <w:r w:rsidR="00A77F00" w:rsidRPr="00E7683B">
        <w:rPr>
          <w:rFonts w:ascii="Times New Roman" w:eastAsia="Times New Roman" w:hAnsi="Times New Roman"/>
          <w:color w:val="auto"/>
          <w:kern w:val="28"/>
          <w14:ligatures w14:val="none"/>
        </w:rPr>
        <w:t>lle handlinger og avgjørelser i barnehagen som berører barnet, skal ha barnets beste som grunnleggen</w:t>
      </w:r>
      <w:r w:rsidR="00845186" w:rsidRPr="00E7683B">
        <w:rPr>
          <w:rFonts w:ascii="Times New Roman" w:eastAsia="Times New Roman" w:hAnsi="Times New Roman"/>
          <w:color w:val="auto"/>
          <w:kern w:val="28"/>
          <w14:ligatures w14:val="none"/>
        </w:rPr>
        <w:t xml:space="preserve">de hensyn, jf. </w:t>
      </w:r>
    </w:p>
    <w:p w:rsidR="00CE5482" w:rsidRPr="00E7683B" w:rsidRDefault="00CE5482" w:rsidP="002A742D">
      <w:pPr>
        <w:widowControl w:val="0"/>
        <w:tabs>
          <w:tab w:val="left" w:pos="720"/>
        </w:tabs>
        <w:overflowPunct w:val="0"/>
        <w:autoSpaceDE w:val="0"/>
        <w:autoSpaceDN w:val="0"/>
        <w:adjustRightInd w:val="0"/>
        <w:spacing w:after="0" w:line="240" w:lineRule="auto"/>
        <w:ind w:left="720"/>
        <w:rPr>
          <w:rFonts w:ascii="Times New Roman" w:hAnsi="Times New Roman"/>
          <w:sz w:val="24"/>
          <w:szCs w:val="24"/>
        </w:rPr>
      </w:pPr>
    </w:p>
    <w:p w:rsidR="00F5164F" w:rsidRPr="00E7683B" w:rsidRDefault="00F5164F" w:rsidP="00F5164F">
      <w:pPr>
        <w:rPr>
          <w:rFonts w:ascii="Times New Roman" w:hAnsi="Times New Roman"/>
          <w:b/>
          <w:sz w:val="24"/>
          <w:szCs w:val="24"/>
        </w:rPr>
      </w:pPr>
      <w:r w:rsidRPr="00E7683B">
        <w:rPr>
          <w:rFonts w:ascii="Times New Roman" w:hAnsi="Times New Roman"/>
          <w:b/>
          <w:sz w:val="24"/>
          <w:szCs w:val="24"/>
        </w:rPr>
        <w:t xml:space="preserve">Vår visjon og våre verdier skal være barnehagens viktigste rettesnor i vårt daglige arbeide med barna. Visjonen og verdiene skal underbygge våre valg, våre holdninger og våre tanker i alt vi sier, gjør og vektlegger i vårt daglige virke. </w:t>
      </w:r>
    </w:p>
    <w:p w:rsidR="005F166F" w:rsidRPr="00E7683B" w:rsidRDefault="005F166F" w:rsidP="005F166F">
      <w:pPr>
        <w:rPr>
          <w:rFonts w:ascii="Times New Roman" w:hAnsi="Times New Roman"/>
          <w:b/>
          <w:sz w:val="24"/>
          <w:szCs w:val="24"/>
        </w:rPr>
      </w:pPr>
      <w:r w:rsidRPr="00E7683B">
        <w:rPr>
          <w:rFonts w:ascii="Times New Roman" w:hAnsi="Times New Roman"/>
          <w:b/>
          <w:sz w:val="24"/>
          <w:szCs w:val="24"/>
        </w:rPr>
        <w:t>Ut i fra denne visjonen blir viktige verdier å vektlegge i vår hverdag:</w:t>
      </w:r>
    </w:p>
    <w:p w:rsidR="005F166F" w:rsidRPr="00E7683B" w:rsidRDefault="005F166F" w:rsidP="005F166F">
      <w:pPr>
        <w:rPr>
          <w:rFonts w:ascii="Times New Roman" w:hAnsi="Times New Roman"/>
          <w:sz w:val="24"/>
          <w:szCs w:val="24"/>
        </w:rPr>
      </w:pPr>
    </w:p>
    <w:p w:rsidR="005F166F" w:rsidRPr="00E7683B" w:rsidRDefault="005F166F" w:rsidP="005F166F">
      <w:pPr>
        <w:rPr>
          <w:rFonts w:ascii="Times New Roman" w:hAnsi="Times New Roman"/>
          <w:sz w:val="24"/>
          <w:szCs w:val="24"/>
        </w:rPr>
      </w:pPr>
      <w:r w:rsidRPr="00E7683B">
        <w:rPr>
          <w:rFonts w:ascii="Times New Roman" w:hAnsi="Times New Roman"/>
          <w:noProof/>
          <w:sz w:val="24"/>
          <w:szCs w:val="24"/>
        </w:rPr>
        <mc:AlternateContent>
          <mc:Choice Requires="wpc">
            <w:drawing>
              <wp:inline distT="0" distB="0" distL="0" distR="0">
                <wp:extent cx="5715000" cy="3209137"/>
                <wp:effectExtent l="0" t="0" r="0" b="0"/>
                <wp:docPr id="31" name="Lerret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Oval 4"/>
                        <wps:cNvSpPr>
                          <a:spLocks noChangeArrowheads="1"/>
                        </wps:cNvSpPr>
                        <wps:spPr bwMode="auto">
                          <a:xfrm>
                            <a:off x="1828799" y="1142999"/>
                            <a:ext cx="2242319" cy="1437123"/>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5F166F" w:rsidRPr="00F5164F" w:rsidRDefault="005F166F" w:rsidP="005F166F">
                              <w:pPr>
                                <w:rPr>
                                  <w:rFonts w:ascii="Constantia" w:hAnsi="Constantia"/>
                                  <w:sz w:val="28"/>
                                  <w:szCs w:val="28"/>
                                </w:rPr>
                              </w:pPr>
                              <w:r w:rsidRPr="00F5164F">
                                <w:rPr>
                                  <w:rFonts w:ascii="Constantia" w:hAnsi="Constantia"/>
                                  <w:sz w:val="28"/>
                                  <w:szCs w:val="28"/>
                                </w:rPr>
                                <w:t>Trulserudenga</w:t>
                              </w:r>
                            </w:p>
                            <w:p w:rsidR="005F166F" w:rsidRPr="00F5164F" w:rsidRDefault="005F166F" w:rsidP="005F166F">
                              <w:pPr>
                                <w:rPr>
                                  <w:rFonts w:ascii="Constantia" w:hAnsi="Constantia"/>
                                  <w:sz w:val="28"/>
                                  <w:szCs w:val="28"/>
                                </w:rPr>
                              </w:pPr>
                              <w:r w:rsidRPr="00F5164F">
                                <w:rPr>
                                  <w:rFonts w:ascii="Constantia" w:hAnsi="Constantia"/>
                                  <w:sz w:val="28"/>
                                  <w:szCs w:val="28"/>
                                </w:rPr>
                                <w:t>Barnehage</w:t>
                              </w:r>
                            </w:p>
                            <w:p w:rsidR="005F166F" w:rsidRPr="00091A9E" w:rsidRDefault="005F166F" w:rsidP="005F166F">
                              <w:pPr>
                                <w:rPr>
                                  <w:rFonts w:ascii="Constantia" w:hAnsi="Constantia"/>
                                  <w:b/>
                                  <w:sz w:val="32"/>
                                  <w:szCs w:val="32"/>
                                </w:rPr>
                              </w:pPr>
                              <w:r w:rsidRPr="00091A9E">
                                <w:rPr>
                                  <w:rFonts w:ascii="Constantia" w:hAnsi="Constantia"/>
                                  <w:b/>
                                  <w:sz w:val="32"/>
                                  <w:szCs w:val="32"/>
                                </w:rPr>
                                <w:t xml:space="preserve"> -</w:t>
                              </w:r>
                              <w:r>
                                <w:rPr>
                                  <w:rFonts w:ascii="Constantia" w:hAnsi="Constantia"/>
                                  <w:sz w:val="32"/>
                                  <w:szCs w:val="32"/>
                                </w:rPr>
                                <w:t xml:space="preserve">  </w:t>
                              </w:r>
                              <w:r>
                                <w:rPr>
                                  <w:rFonts w:ascii="Constantia" w:hAnsi="Constantia"/>
                                  <w:b/>
                                  <w:sz w:val="32"/>
                                  <w:szCs w:val="32"/>
                                </w:rPr>
                                <w:t xml:space="preserve">STOLT - </w:t>
                              </w:r>
                            </w:p>
                          </w:txbxContent>
                        </wps:txbx>
                        <wps:bodyPr rot="0" vert="horz" wrap="square" lIns="91440" tIns="45720" rIns="91440" bIns="45720" anchor="t" anchorCtr="0" upright="1">
                          <a:noAutofit/>
                        </wps:bodyPr>
                      </wps:wsp>
                      <wps:wsp>
                        <wps:cNvPr id="21" name="Line 5"/>
                        <wps:cNvCnPr>
                          <a:cxnSpLocks noChangeShapeType="1"/>
                          <a:stCxn id="20" idx="7"/>
                        </wps:cNvCnPr>
                        <wps:spPr bwMode="auto">
                          <a:xfrm flipV="1">
                            <a:off x="3742738" y="571414"/>
                            <a:ext cx="829262" cy="7820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6"/>
                        <wps:cNvCnPr>
                          <a:cxnSpLocks noChangeShapeType="1"/>
                          <a:stCxn id="20" idx="5"/>
                        </wps:cNvCnPr>
                        <wps:spPr bwMode="auto">
                          <a:xfrm>
                            <a:off x="3742738" y="2369660"/>
                            <a:ext cx="600662" cy="7159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flipH="1" flipV="1">
                            <a:off x="1143000" y="102870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8"/>
                        <wps:cNvCnPr>
                          <a:cxnSpLocks noChangeShapeType="1"/>
                        </wps:cNvCnPr>
                        <wps:spPr bwMode="auto">
                          <a:xfrm flipH="1" flipV="1">
                            <a:off x="2485481" y="414248"/>
                            <a:ext cx="158708" cy="728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9"/>
                        <wps:cNvSpPr txBox="1">
                          <a:spLocks noChangeArrowheads="1"/>
                        </wps:cNvSpPr>
                        <wps:spPr bwMode="auto">
                          <a:xfrm>
                            <a:off x="1828800" y="228600"/>
                            <a:ext cx="1028700" cy="289755"/>
                          </a:xfrm>
                          <a:prstGeom prst="rect">
                            <a:avLst/>
                          </a:prstGeom>
                          <a:solidFill>
                            <a:srgbClr val="92D050"/>
                          </a:solidFill>
                          <a:ln w="9525">
                            <a:solidFill>
                              <a:srgbClr val="000000"/>
                            </a:solidFill>
                            <a:miter lim="800000"/>
                            <a:headEnd/>
                            <a:tailEnd/>
                          </a:ln>
                        </wps:spPr>
                        <wps:txbx>
                          <w:txbxContent>
                            <w:p w:rsidR="005F166F" w:rsidRPr="00F5164F" w:rsidRDefault="005F166F" w:rsidP="005F166F">
                              <w:pPr>
                                <w:rPr>
                                  <w:rFonts w:ascii="Constantia" w:hAnsi="Constantia"/>
                                  <w:sz w:val="24"/>
                                  <w:szCs w:val="24"/>
                                </w:rPr>
                              </w:pPr>
                              <w:r w:rsidRPr="00F5164F">
                                <w:rPr>
                                  <w:rFonts w:ascii="Constantia" w:hAnsi="Constantia"/>
                                  <w:sz w:val="24"/>
                                  <w:szCs w:val="24"/>
                                </w:rPr>
                                <w:t>Trygghet</w:t>
                              </w:r>
                            </w:p>
                          </w:txbxContent>
                        </wps:txbx>
                        <wps:bodyPr rot="0" vert="horz" wrap="square" lIns="91440" tIns="45720" rIns="91440" bIns="45720" anchor="t" anchorCtr="0" upright="1">
                          <a:noAutofit/>
                        </wps:bodyPr>
                      </wps:wsp>
                      <wps:wsp>
                        <wps:cNvPr id="26" name="Text Box 10"/>
                        <wps:cNvSpPr txBox="1">
                          <a:spLocks noChangeArrowheads="1"/>
                        </wps:cNvSpPr>
                        <wps:spPr bwMode="auto">
                          <a:xfrm>
                            <a:off x="3771900" y="228600"/>
                            <a:ext cx="1714500" cy="1046901"/>
                          </a:xfrm>
                          <a:prstGeom prst="rect">
                            <a:avLst/>
                          </a:prstGeom>
                          <a:solidFill>
                            <a:srgbClr val="FF0000"/>
                          </a:solidFill>
                          <a:ln w="9525">
                            <a:solidFill>
                              <a:srgbClr val="000000"/>
                            </a:solidFill>
                            <a:miter lim="800000"/>
                            <a:headEnd/>
                            <a:tailEnd/>
                          </a:ln>
                        </wps:spPr>
                        <wps:txbx>
                          <w:txbxContent>
                            <w:p w:rsidR="00F5164F" w:rsidRDefault="005F166F" w:rsidP="00F5164F">
                              <w:pPr>
                                <w:spacing w:line="240" w:lineRule="auto"/>
                                <w:rPr>
                                  <w:rFonts w:ascii="Constantia" w:hAnsi="Constantia"/>
                                  <w:sz w:val="24"/>
                                  <w:szCs w:val="24"/>
                                </w:rPr>
                              </w:pPr>
                              <w:r w:rsidRPr="00F5164F">
                                <w:rPr>
                                  <w:rFonts w:ascii="Constantia" w:hAnsi="Constantia"/>
                                  <w:sz w:val="24"/>
                                  <w:szCs w:val="24"/>
                                </w:rPr>
                                <w:t>Lekenhet</w:t>
                              </w:r>
                            </w:p>
                            <w:p w:rsidR="005F166F" w:rsidRDefault="005F166F" w:rsidP="009F0954">
                              <w:pPr>
                                <w:pStyle w:val="Listeavsnitt"/>
                                <w:numPr>
                                  <w:ilvl w:val="0"/>
                                  <w:numId w:val="12"/>
                                </w:numPr>
                                <w:spacing w:line="240" w:lineRule="auto"/>
                                <w:rPr>
                                  <w:rFonts w:ascii="Constantia" w:hAnsi="Constantia"/>
                                  <w:sz w:val="20"/>
                                </w:rPr>
                              </w:pPr>
                              <w:r w:rsidRPr="00F5164F">
                                <w:rPr>
                                  <w:rFonts w:ascii="Constantia" w:hAnsi="Constantia"/>
                                  <w:sz w:val="20"/>
                                </w:rPr>
                                <w:t>Kreativitet</w:t>
                              </w:r>
                            </w:p>
                            <w:p w:rsidR="005F166F" w:rsidRPr="00F5164F" w:rsidRDefault="005F166F" w:rsidP="009F0954">
                              <w:pPr>
                                <w:widowControl w:val="0"/>
                                <w:numPr>
                                  <w:ilvl w:val="0"/>
                                  <w:numId w:val="12"/>
                                </w:numPr>
                                <w:overflowPunct w:val="0"/>
                                <w:autoSpaceDE w:val="0"/>
                                <w:autoSpaceDN w:val="0"/>
                                <w:adjustRightInd w:val="0"/>
                                <w:spacing w:after="0" w:line="240" w:lineRule="auto"/>
                                <w:rPr>
                                  <w:rFonts w:ascii="Constantia" w:hAnsi="Constantia"/>
                                  <w:sz w:val="20"/>
                                </w:rPr>
                              </w:pPr>
                              <w:r w:rsidRPr="00F5164F">
                                <w:rPr>
                                  <w:rFonts w:ascii="Constantia" w:hAnsi="Constantia"/>
                                  <w:sz w:val="20"/>
                                </w:rPr>
                                <w:t>Nysgjerrighet</w:t>
                              </w:r>
                            </w:p>
                            <w:p w:rsidR="005F166F" w:rsidRPr="00F5164F" w:rsidRDefault="005F166F" w:rsidP="009F0954">
                              <w:pPr>
                                <w:widowControl w:val="0"/>
                                <w:numPr>
                                  <w:ilvl w:val="0"/>
                                  <w:numId w:val="12"/>
                                </w:numPr>
                                <w:overflowPunct w:val="0"/>
                                <w:autoSpaceDE w:val="0"/>
                                <w:autoSpaceDN w:val="0"/>
                                <w:adjustRightInd w:val="0"/>
                                <w:spacing w:after="0" w:line="240" w:lineRule="auto"/>
                                <w:rPr>
                                  <w:rFonts w:ascii="Constantia" w:hAnsi="Constantia"/>
                                  <w:sz w:val="20"/>
                                </w:rPr>
                              </w:pPr>
                              <w:r w:rsidRPr="00F5164F">
                                <w:rPr>
                                  <w:rFonts w:ascii="Constantia" w:hAnsi="Constantia"/>
                                  <w:sz w:val="20"/>
                                </w:rPr>
                                <w:t>Alle sanser</w:t>
                              </w:r>
                            </w:p>
                            <w:p w:rsidR="00531612" w:rsidRDefault="00531612"/>
                          </w:txbxContent>
                        </wps:txbx>
                        <wps:bodyPr rot="0" vert="horz" wrap="square" lIns="91440" tIns="45720" rIns="91440" bIns="45720" anchor="t" anchorCtr="0" upright="1">
                          <a:noAutofit/>
                        </wps:bodyPr>
                      </wps:wsp>
                      <wps:wsp>
                        <wps:cNvPr id="27" name="Text Box 11"/>
                        <wps:cNvSpPr txBox="1">
                          <a:spLocks noChangeArrowheads="1"/>
                        </wps:cNvSpPr>
                        <wps:spPr bwMode="auto">
                          <a:xfrm>
                            <a:off x="3086100" y="2469464"/>
                            <a:ext cx="2400300" cy="629013"/>
                          </a:xfrm>
                          <a:prstGeom prst="rect">
                            <a:avLst/>
                          </a:prstGeom>
                          <a:solidFill>
                            <a:srgbClr val="00B0F0"/>
                          </a:solidFill>
                          <a:ln w="9525">
                            <a:solidFill>
                              <a:srgbClr val="000000"/>
                            </a:solidFill>
                            <a:miter lim="800000"/>
                            <a:headEnd/>
                            <a:tailEnd/>
                          </a:ln>
                        </wps:spPr>
                        <wps:txbx>
                          <w:txbxContent>
                            <w:p w:rsidR="005F166F" w:rsidRPr="00F5164F" w:rsidRDefault="005F166F" w:rsidP="005F166F">
                              <w:pPr>
                                <w:rPr>
                                  <w:rFonts w:ascii="Constantia" w:hAnsi="Constantia"/>
                                  <w:sz w:val="24"/>
                                  <w:szCs w:val="24"/>
                                </w:rPr>
                              </w:pPr>
                              <w:r w:rsidRPr="00F5164F">
                                <w:rPr>
                                  <w:rFonts w:ascii="Constantia" w:hAnsi="Constantia"/>
                                  <w:sz w:val="24"/>
                                  <w:szCs w:val="24"/>
                                </w:rPr>
                                <w:t>Smil</w:t>
                              </w:r>
                            </w:p>
                            <w:p w:rsidR="005F166F" w:rsidRPr="00091A9E" w:rsidRDefault="005F166F" w:rsidP="009F0954">
                              <w:pPr>
                                <w:widowControl w:val="0"/>
                                <w:numPr>
                                  <w:ilvl w:val="0"/>
                                  <w:numId w:val="9"/>
                                </w:numPr>
                                <w:overflowPunct w:val="0"/>
                                <w:autoSpaceDE w:val="0"/>
                                <w:autoSpaceDN w:val="0"/>
                                <w:adjustRightInd w:val="0"/>
                                <w:spacing w:after="0" w:line="240" w:lineRule="auto"/>
                                <w:rPr>
                                  <w:rFonts w:ascii="Constantia" w:hAnsi="Constantia"/>
                                  <w:sz w:val="22"/>
                                  <w:szCs w:val="22"/>
                                </w:rPr>
                              </w:pPr>
                              <w:r>
                                <w:rPr>
                                  <w:rFonts w:ascii="Constantia" w:hAnsi="Constantia"/>
                                  <w:sz w:val="22"/>
                                  <w:szCs w:val="22"/>
                                </w:rPr>
                                <w:t>Humor og glede</w:t>
                              </w:r>
                            </w:p>
                          </w:txbxContent>
                        </wps:txbx>
                        <wps:bodyPr rot="0" vert="horz" wrap="square" lIns="91440" tIns="45720" rIns="91440" bIns="45720" anchor="t" anchorCtr="0" upright="1">
                          <a:noAutofit/>
                        </wps:bodyPr>
                      </wps:wsp>
                      <wps:wsp>
                        <wps:cNvPr id="28" name="Text Box 12"/>
                        <wps:cNvSpPr txBox="1">
                          <a:spLocks noChangeArrowheads="1"/>
                        </wps:cNvSpPr>
                        <wps:spPr bwMode="auto">
                          <a:xfrm>
                            <a:off x="114300" y="457200"/>
                            <a:ext cx="1485900" cy="754235"/>
                          </a:xfrm>
                          <a:prstGeom prst="rect">
                            <a:avLst/>
                          </a:prstGeom>
                          <a:solidFill>
                            <a:srgbClr val="FFC000"/>
                          </a:solidFill>
                          <a:ln w="9525">
                            <a:solidFill>
                              <a:srgbClr val="000000"/>
                            </a:solidFill>
                            <a:miter lim="800000"/>
                            <a:headEnd/>
                            <a:tailEnd/>
                          </a:ln>
                        </wps:spPr>
                        <wps:txbx>
                          <w:txbxContent>
                            <w:p w:rsidR="005F166F" w:rsidRPr="00F5164F" w:rsidRDefault="005F166F" w:rsidP="005F166F">
                              <w:pPr>
                                <w:rPr>
                                  <w:rFonts w:ascii="Constantia" w:hAnsi="Constantia"/>
                                  <w:sz w:val="24"/>
                                  <w:szCs w:val="24"/>
                                </w:rPr>
                              </w:pPr>
                              <w:r w:rsidRPr="00F5164F">
                                <w:rPr>
                                  <w:rFonts w:ascii="Constantia" w:hAnsi="Constantia"/>
                                  <w:sz w:val="24"/>
                                  <w:szCs w:val="24"/>
                                </w:rPr>
                                <w:t>Omsorg</w:t>
                              </w:r>
                            </w:p>
                            <w:p w:rsidR="005F166F" w:rsidRPr="00F5164F" w:rsidRDefault="005F166F" w:rsidP="009F0954">
                              <w:pPr>
                                <w:widowControl w:val="0"/>
                                <w:numPr>
                                  <w:ilvl w:val="0"/>
                                  <w:numId w:val="11"/>
                                </w:numPr>
                                <w:overflowPunct w:val="0"/>
                                <w:autoSpaceDE w:val="0"/>
                                <w:autoSpaceDN w:val="0"/>
                                <w:adjustRightInd w:val="0"/>
                                <w:spacing w:after="0" w:line="240" w:lineRule="auto"/>
                                <w:rPr>
                                  <w:rFonts w:ascii="Constantia" w:hAnsi="Constantia"/>
                                  <w:sz w:val="20"/>
                                </w:rPr>
                              </w:pPr>
                              <w:r w:rsidRPr="00F5164F">
                                <w:rPr>
                                  <w:rFonts w:ascii="Constantia" w:hAnsi="Constantia"/>
                                  <w:sz w:val="20"/>
                                </w:rPr>
                                <w:t xml:space="preserve">Nærhet </w:t>
                              </w:r>
                            </w:p>
                            <w:p w:rsidR="005F166F" w:rsidRPr="00F5164F" w:rsidRDefault="005F166F" w:rsidP="009F0954">
                              <w:pPr>
                                <w:widowControl w:val="0"/>
                                <w:numPr>
                                  <w:ilvl w:val="0"/>
                                  <w:numId w:val="11"/>
                                </w:numPr>
                                <w:overflowPunct w:val="0"/>
                                <w:autoSpaceDE w:val="0"/>
                                <w:autoSpaceDN w:val="0"/>
                                <w:adjustRightInd w:val="0"/>
                                <w:spacing w:after="0" w:line="240" w:lineRule="auto"/>
                                <w:rPr>
                                  <w:rFonts w:ascii="Constantia" w:hAnsi="Constantia"/>
                                  <w:sz w:val="20"/>
                                </w:rPr>
                              </w:pPr>
                              <w:r w:rsidRPr="00F5164F">
                                <w:rPr>
                                  <w:rFonts w:ascii="Constantia" w:hAnsi="Constantia"/>
                                  <w:sz w:val="20"/>
                                </w:rPr>
                                <w:t>Kjærlighet</w:t>
                              </w:r>
                            </w:p>
                          </w:txbxContent>
                        </wps:txbx>
                        <wps:bodyPr rot="0" vert="horz" wrap="square" lIns="91440" tIns="45720" rIns="91440" bIns="45720" anchor="t" anchorCtr="0" upright="1">
                          <a:noAutofit/>
                        </wps:bodyPr>
                      </wps:wsp>
                      <wps:wsp>
                        <wps:cNvPr id="29" name="Line 13"/>
                        <wps:cNvCnPr>
                          <a:cxnSpLocks noChangeShapeType="1"/>
                        </wps:cNvCnPr>
                        <wps:spPr bwMode="auto">
                          <a:xfrm flipH="1">
                            <a:off x="1371600" y="228600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4"/>
                        <wps:cNvSpPr txBox="1">
                          <a:spLocks noChangeArrowheads="1"/>
                        </wps:cNvSpPr>
                        <wps:spPr bwMode="auto">
                          <a:xfrm>
                            <a:off x="457200" y="2285999"/>
                            <a:ext cx="1257300" cy="573685"/>
                          </a:xfrm>
                          <a:prstGeom prst="rect">
                            <a:avLst/>
                          </a:prstGeom>
                          <a:solidFill>
                            <a:schemeClr val="accent1">
                              <a:lumMod val="75000"/>
                            </a:schemeClr>
                          </a:solidFill>
                          <a:ln w="9525">
                            <a:solidFill>
                              <a:srgbClr val="000000"/>
                            </a:solidFill>
                            <a:miter lim="800000"/>
                            <a:headEnd/>
                            <a:tailEnd/>
                          </a:ln>
                        </wps:spPr>
                        <wps:txbx>
                          <w:txbxContent>
                            <w:p w:rsidR="005F166F" w:rsidRPr="00E7683B" w:rsidRDefault="005F166F" w:rsidP="005F166F">
                              <w:pPr>
                                <w:rPr>
                                  <w:rFonts w:ascii="Constantia" w:hAnsi="Constantia"/>
                                  <w:sz w:val="24"/>
                                  <w:szCs w:val="24"/>
                                </w:rPr>
                              </w:pPr>
                              <w:r w:rsidRPr="00E7683B">
                                <w:rPr>
                                  <w:rFonts w:ascii="Constantia" w:hAnsi="Constantia"/>
                                  <w:sz w:val="24"/>
                                  <w:szCs w:val="24"/>
                                </w:rPr>
                                <w:t>Toleranse</w:t>
                              </w:r>
                              <w:r w:rsidR="006B0A56" w:rsidRPr="00E7683B">
                                <w:rPr>
                                  <w:rFonts w:ascii="Constantia" w:hAnsi="Constantia"/>
                                  <w:sz w:val="24"/>
                                  <w:szCs w:val="24"/>
                                </w:rPr>
                                <w:t xml:space="preserve"> og respekt</w:t>
                              </w:r>
                            </w:p>
                            <w:p w:rsidR="005F166F" w:rsidRPr="00F5164F" w:rsidRDefault="005F166F" w:rsidP="009F0954">
                              <w:pPr>
                                <w:widowControl w:val="0"/>
                                <w:numPr>
                                  <w:ilvl w:val="0"/>
                                  <w:numId w:val="10"/>
                                </w:numPr>
                                <w:overflowPunct w:val="0"/>
                                <w:autoSpaceDE w:val="0"/>
                                <w:autoSpaceDN w:val="0"/>
                                <w:adjustRightInd w:val="0"/>
                                <w:spacing w:after="0" w:line="240" w:lineRule="auto"/>
                                <w:rPr>
                                  <w:rFonts w:ascii="Constantia" w:hAnsi="Constantia"/>
                                  <w:sz w:val="20"/>
                                </w:rPr>
                              </w:pPr>
                              <w:r w:rsidRPr="00F5164F">
                                <w:rPr>
                                  <w:rFonts w:ascii="Constantia" w:hAnsi="Constantia"/>
                                  <w:sz w:val="20"/>
                                </w:rPr>
                                <w:t>Respekt</w:t>
                              </w:r>
                            </w:p>
                          </w:txbxContent>
                        </wps:txbx>
                        <wps:bodyPr rot="0" vert="horz" wrap="square" lIns="91440" tIns="45720" rIns="91440" bIns="45720" anchor="t" anchorCtr="0" upright="1">
                          <a:noAutofit/>
                        </wps:bodyPr>
                      </wps:wsp>
                    </wpc:wpc>
                  </a:graphicData>
                </a:graphic>
              </wp:inline>
            </w:drawing>
          </mc:Choice>
          <mc:Fallback>
            <w:pict>
              <v:group id="Lerret 31" o:spid="_x0000_s1028" editas="canvas" style="width:450pt;height:252.7pt;mso-position-horizontal-relative:char;mso-position-vertical-relative:line" coordsize="57150,3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150;height:32086;visibility:visible;mso-wrap-style:square">
                  <v:fill o:detectmouseclick="t"/>
                  <v:path o:connecttype="none"/>
                </v:shape>
                <v:oval id="Oval 4" o:spid="_x0000_s1030" style="position:absolute;left:18287;top:11429;width:22424;height:14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Cm74A&#10;AADbAAAADwAAAGRycy9kb3ducmV2LnhtbERPPWvDMBDdA/0P4grZYrkZinGihFIIdAtxk+DxsM6W&#10;qHUylurY/74aAh0f73t/nF0vJhqD9azgLctBEDdeW+4UXL9PmwJEiMgae8+kYKEAx8PLao+l9g++&#10;0FTFTqQQDiUqMDEOpZShMeQwZH4gTlzrR4cxwbGTesRHCne93Ob5u3RoOTUYHOjTUPNT/ToFN27N&#10;cptMXd9dS8W5qk6WrVLr1/ljByLSHP/FT/eXVrBN69OX9APk4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owpu+AAAA2wAAAA8AAAAAAAAAAAAAAAAAmAIAAGRycy9kb3ducmV2&#10;LnhtbFBLBQYAAAAABAAEAPUAAACDAwAAAAA=&#10;" fillcolor="white [3201]" strokecolor="#dd8047 [3205]" strokeweight="1.5pt">
                  <v:textbox>
                    <w:txbxContent>
                      <w:p w:rsidR="005F166F" w:rsidRPr="00F5164F" w:rsidRDefault="005F166F" w:rsidP="005F166F">
                        <w:pPr>
                          <w:rPr>
                            <w:rFonts w:ascii="Constantia" w:hAnsi="Constantia"/>
                            <w:sz w:val="28"/>
                            <w:szCs w:val="28"/>
                          </w:rPr>
                        </w:pPr>
                        <w:r w:rsidRPr="00F5164F">
                          <w:rPr>
                            <w:rFonts w:ascii="Constantia" w:hAnsi="Constantia"/>
                            <w:sz w:val="28"/>
                            <w:szCs w:val="28"/>
                          </w:rPr>
                          <w:t>Trulserudenga</w:t>
                        </w:r>
                      </w:p>
                      <w:p w:rsidR="005F166F" w:rsidRPr="00F5164F" w:rsidRDefault="005F166F" w:rsidP="005F166F">
                        <w:pPr>
                          <w:rPr>
                            <w:rFonts w:ascii="Constantia" w:hAnsi="Constantia"/>
                            <w:sz w:val="28"/>
                            <w:szCs w:val="28"/>
                          </w:rPr>
                        </w:pPr>
                        <w:r w:rsidRPr="00F5164F">
                          <w:rPr>
                            <w:rFonts w:ascii="Constantia" w:hAnsi="Constantia"/>
                            <w:sz w:val="28"/>
                            <w:szCs w:val="28"/>
                          </w:rPr>
                          <w:t>Barnehage</w:t>
                        </w:r>
                      </w:p>
                      <w:p w:rsidR="005F166F" w:rsidRPr="00091A9E" w:rsidRDefault="005F166F" w:rsidP="005F166F">
                        <w:pPr>
                          <w:rPr>
                            <w:rFonts w:ascii="Constantia" w:hAnsi="Constantia"/>
                            <w:b/>
                            <w:sz w:val="32"/>
                            <w:szCs w:val="32"/>
                          </w:rPr>
                        </w:pPr>
                        <w:r w:rsidRPr="00091A9E">
                          <w:rPr>
                            <w:rFonts w:ascii="Constantia" w:hAnsi="Constantia"/>
                            <w:b/>
                            <w:sz w:val="32"/>
                            <w:szCs w:val="32"/>
                          </w:rPr>
                          <w:t xml:space="preserve"> -</w:t>
                        </w:r>
                        <w:r>
                          <w:rPr>
                            <w:rFonts w:ascii="Constantia" w:hAnsi="Constantia"/>
                            <w:sz w:val="32"/>
                            <w:szCs w:val="32"/>
                          </w:rPr>
                          <w:t xml:space="preserve">  </w:t>
                        </w:r>
                        <w:r>
                          <w:rPr>
                            <w:rFonts w:ascii="Constantia" w:hAnsi="Constantia"/>
                            <w:b/>
                            <w:sz w:val="32"/>
                            <w:szCs w:val="32"/>
                          </w:rPr>
                          <w:t xml:space="preserve">STOLT - </w:t>
                        </w:r>
                      </w:p>
                    </w:txbxContent>
                  </v:textbox>
                </v:oval>
                <v:line id="Line 5" o:spid="_x0000_s1031" style="position:absolute;flip:y;visibility:visible;mso-wrap-style:square" from="37427,5714" to="45720,1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6" o:spid="_x0000_s1032" style="position:absolute;visibility:visible;mso-wrap-style:square" from="37427,23696" to="43434,30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7" o:spid="_x0000_s1033" style="position:absolute;flip:x y;visibility:visible;mso-wrap-style:square" from="11430,10287" to="1943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v8sQAAADbAAAADwAAAGRycy9kb3ducmV2LnhtbESPQWvCQBSE70L/w/IEb7pRQW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C/yxAAAANsAAAAPAAAAAAAAAAAA&#10;AAAAAKECAABkcnMvZG93bnJldi54bWxQSwUGAAAAAAQABAD5AAAAkgMAAAAA&#10;">
                  <v:stroke endarrow="block"/>
                </v:line>
                <v:line id="Line 8" o:spid="_x0000_s1034" style="position:absolute;flip:x y;visibility:visible;mso-wrap-style:square" from="24854,4142" to="2644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3hsQAAADbAAAADwAAAGRycy9kb3ducmV2LnhtbESPQWvCQBSE70L/w/IEb7pRRG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beG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9" o:spid="_x0000_s1035" type="#_x0000_t202" style="position:absolute;left:18288;top:2286;width:10287;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w3MEA&#10;AADbAAAADwAAAGRycy9kb3ducmV2LnhtbESPUWvCMBSF3wf+h3CFvc1UmUOqUXSg9G2s+gMuybWt&#10;Njclydr6781gsMfDOec7nM1utK3oyYfGsYL5LANBrJ1puFJwOR/fViBCRDbYOiYFDwqw205eNpgb&#10;N/A39WWsRIJwyFFBHWOXSxl0TRbDzHXEybs6bzEm6StpPA4Jblu5yLIPabHhtFBjR5816Xv5YxX4&#10;5R7fi0NV+OykBx1v/NWXrNTrdNyvQUQa43/4r10YBYsl/H5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G8NzBAAAA2wAAAA8AAAAAAAAAAAAAAAAAmAIAAGRycy9kb3du&#10;cmV2LnhtbFBLBQYAAAAABAAEAPUAAACGAwAAAAA=&#10;" fillcolor="#92d050">
                  <v:textbox>
                    <w:txbxContent>
                      <w:p w:rsidR="005F166F" w:rsidRPr="00F5164F" w:rsidRDefault="005F166F" w:rsidP="005F166F">
                        <w:pPr>
                          <w:rPr>
                            <w:rFonts w:ascii="Constantia" w:hAnsi="Constantia"/>
                            <w:sz w:val="24"/>
                            <w:szCs w:val="24"/>
                          </w:rPr>
                        </w:pPr>
                        <w:r w:rsidRPr="00F5164F">
                          <w:rPr>
                            <w:rFonts w:ascii="Constantia" w:hAnsi="Constantia"/>
                            <w:sz w:val="24"/>
                            <w:szCs w:val="24"/>
                          </w:rPr>
                          <w:t>Trygghet</w:t>
                        </w:r>
                      </w:p>
                    </w:txbxContent>
                  </v:textbox>
                </v:shape>
                <v:shape id="Text Box 10" o:spid="_x0000_s1036" type="#_x0000_t202" style="position:absolute;left:37719;top:2286;width:17145;height:10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tvMMA&#10;AADbAAAADwAAAGRycy9kb3ducmV2LnhtbESPT2sCMRTE70K/Q3gFb262HmRZjVJaCtJL8Q94fW5e&#10;N9tuXpYkrquf3giCx2FmfsMsVoNtRU8+NI4VvGU5COLK6YZrBfvd16QAESKyxtYxKbhQgNXyZbTA&#10;Urszb6jfxlokCIcSFZgYu1LKUBmyGDLXESfv13mLMUlfS+3xnOC2ldM8n0mLDacFgx19GKr+tyer&#10;4PuPjsT957HwGxd+iou5+sOg1Ph1eJ+DiDTEZ/jRXmsF0xncv6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xtvMMAAADbAAAADwAAAAAAAAAAAAAAAACYAgAAZHJzL2Rv&#10;d25yZXYueG1sUEsFBgAAAAAEAAQA9QAAAIgDAAAAAA==&#10;" fillcolor="red">
                  <v:textbox>
                    <w:txbxContent>
                      <w:p w:rsidR="00F5164F" w:rsidRDefault="005F166F" w:rsidP="00F5164F">
                        <w:pPr>
                          <w:spacing w:line="240" w:lineRule="auto"/>
                          <w:rPr>
                            <w:rFonts w:ascii="Constantia" w:hAnsi="Constantia"/>
                            <w:sz w:val="24"/>
                            <w:szCs w:val="24"/>
                          </w:rPr>
                        </w:pPr>
                        <w:r w:rsidRPr="00F5164F">
                          <w:rPr>
                            <w:rFonts w:ascii="Constantia" w:hAnsi="Constantia"/>
                            <w:sz w:val="24"/>
                            <w:szCs w:val="24"/>
                          </w:rPr>
                          <w:t>Lekenhet</w:t>
                        </w:r>
                      </w:p>
                      <w:p w:rsidR="005F166F" w:rsidRDefault="005F166F" w:rsidP="009F0954">
                        <w:pPr>
                          <w:pStyle w:val="Listeavsnitt"/>
                          <w:numPr>
                            <w:ilvl w:val="0"/>
                            <w:numId w:val="12"/>
                          </w:numPr>
                          <w:spacing w:line="240" w:lineRule="auto"/>
                          <w:rPr>
                            <w:rFonts w:ascii="Constantia" w:hAnsi="Constantia"/>
                            <w:sz w:val="20"/>
                          </w:rPr>
                        </w:pPr>
                        <w:r w:rsidRPr="00F5164F">
                          <w:rPr>
                            <w:rFonts w:ascii="Constantia" w:hAnsi="Constantia"/>
                            <w:sz w:val="20"/>
                          </w:rPr>
                          <w:t>Kreativitet</w:t>
                        </w:r>
                      </w:p>
                      <w:p w:rsidR="005F166F" w:rsidRPr="00F5164F" w:rsidRDefault="005F166F" w:rsidP="009F0954">
                        <w:pPr>
                          <w:widowControl w:val="0"/>
                          <w:numPr>
                            <w:ilvl w:val="0"/>
                            <w:numId w:val="12"/>
                          </w:numPr>
                          <w:overflowPunct w:val="0"/>
                          <w:autoSpaceDE w:val="0"/>
                          <w:autoSpaceDN w:val="0"/>
                          <w:adjustRightInd w:val="0"/>
                          <w:spacing w:after="0" w:line="240" w:lineRule="auto"/>
                          <w:rPr>
                            <w:rFonts w:ascii="Constantia" w:hAnsi="Constantia"/>
                            <w:sz w:val="20"/>
                          </w:rPr>
                        </w:pPr>
                        <w:r w:rsidRPr="00F5164F">
                          <w:rPr>
                            <w:rFonts w:ascii="Constantia" w:hAnsi="Constantia"/>
                            <w:sz w:val="20"/>
                          </w:rPr>
                          <w:t>Nysgjerrighet</w:t>
                        </w:r>
                      </w:p>
                      <w:p w:rsidR="005F166F" w:rsidRPr="00F5164F" w:rsidRDefault="005F166F" w:rsidP="009F0954">
                        <w:pPr>
                          <w:widowControl w:val="0"/>
                          <w:numPr>
                            <w:ilvl w:val="0"/>
                            <w:numId w:val="12"/>
                          </w:numPr>
                          <w:overflowPunct w:val="0"/>
                          <w:autoSpaceDE w:val="0"/>
                          <w:autoSpaceDN w:val="0"/>
                          <w:adjustRightInd w:val="0"/>
                          <w:spacing w:after="0" w:line="240" w:lineRule="auto"/>
                          <w:rPr>
                            <w:rFonts w:ascii="Constantia" w:hAnsi="Constantia"/>
                            <w:sz w:val="20"/>
                          </w:rPr>
                        </w:pPr>
                        <w:r w:rsidRPr="00F5164F">
                          <w:rPr>
                            <w:rFonts w:ascii="Constantia" w:hAnsi="Constantia"/>
                            <w:sz w:val="20"/>
                          </w:rPr>
                          <w:t>Alle sanser</w:t>
                        </w:r>
                      </w:p>
                      <w:p w:rsidR="00531612" w:rsidRDefault="00531612"/>
                    </w:txbxContent>
                  </v:textbox>
                </v:shape>
                <v:shape id="Text Box 11" o:spid="_x0000_s1037" type="#_x0000_t202" style="position:absolute;left:30861;top:24694;width:24003;height: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TNcUA&#10;AADbAAAADwAAAGRycy9kb3ducmV2LnhtbESPQWvCQBSE74X+h+UJvTUbc6gxzSpSKPVSQtSLt2f2&#10;mYRm34bdrab++q5Q6HGYmW+Ycj2ZQVzI+d6ygnmSgiBurO65VXDYvz/nIHxA1jhYJgU/5GG9enwo&#10;sdD2yjVddqEVEcK+QAVdCGMhpW86MugTOxJH72ydwRCla6V2eI1wM8gsTV+kwZ7jQocjvXXUfO2+&#10;jYIj5rXL6ur2cZbN522zrNLtSSr1NJs2ryACTeE//NfeagXZAu5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VM1xQAAANsAAAAPAAAAAAAAAAAAAAAAAJgCAABkcnMv&#10;ZG93bnJldi54bWxQSwUGAAAAAAQABAD1AAAAigMAAAAA&#10;" fillcolor="#00b0f0">
                  <v:textbox>
                    <w:txbxContent>
                      <w:p w:rsidR="005F166F" w:rsidRPr="00F5164F" w:rsidRDefault="005F166F" w:rsidP="005F166F">
                        <w:pPr>
                          <w:rPr>
                            <w:rFonts w:ascii="Constantia" w:hAnsi="Constantia"/>
                            <w:sz w:val="24"/>
                            <w:szCs w:val="24"/>
                          </w:rPr>
                        </w:pPr>
                        <w:r w:rsidRPr="00F5164F">
                          <w:rPr>
                            <w:rFonts w:ascii="Constantia" w:hAnsi="Constantia"/>
                            <w:sz w:val="24"/>
                            <w:szCs w:val="24"/>
                          </w:rPr>
                          <w:t>Smil</w:t>
                        </w:r>
                      </w:p>
                      <w:p w:rsidR="005F166F" w:rsidRPr="00091A9E" w:rsidRDefault="005F166F" w:rsidP="009F0954">
                        <w:pPr>
                          <w:widowControl w:val="0"/>
                          <w:numPr>
                            <w:ilvl w:val="0"/>
                            <w:numId w:val="9"/>
                          </w:numPr>
                          <w:overflowPunct w:val="0"/>
                          <w:autoSpaceDE w:val="0"/>
                          <w:autoSpaceDN w:val="0"/>
                          <w:adjustRightInd w:val="0"/>
                          <w:spacing w:after="0" w:line="240" w:lineRule="auto"/>
                          <w:rPr>
                            <w:rFonts w:ascii="Constantia" w:hAnsi="Constantia"/>
                            <w:sz w:val="22"/>
                            <w:szCs w:val="22"/>
                          </w:rPr>
                        </w:pPr>
                        <w:r>
                          <w:rPr>
                            <w:rFonts w:ascii="Constantia" w:hAnsi="Constantia"/>
                            <w:sz w:val="22"/>
                            <w:szCs w:val="22"/>
                          </w:rPr>
                          <w:t>Humor og glede</w:t>
                        </w:r>
                      </w:p>
                    </w:txbxContent>
                  </v:textbox>
                </v:shape>
                <v:shape id="Text Box 12" o:spid="_x0000_s1038" type="#_x0000_t202" style="position:absolute;left:1143;top:4572;width:14859;height:7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2MAA&#10;AADbAAAADwAAAGRycy9kb3ducmV2LnhtbERPTWsCMRC9F/wPYYTealYRW1ejaEEQpEJ1weu4GTeL&#10;m8k2SXX9981B6PHxvufLzjbiRj7UjhUMBxkI4tLpmisFxXHz9gEiRGSNjWNS8KAAy0XvZY65dnf+&#10;ptshViKFcMhRgYmxzaUMpSGLYeBa4sRdnLcYE/SV1B7vKdw2cpRlE2mx5tRgsKVPQ+X18GsVuOJU&#10;nM1u6sLPF29bHL/v1w+v1Gu/W81AROriv/jp3moFozQ2fU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X2MAAAADbAAAADwAAAAAAAAAAAAAAAACYAgAAZHJzL2Rvd25y&#10;ZXYueG1sUEsFBgAAAAAEAAQA9QAAAIUDAAAAAA==&#10;" fillcolor="#ffc000">
                  <v:textbox>
                    <w:txbxContent>
                      <w:p w:rsidR="005F166F" w:rsidRPr="00F5164F" w:rsidRDefault="005F166F" w:rsidP="005F166F">
                        <w:pPr>
                          <w:rPr>
                            <w:rFonts w:ascii="Constantia" w:hAnsi="Constantia"/>
                            <w:sz w:val="24"/>
                            <w:szCs w:val="24"/>
                          </w:rPr>
                        </w:pPr>
                        <w:r w:rsidRPr="00F5164F">
                          <w:rPr>
                            <w:rFonts w:ascii="Constantia" w:hAnsi="Constantia"/>
                            <w:sz w:val="24"/>
                            <w:szCs w:val="24"/>
                          </w:rPr>
                          <w:t>Omsorg</w:t>
                        </w:r>
                      </w:p>
                      <w:p w:rsidR="005F166F" w:rsidRPr="00F5164F" w:rsidRDefault="005F166F" w:rsidP="009F0954">
                        <w:pPr>
                          <w:widowControl w:val="0"/>
                          <w:numPr>
                            <w:ilvl w:val="0"/>
                            <w:numId w:val="11"/>
                          </w:numPr>
                          <w:overflowPunct w:val="0"/>
                          <w:autoSpaceDE w:val="0"/>
                          <w:autoSpaceDN w:val="0"/>
                          <w:adjustRightInd w:val="0"/>
                          <w:spacing w:after="0" w:line="240" w:lineRule="auto"/>
                          <w:rPr>
                            <w:rFonts w:ascii="Constantia" w:hAnsi="Constantia"/>
                            <w:sz w:val="20"/>
                          </w:rPr>
                        </w:pPr>
                        <w:r w:rsidRPr="00F5164F">
                          <w:rPr>
                            <w:rFonts w:ascii="Constantia" w:hAnsi="Constantia"/>
                            <w:sz w:val="20"/>
                          </w:rPr>
                          <w:t xml:space="preserve">Nærhet </w:t>
                        </w:r>
                      </w:p>
                      <w:p w:rsidR="005F166F" w:rsidRPr="00F5164F" w:rsidRDefault="005F166F" w:rsidP="009F0954">
                        <w:pPr>
                          <w:widowControl w:val="0"/>
                          <w:numPr>
                            <w:ilvl w:val="0"/>
                            <w:numId w:val="11"/>
                          </w:numPr>
                          <w:overflowPunct w:val="0"/>
                          <w:autoSpaceDE w:val="0"/>
                          <w:autoSpaceDN w:val="0"/>
                          <w:adjustRightInd w:val="0"/>
                          <w:spacing w:after="0" w:line="240" w:lineRule="auto"/>
                          <w:rPr>
                            <w:rFonts w:ascii="Constantia" w:hAnsi="Constantia"/>
                            <w:sz w:val="20"/>
                          </w:rPr>
                        </w:pPr>
                        <w:r w:rsidRPr="00F5164F">
                          <w:rPr>
                            <w:rFonts w:ascii="Constantia" w:hAnsi="Constantia"/>
                            <w:sz w:val="20"/>
                          </w:rPr>
                          <w:t>Kjærlighet</w:t>
                        </w:r>
                      </w:p>
                    </w:txbxContent>
                  </v:textbox>
                </v:shape>
                <v:line id="Line 13" o:spid="_x0000_s1039" style="position:absolute;flip:x;visibility:visible;mso-wrap-style:square" from="13716,22860" to="2057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shape id="Text Box 14" o:spid="_x0000_s1040" type="#_x0000_t202" style="position:absolute;left:4572;top:22859;width:12573;height:5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1t8AA&#10;AADbAAAADwAAAGRycy9kb3ducmV2LnhtbERPS2vCQBC+F/oflin0Vje1YCXNKlJUBHtpbD0P2cmj&#10;ZmdDdo3x33cOgseP750tR9eqgfrQeDbwOklAERfeNlwZ+DlsXuagQkS22HomA1cKsFw8PmSYWn/h&#10;bxryWCkJ4ZCigTrGLtU6FDU5DBPfEQtX+t5hFNhX2vZ4kXDX6mmSzLTDhqWhxo4+aypO+dlJr58f&#10;Vn90eh+Qf/dr+tqWx83RmOencfUBKtIY7+Kbe2cNvMl6+SI/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s1t8AAAADbAAAADwAAAAAAAAAAAAAAAACYAgAAZHJzL2Rvd25y&#10;ZXYueG1sUEsFBgAAAAAEAAQA9QAAAIUDAAAAAA==&#10;" fillcolor="#548ab7 [2404]">
                  <v:textbox>
                    <w:txbxContent>
                      <w:p w:rsidR="005F166F" w:rsidRPr="00E7683B" w:rsidRDefault="005F166F" w:rsidP="005F166F">
                        <w:pPr>
                          <w:rPr>
                            <w:rFonts w:ascii="Constantia" w:hAnsi="Constantia"/>
                            <w:sz w:val="24"/>
                            <w:szCs w:val="24"/>
                          </w:rPr>
                        </w:pPr>
                        <w:r w:rsidRPr="00E7683B">
                          <w:rPr>
                            <w:rFonts w:ascii="Constantia" w:hAnsi="Constantia"/>
                            <w:sz w:val="24"/>
                            <w:szCs w:val="24"/>
                          </w:rPr>
                          <w:t>Toleranse</w:t>
                        </w:r>
                        <w:r w:rsidR="006B0A56" w:rsidRPr="00E7683B">
                          <w:rPr>
                            <w:rFonts w:ascii="Constantia" w:hAnsi="Constantia"/>
                            <w:sz w:val="24"/>
                            <w:szCs w:val="24"/>
                          </w:rPr>
                          <w:t xml:space="preserve"> og respekt</w:t>
                        </w:r>
                      </w:p>
                      <w:p w:rsidR="005F166F" w:rsidRPr="00F5164F" w:rsidRDefault="005F166F" w:rsidP="009F0954">
                        <w:pPr>
                          <w:widowControl w:val="0"/>
                          <w:numPr>
                            <w:ilvl w:val="0"/>
                            <w:numId w:val="10"/>
                          </w:numPr>
                          <w:overflowPunct w:val="0"/>
                          <w:autoSpaceDE w:val="0"/>
                          <w:autoSpaceDN w:val="0"/>
                          <w:adjustRightInd w:val="0"/>
                          <w:spacing w:after="0" w:line="240" w:lineRule="auto"/>
                          <w:rPr>
                            <w:rFonts w:ascii="Constantia" w:hAnsi="Constantia"/>
                            <w:sz w:val="20"/>
                          </w:rPr>
                        </w:pPr>
                        <w:r w:rsidRPr="00F5164F">
                          <w:rPr>
                            <w:rFonts w:ascii="Constantia" w:hAnsi="Constantia"/>
                            <w:sz w:val="20"/>
                          </w:rPr>
                          <w:t>Respekt</w:t>
                        </w:r>
                      </w:p>
                    </w:txbxContent>
                  </v:textbox>
                </v:shape>
                <w10:anchorlock/>
              </v:group>
            </w:pict>
          </mc:Fallback>
        </mc:AlternateContent>
      </w:r>
    </w:p>
    <w:p w:rsidR="00531612" w:rsidRPr="00E7683B" w:rsidRDefault="00DC218B" w:rsidP="005F166F">
      <w:pPr>
        <w:rPr>
          <w:rFonts w:ascii="Times New Roman" w:hAnsi="Times New Roman"/>
          <w:b/>
          <w:sz w:val="24"/>
          <w:szCs w:val="24"/>
        </w:rPr>
      </w:pPr>
      <w:r w:rsidRPr="00E7683B">
        <w:rPr>
          <w:rFonts w:ascii="Times New Roman" w:hAnsi="Times New Roman"/>
          <w:b/>
          <w:sz w:val="24"/>
          <w:szCs w:val="24"/>
        </w:rPr>
        <w:t>Til sammen danner første bokstav i verdiene våre ordet STOLT.</w:t>
      </w:r>
      <w:r w:rsidR="00051F4E" w:rsidRPr="00E7683B">
        <w:rPr>
          <w:rFonts w:ascii="Times New Roman" w:hAnsi="Times New Roman"/>
          <w:b/>
          <w:sz w:val="24"/>
          <w:szCs w:val="24"/>
        </w:rPr>
        <w:t xml:space="preserve"> Nedenfor ser dere hva vi legger i hver verdi og hvilke kjennetegn vi har for dem i vårt samspill med barn, foreldre og hverandre i løpet av barnehagedagen.  </w:t>
      </w:r>
    </w:p>
    <w:p w:rsidR="005D3A03" w:rsidRPr="00E7683B" w:rsidRDefault="005D3A03" w:rsidP="00F5164F">
      <w:pPr>
        <w:rPr>
          <w:rFonts w:ascii="Times New Roman" w:hAnsi="Times New Roman"/>
          <w:b/>
          <w:sz w:val="24"/>
          <w:szCs w:val="24"/>
        </w:rPr>
      </w:pPr>
    </w:p>
    <w:p w:rsidR="00F5164F" w:rsidRPr="00E7683B" w:rsidRDefault="00121B46" w:rsidP="00F5164F">
      <w:pPr>
        <w:rPr>
          <w:rFonts w:ascii="Times New Roman" w:hAnsi="Times New Roman"/>
          <w:b/>
          <w:sz w:val="24"/>
          <w:szCs w:val="24"/>
        </w:rPr>
      </w:pPr>
      <w:r w:rsidRPr="00E7683B">
        <w:rPr>
          <w:rFonts w:ascii="Times New Roman" w:hAnsi="Times New Roman"/>
          <w:b/>
          <w:sz w:val="24"/>
          <w:szCs w:val="24"/>
        </w:rPr>
        <w:lastRenderedPageBreak/>
        <w:t xml:space="preserve">Definisjon av de ulike verdiene i </w:t>
      </w:r>
      <w:r w:rsidR="00F5164F" w:rsidRPr="00E7683B">
        <w:rPr>
          <w:rFonts w:ascii="Times New Roman" w:hAnsi="Times New Roman"/>
          <w:b/>
          <w:sz w:val="24"/>
          <w:szCs w:val="24"/>
        </w:rPr>
        <w:t>STOLT</w:t>
      </w:r>
      <w:r w:rsidRPr="00E7683B">
        <w:rPr>
          <w:rFonts w:ascii="Times New Roman" w:hAnsi="Times New Roman"/>
          <w:b/>
          <w:sz w:val="24"/>
          <w:szCs w:val="24"/>
        </w:rPr>
        <w:t xml:space="preserve"> og hva vi legger i dem.</w:t>
      </w:r>
    </w:p>
    <w:p w:rsidR="00531612" w:rsidRPr="00E7683B" w:rsidRDefault="00121B46" w:rsidP="00531612">
      <w:pPr>
        <w:rPr>
          <w:rFonts w:ascii="Times New Roman" w:hAnsi="Times New Roman"/>
          <w:b/>
          <w:sz w:val="24"/>
          <w:szCs w:val="24"/>
        </w:rPr>
      </w:pPr>
      <w:r w:rsidRPr="00E7683B">
        <w:rPr>
          <w:rFonts w:ascii="Times New Roman" w:hAnsi="Times New Roman"/>
          <w:b/>
          <w:sz w:val="24"/>
          <w:szCs w:val="24"/>
        </w:rPr>
        <w:t>STOLT</w:t>
      </w:r>
      <w:r w:rsidR="00F771CA" w:rsidRPr="00E7683B">
        <w:rPr>
          <w:rFonts w:ascii="Times New Roman" w:hAnsi="Times New Roman"/>
          <w:b/>
          <w:sz w:val="24"/>
          <w:szCs w:val="24"/>
        </w:rPr>
        <w:t xml:space="preserve"> - </w:t>
      </w:r>
      <w:r w:rsidRPr="00E7683B">
        <w:rPr>
          <w:rFonts w:ascii="Times New Roman" w:hAnsi="Times New Roman"/>
          <w:b/>
          <w:sz w:val="24"/>
          <w:szCs w:val="24"/>
        </w:rPr>
        <w:t xml:space="preserve"> </w:t>
      </w:r>
      <w:proofErr w:type="spellStart"/>
      <w:r w:rsidRPr="00E7683B">
        <w:rPr>
          <w:rFonts w:ascii="Times New Roman" w:hAnsi="Times New Roman"/>
          <w:b/>
          <w:sz w:val="24"/>
          <w:szCs w:val="24"/>
        </w:rPr>
        <w:t>S’n</w:t>
      </w:r>
      <w:proofErr w:type="spellEnd"/>
      <w:r w:rsidRPr="00E7683B">
        <w:rPr>
          <w:rFonts w:ascii="Times New Roman" w:hAnsi="Times New Roman"/>
          <w:b/>
          <w:sz w:val="24"/>
          <w:szCs w:val="24"/>
        </w:rPr>
        <w:t xml:space="preserve"> står for </w:t>
      </w:r>
      <w:r w:rsidR="00531612" w:rsidRPr="00E7683B">
        <w:rPr>
          <w:rFonts w:ascii="Times New Roman" w:hAnsi="Times New Roman"/>
          <w:b/>
          <w:sz w:val="24"/>
          <w:szCs w:val="24"/>
        </w:rPr>
        <w:t>Smil</w:t>
      </w:r>
      <w:r w:rsidRPr="00E7683B">
        <w:rPr>
          <w:rFonts w:ascii="Times New Roman" w:hAnsi="Times New Roman"/>
          <w:b/>
          <w:sz w:val="24"/>
          <w:szCs w:val="24"/>
        </w:rPr>
        <w:t>, h</w:t>
      </w:r>
      <w:r w:rsidR="00531612" w:rsidRPr="00E7683B">
        <w:rPr>
          <w:rFonts w:ascii="Times New Roman" w:hAnsi="Times New Roman"/>
          <w:b/>
          <w:sz w:val="24"/>
          <w:szCs w:val="24"/>
        </w:rPr>
        <w:t>umor og glede</w:t>
      </w:r>
      <w:r w:rsidRPr="00E7683B">
        <w:rPr>
          <w:rFonts w:ascii="Times New Roman" w:hAnsi="Times New Roman"/>
          <w:b/>
          <w:sz w:val="24"/>
          <w:szCs w:val="24"/>
        </w:rPr>
        <w:t>.</w:t>
      </w:r>
    </w:p>
    <w:p w:rsidR="00531612" w:rsidRPr="00E7683B" w:rsidRDefault="00121B46" w:rsidP="00531612">
      <w:pPr>
        <w:rPr>
          <w:rFonts w:ascii="Times New Roman" w:hAnsi="Times New Roman"/>
          <w:b/>
          <w:sz w:val="24"/>
          <w:szCs w:val="24"/>
        </w:rPr>
      </w:pPr>
      <w:r w:rsidRPr="00E7683B">
        <w:rPr>
          <w:rFonts w:ascii="Times New Roman" w:hAnsi="Times New Roman"/>
          <w:sz w:val="24"/>
          <w:szCs w:val="24"/>
        </w:rPr>
        <w:t>Hverdagen skal fylles med smil, h</w:t>
      </w:r>
      <w:r w:rsidR="00531612" w:rsidRPr="00E7683B">
        <w:rPr>
          <w:rFonts w:ascii="Times New Roman" w:hAnsi="Times New Roman"/>
          <w:sz w:val="24"/>
          <w:szCs w:val="24"/>
        </w:rPr>
        <w:t>umor og glede</w:t>
      </w:r>
      <w:r w:rsidR="00F771CA" w:rsidRPr="00E7683B">
        <w:rPr>
          <w:rFonts w:ascii="Times New Roman" w:hAnsi="Times New Roman"/>
          <w:sz w:val="24"/>
          <w:szCs w:val="24"/>
        </w:rPr>
        <w:t xml:space="preserve">. For oss er det viktig at dagen </w:t>
      </w:r>
      <w:r w:rsidR="001C6284" w:rsidRPr="00E7683B">
        <w:rPr>
          <w:rFonts w:ascii="Times New Roman" w:hAnsi="Times New Roman"/>
          <w:sz w:val="24"/>
          <w:szCs w:val="24"/>
        </w:rPr>
        <w:t>fylles med latter, tull og tøys. Det skal være</w:t>
      </w:r>
      <w:r w:rsidR="000274CE" w:rsidRPr="00E7683B">
        <w:rPr>
          <w:rFonts w:ascii="Times New Roman" w:hAnsi="Times New Roman"/>
          <w:sz w:val="24"/>
          <w:szCs w:val="24"/>
        </w:rPr>
        <w:t xml:space="preserve"> moro å gå i barnehagen både for</w:t>
      </w:r>
      <w:r w:rsidR="001C6284" w:rsidRPr="00E7683B">
        <w:rPr>
          <w:rFonts w:ascii="Times New Roman" w:hAnsi="Times New Roman"/>
          <w:sz w:val="24"/>
          <w:szCs w:val="24"/>
        </w:rPr>
        <w:t xml:space="preserve"> liten og stor. Det er viktig at vi vise</w:t>
      </w:r>
      <w:r w:rsidR="000274CE" w:rsidRPr="00E7683B">
        <w:rPr>
          <w:rFonts w:ascii="Times New Roman" w:hAnsi="Times New Roman"/>
          <w:sz w:val="24"/>
          <w:szCs w:val="24"/>
        </w:rPr>
        <w:t>r glede og er positivt innstilt,</w:t>
      </w:r>
      <w:r w:rsidR="001C6284" w:rsidRPr="00E7683B">
        <w:rPr>
          <w:rFonts w:ascii="Times New Roman" w:hAnsi="Times New Roman"/>
          <w:sz w:val="24"/>
          <w:szCs w:val="24"/>
        </w:rPr>
        <w:t xml:space="preserve"> </w:t>
      </w:r>
      <w:r w:rsidR="000274CE" w:rsidRPr="00E7683B">
        <w:rPr>
          <w:rFonts w:ascii="Times New Roman" w:hAnsi="Times New Roman"/>
          <w:sz w:val="24"/>
          <w:szCs w:val="24"/>
        </w:rPr>
        <w:t>l</w:t>
      </w:r>
      <w:r w:rsidR="00EF45D0" w:rsidRPr="00E7683B">
        <w:rPr>
          <w:rFonts w:ascii="Times New Roman" w:hAnsi="Times New Roman"/>
          <w:sz w:val="24"/>
          <w:szCs w:val="24"/>
        </w:rPr>
        <w:t>e</w:t>
      </w:r>
      <w:r w:rsidR="000274CE" w:rsidRPr="00E7683B">
        <w:rPr>
          <w:rFonts w:ascii="Times New Roman" w:hAnsi="Times New Roman"/>
          <w:sz w:val="24"/>
          <w:szCs w:val="24"/>
        </w:rPr>
        <w:t>r</w:t>
      </w:r>
      <w:r w:rsidR="00EF45D0" w:rsidRPr="00E7683B">
        <w:rPr>
          <w:rFonts w:ascii="Times New Roman" w:hAnsi="Times New Roman"/>
          <w:sz w:val="24"/>
          <w:szCs w:val="24"/>
        </w:rPr>
        <w:t xml:space="preserve"> sammen og spre</w:t>
      </w:r>
      <w:r w:rsidR="000274CE" w:rsidRPr="00E7683B">
        <w:rPr>
          <w:rFonts w:ascii="Times New Roman" w:hAnsi="Times New Roman"/>
          <w:sz w:val="24"/>
          <w:szCs w:val="24"/>
        </w:rPr>
        <w:t>r</w:t>
      </w:r>
      <w:r w:rsidR="00EF45D0" w:rsidRPr="00E7683B">
        <w:rPr>
          <w:rFonts w:ascii="Times New Roman" w:hAnsi="Times New Roman"/>
          <w:sz w:val="24"/>
          <w:szCs w:val="24"/>
        </w:rPr>
        <w:t xml:space="preserve"> glede </w:t>
      </w:r>
      <w:r w:rsidR="000274CE" w:rsidRPr="00E7683B">
        <w:rPr>
          <w:rFonts w:ascii="Times New Roman" w:hAnsi="Times New Roman"/>
          <w:sz w:val="24"/>
          <w:szCs w:val="24"/>
        </w:rPr>
        <w:t>rundt oss.</w:t>
      </w:r>
      <w:r w:rsidR="00EF45D0" w:rsidRPr="00E7683B">
        <w:rPr>
          <w:rFonts w:ascii="Times New Roman" w:hAnsi="Times New Roman"/>
          <w:sz w:val="24"/>
          <w:szCs w:val="24"/>
        </w:rPr>
        <w:t xml:space="preserve"> </w:t>
      </w:r>
      <w:r w:rsidR="001C6284" w:rsidRPr="00E7683B">
        <w:rPr>
          <w:rFonts w:ascii="Times New Roman" w:hAnsi="Times New Roman"/>
          <w:sz w:val="24"/>
          <w:szCs w:val="24"/>
        </w:rPr>
        <w:t xml:space="preserve">Det gjør noe med hverdagen og atmosfæren i </w:t>
      </w:r>
      <w:r w:rsidR="000274CE" w:rsidRPr="00E7683B">
        <w:rPr>
          <w:rFonts w:ascii="Times New Roman" w:hAnsi="Times New Roman"/>
          <w:sz w:val="24"/>
          <w:szCs w:val="24"/>
        </w:rPr>
        <w:t xml:space="preserve">barnehagen. </w:t>
      </w:r>
    </w:p>
    <w:p w:rsidR="0046411B" w:rsidRPr="00E7683B" w:rsidRDefault="0046411B" w:rsidP="00531612">
      <w:pPr>
        <w:rPr>
          <w:rFonts w:ascii="Times New Roman" w:hAnsi="Times New Roman"/>
          <w:sz w:val="24"/>
          <w:szCs w:val="24"/>
        </w:rPr>
      </w:pPr>
    </w:p>
    <w:p w:rsidR="00531612" w:rsidRPr="00E7683B" w:rsidRDefault="00531612" w:rsidP="00800110">
      <w:pPr>
        <w:spacing w:line="240" w:lineRule="auto"/>
        <w:rPr>
          <w:rFonts w:ascii="Times New Roman" w:hAnsi="Times New Roman"/>
          <w:b/>
          <w:sz w:val="24"/>
          <w:szCs w:val="24"/>
        </w:rPr>
      </w:pPr>
      <w:r w:rsidRPr="00E7683B">
        <w:rPr>
          <w:rFonts w:ascii="Times New Roman" w:hAnsi="Times New Roman"/>
          <w:b/>
          <w:sz w:val="24"/>
          <w:szCs w:val="24"/>
        </w:rPr>
        <w:t>Kjennetegn:</w:t>
      </w:r>
    </w:p>
    <w:p w:rsidR="00531612" w:rsidRPr="00E7683B" w:rsidRDefault="00DC218B" w:rsidP="00800110">
      <w:pPr>
        <w:spacing w:line="240" w:lineRule="auto"/>
        <w:rPr>
          <w:rFonts w:ascii="Times New Roman" w:hAnsi="Times New Roman"/>
          <w:sz w:val="24"/>
          <w:szCs w:val="24"/>
          <w:u w:val="single"/>
        </w:rPr>
      </w:pPr>
      <w:r w:rsidRPr="00E7683B">
        <w:rPr>
          <w:rFonts w:ascii="Times New Roman" w:hAnsi="Times New Roman"/>
          <w:sz w:val="24"/>
          <w:szCs w:val="24"/>
          <w:u w:val="single"/>
        </w:rPr>
        <w:t xml:space="preserve">Sammen </w:t>
      </w:r>
      <w:r w:rsidR="002A26C0" w:rsidRPr="00E7683B">
        <w:rPr>
          <w:rFonts w:ascii="Times New Roman" w:hAnsi="Times New Roman"/>
          <w:sz w:val="24"/>
          <w:szCs w:val="24"/>
          <w:u w:val="single"/>
        </w:rPr>
        <w:t>viser</w:t>
      </w:r>
      <w:r w:rsidRPr="00E7683B">
        <w:rPr>
          <w:rFonts w:ascii="Times New Roman" w:hAnsi="Times New Roman"/>
          <w:sz w:val="24"/>
          <w:szCs w:val="24"/>
          <w:u w:val="single"/>
        </w:rPr>
        <w:t xml:space="preserve"> vi barna </w:t>
      </w:r>
      <w:r w:rsidR="002A26C0" w:rsidRPr="00E7683B">
        <w:rPr>
          <w:rFonts w:ascii="Times New Roman" w:hAnsi="Times New Roman"/>
          <w:b/>
          <w:i/>
          <w:sz w:val="24"/>
          <w:szCs w:val="24"/>
          <w:u w:val="single"/>
        </w:rPr>
        <w:t>smil</w:t>
      </w:r>
      <w:r w:rsidR="001C6284" w:rsidRPr="00E7683B">
        <w:rPr>
          <w:rFonts w:ascii="Times New Roman" w:hAnsi="Times New Roman"/>
          <w:sz w:val="24"/>
          <w:szCs w:val="24"/>
          <w:u w:val="single"/>
        </w:rPr>
        <w:t xml:space="preserve"> </w:t>
      </w:r>
      <w:r w:rsidR="00531612" w:rsidRPr="00E7683B">
        <w:rPr>
          <w:rFonts w:ascii="Times New Roman" w:hAnsi="Times New Roman"/>
          <w:sz w:val="24"/>
          <w:szCs w:val="24"/>
          <w:u w:val="single"/>
        </w:rPr>
        <w:t xml:space="preserve">når </w:t>
      </w:r>
      <w:r w:rsidR="001C6284" w:rsidRPr="00E7683B">
        <w:rPr>
          <w:rFonts w:ascii="Times New Roman" w:hAnsi="Times New Roman"/>
          <w:sz w:val="24"/>
          <w:szCs w:val="24"/>
          <w:u w:val="single"/>
        </w:rPr>
        <w:t>vi</w:t>
      </w:r>
      <w:r w:rsidR="00531612" w:rsidRPr="00E7683B">
        <w:rPr>
          <w:rFonts w:ascii="Times New Roman" w:hAnsi="Times New Roman"/>
          <w:sz w:val="24"/>
          <w:szCs w:val="24"/>
          <w:u w:val="single"/>
        </w:rPr>
        <w:t>:</w:t>
      </w:r>
    </w:p>
    <w:p w:rsidR="00EF45D0" w:rsidRPr="00E7683B" w:rsidRDefault="00EF45D0" w:rsidP="009F0954">
      <w:pPr>
        <w:pStyle w:val="Listeavsnitt"/>
        <w:numPr>
          <w:ilvl w:val="0"/>
          <w:numId w:val="15"/>
        </w:numPr>
        <w:rPr>
          <w:rFonts w:ascii="Times New Roman" w:hAnsi="Times New Roman"/>
          <w:sz w:val="24"/>
          <w:szCs w:val="24"/>
        </w:rPr>
      </w:pPr>
      <w:r w:rsidRPr="00E7683B">
        <w:rPr>
          <w:rFonts w:ascii="Times New Roman" w:hAnsi="Times New Roman"/>
          <w:sz w:val="24"/>
          <w:szCs w:val="24"/>
        </w:rPr>
        <w:t xml:space="preserve">Møter dem </w:t>
      </w:r>
      <w:r w:rsidR="00995E77" w:rsidRPr="00E7683B">
        <w:rPr>
          <w:rFonts w:ascii="Times New Roman" w:hAnsi="Times New Roman"/>
          <w:sz w:val="24"/>
          <w:szCs w:val="24"/>
        </w:rPr>
        <w:t>med et smil og et H</w:t>
      </w:r>
      <w:r w:rsidRPr="00E7683B">
        <w:rPr>
          <w:rFonts w:ascii="Times New Roman" w:hAnsi="Times New Roman"/>
          <w:sz w:val="24"/>
          <w:szCs w:val="24"/>
        </w:rPr>
        <w:t>ei</w:t>
      </w:r>
      <w:r w:rsidR="00F3618A" w:rsidRPr="00E7683B">
        <w:rPr>
          <w:rFonts w:ascii="Times New Roman" w:hAnsi="Times New Roman"/>
          <w:sz w:val="24"/>
          <w:szCs w:val="24"/>
        </w:rPr>
        <w:t xml:space="preserve"> og gjerne et navn</w:t>
      </w:r>
      <w:r w:rsidR="000274CE" w:rsidRPr="00E7683B">
        <w:rPr>
          <w:rFonts w:ascii="Times New Roman" w:hAnsi="Times New Roman"/>
          <w:sz w:val="24"/>
          <w:szCs w:val="24"/>
        </w:rPr>
        <w:t>.</w:t>
      </w:r>
    </w:p>
    <w:p w:rsidR="00EF45D0" w:rsidRPr="00E7683B" w:rsidRDefault="00EF45D0" w:rsidP="009F0954">
      <w:pPr>
        <w:pStyle w:val="Listeavsnitt"/>
        <w:numPr>
          <w:ilvl w:val="0"/>
          <w:numId w:val="15"/>
        </w:numPr>
        <w:rPr>
          <w:rFonts w:ascii="Times New Roman" w:hAnsi="Times New Roman"/>
          <w:sz w:val="24"/>
          <w:szCs w:val="24"/>
        </w:rPr>
      </w:pPr>
      <w:r w:rsidRPr="00E7683B">
        <w:rPr>
          <w:rFonts w:ascii="Times New Roman" w:hAnsi="Times New Roman"/>
          <w:sz w:val="24"/>
          <w:szCs w:val="24"/>
        </w:rPr>
        <w:t>Speiler gleden over å få lov å være sammen med dem</w:t>
      </w:r>
      <w:r w:rsidR="000274CE" w:rsidRPr="00E7683B">
        <w:rPr>
          <w:rFonts w:ascii="Times New Roman" w:hAnsi="Times New Roman"/>
          <w:sz w:val="24"/>
          <w:szCs w:val="24"/>
        </w:rPr>
        <w:t>.</w:t>
      </w:r>
    </w:p>
    <w:p w:rsidR="001C6284" w:rsidRPr="00E7683B" w:rsidRDefault="001C6284" w:rsidP="009F0954">
      <w:pPr>
        <w:pStyle w:val="Listeavsnitt"/>
        <w:numPr>
          <w:ilvl w:val="0"/>
          <w:numId w:val="15"/>
        </w:numPr>
        <w:rPr>
          <w:rFonts w:ascii="Times New Roman" w:hAnsi="Times New Roman"/>
          <w:sz w:val="24"/>
          <w:szCs w:val="24"/>
        </w:rPr>
      </w:pPr>
      <w:r w:rsidRPr="00E7683B">
        <w:rPr>
          <w:rFonts w:ascii="Times New Roman" w:hAnsi="Times New Roman"/>
          <w:sz w:val="24"/>
          <w:szCs w:val="24"/>
        </w:rPr>
        <w:t>Tuller og tøyser med dem</w:t>
      </w:r>
      <w:r w:rsidR="000274CE" w:rsidRPr="00E7683B">
        <w:rPr>
          <w:rFonts w:ascii="Times New Roman" w:hAnsi="Times New Roman"/>
          <w:sz w:val="24"/>
          <w:szCs w:val="24"/>
        </w:rPr>
        <w:t>.</w:t>
      </w:r>
    </w:p>
    <w:p w:rsidR="00C96C4D" w:rsidRPr="00E7683B" w:rsidRDefault="00C96C4D" w:rsidP="009F0954">
      <w:pPr>
        <w:pStyle w:val="Listeavsnitt"/>
        <w:numPr>
          <w:ilvl w:val="0"/>
          <w:numId w:val="15"/>
        </w:numPr>
        <w:rPr>
          <w:rFonts w:ascii="Times New Roman" w:hAnsi="Times New Roman"/>
          <w:sz w:val="24"/>
          <w:szCs w:val="24"/>
        </w:rPr>
      </w:pPr>
      <w:r w:rsidRPr="00E7683B">
        <w:rPr>
          <w:rFonts w:ascii="Times New Roman" w:hAnsi="Times New Roman"/>
          <w:sz w:val="24"/>
          <w:szCs w:val="24"/>
        </w:rPr>
        <w:t>Er lekne sammen med dem.</w:t>
      </w:r>
    </w:p>
    <w:p w:rsidR="00EF45D0" w:rsidRPr="00E7683B" w:rsidRDefault="00EF45D0" w:rsidP="009F0954">
      <w:pPr>
        <w:pStyle w:val="Listeavsnitt"/>
        <w:numPr>
          <w:ilvl w:val="0"/>
          <w:numId w:val="15"/>
        </w:numPr>
        <w:rPr>
          <w:rFonts w:ascii="Times New Roman" w:hAnsi="Times New Roman"/>
          <w:sz w:val="24"/>
          <w:szCs w:val="24"/>
        </w:rPr>
      </w:pPr>
      <w:r w:rsidRPr="00E7683B">
        <w:rPr>
          <w:rFonts w:ascii="Times New Roman" w:hAnsi="Times New Roman"/>
          <w:sz w:val="24"/>
          <w:szCs w:val="24"/>
        </w:rPr>
        <w:t>Bruker tid på å lære dem å kjenne slik at vi kan bruke humor sammen med dem</w:t>
      </w:r>
      <w:r w:rsidR="00C96C4D" w:rsidRPr="00E7683B">
        <w:rPr>
          <w:rFonts w:ascii="Times New Roman" w:hAnsi="Times New Roman"/>
          <w:sz w:val="24"/>
          <w:szCs w:val="24"/>
        </w:rPr>
        <w:t>- på den enkeltes premisser</w:t>
      </w:r>
      <w:r w:rsidR="000274CE" w:rsidRPr="00E7683B">
        <w:rPr>
          <w:rFonts w:ascii="Times New Roman" w:hAnsi="Times New Roman"/>
          <w:sz w:val="24"/>
          <w:szCs w:val="24"/>
        </w:rPr>
        <w:t>.</w:t>
      </w:r>
    </w:p>
    <w:p w:rsidR="001C6284" w:rsidRPr="00E7683B" w:rsidRDefault="001C6284" w:rsidP="009F0954">
      <w:pPr>
        <w:pStyle w:val="Listeavsnitt"/>
        <w:numPr>
          <w:ilvl w:val="0"/>
          <w:numId w:val="15"/>
        </w:numPr>
        <w:rPr>
          <w:rFonts w:ascii="Times New Roman" w:hAnsi="Times New Roman"/>
          <w:sz w:val="24"/>
          <w:szCs w:val="24"/>
        </w:rPr>
      </w:pPr>
      <w:r w:rsidRPr="00E7683B">
        <w:rPr>
          <w:rFonts w:ascii="Times New Roman" w:hAnsi="Times New Roman"/>
          <w:sz w:val="24"/>
          <w:szCs w:val="24"/>
        </w:rPr>
        <w:t>Byr på oss selv</w:t>
      </w:r>
      <w:r w:rsidR="00C96C4D" w:rsidRPr="00E7683B">
        <w:rPr>
          <w:rFonts w:ascii="Times New Roman" w:hAnsi="Times New Roman"/>
          <w:sz w:val="24"/>
          <w:szCs w:val="24"/>
        </w:rPr>
        <w:t>, er uhøytidelige</w:t>
      </w:r>
      <w:r w:rsidR="000274CE" w:rsidRPr="00E7683B">
        <w:rPr>
          <w:rFonts w:ascii="Times New Roman" w:hAnsi="Times New Roman"/>
          <w:sz w:val="24"/>
          <w:szCs w:val="24"/>
        </w:rPr>
        <w:t>.</w:t>
      </w:r>
    </w:p>
    <w:p w:rsidR="001C6284" w:rsidRPr="00E7683B" w:rsidRDefault="001C6284" w:rsidP="009F0954">
      <w:pPr>
        <w:pStyle w:val="Listeavsnitt"/>
        <w:numPr>
          <w:ilvl w:val="0"/>
          <w:numId w:val="15"/>
        </w:numPr>
        <w:rPr>
          <w:rFonts w:ascii="Times New Roman" w:hAnsi="Times New Roman"/>
          <w:sz w:val="24"/>
          <w:szCs w:val="24"/>
        </w:rPr>
      </w:pPr>
      <w:r w:rsidRPr="00E7683B">
        <w:rPr>
          <w:rFonts w:ascii="Times New Roman" w:hAnsi="Times New Roman"/>
          <w:sz w:val="24"/>
          <w:szCs w:val="24"/>
        </w:rPr>
        <w:t>Klarer å ha felles fokus</w:t>
      </w:r>
      <w:r w:rsidR="000274CE" w:rsidRPr="00E7683B">
        <w:rPr>
          <w:rFonts w:ascii="Times New Roman" w:hAnsi="Times New Roman"/>
          <w:sz w:val="24"/>
          <w:szCs w:val="24"/>
        </w:rPr>
        <w:t xml:space="preserve"> med dem </w:t>
      </w:r>
      <w:r w:rsidRPr="00E7683B">
        <w:rPr>
          <w:rFonts w:ascii="Times New Roman" w:hAnsi="Times New Roman"/>
          <w:sz w:val="24"/>
          <w:szCs w:val="24"/>
        </w:rPr>
        <w:t>om noe magisk / morsomt</w:t>
      </w:r>
      <w:r w:rsidR="000274CE" w:rsidRPr="00E7683B">
        <w:rPr>
          <w:rFonts w:ascii="Times New Roman" w:hAnsi="Times New Roman"/>
          <w:sz w:val="24"/>
          <w:szCs w:val="24"/>
        </w:rPr>
        <w:t>.</w:t>
      </w:r>
    </w:p>
    <w:p w:rsidR="001C6284" w:rsidRPr="00E7683B" w:rsidRDefault="001C6284" w:rsidP="00EF45D0">
      <w:pPr>
        <w:pStyle w:val="Listeavsnitt"/>
        <w:rPr>
          <w:rFonts w:ascii="Times New Roman" w:hAnsi="Times New Roman"/>
          <w:sz w:val="24"/>
          <w:szCs w:val="24"/>
        </w:rPr>
      </w:pPr>
    </w:p>
    <w:p w:rsidR="00EF45D0" w:rsidRPr="00E7683B" w:rsidRDefault="00DC218B" w:rsidP="00EF45D0">
      <w:pPr>
        <w:rPr>
          <w:rFonts w:ascii="Times New Roman" w:hAnsi="Times New Roman"/>
          <w:sz w:val="24"/>
          <w:szCs w:val="24"/>
          <w:u w:val="single"/>
        </w:rPr>
      </w:pPr>
      <w:r w:rsidRPr="00E7683B">
        <w:rPr>
          <w:rFonts w:ascii="Times New Roman" w:hAnsi="Times New Roman"/>
          <w:sz w:val="24"/>
          <w:szCs w:val="24"/>
          <w:u w:val="single"/>
        </w:rPr>
        <w:t xml:space="preserve">Sammen </w:t>
      </w:r>
      <w:r w:rsidR="002A26C0" w:rsidRPr="00E7683B">
        <w:rPr>
          <w:rFonts w:ascii="Times New Roman" w:hAnsi="Times New Roman"/>
          <w:sz w:val="24"/>
          <w:szCs w:val="24"/>
          <w:u w:val="single"/>
        </w:rPr>
        <w:t>viser</w:t>
      </w:r>
      <w:r w:rsidRPr="00E7683B">
        <w:rPr>
          <w:rFonts w:ascii="Times New Roman" w:hAnsi="Times New Roman"/>
          <w:sz w:val="24"/>
          <w:szCs w:val="24"/>
          <w:u w:val="single"/>
        </w:rPr>
        <w:t xml:space="preserve"> vi foreldre </w:t>
      </w:r>
      <w:r w:rsidR="002A26C0" w:rsidRPr="00E7683B">
        <w:rPr>
          <w:rFonts w:ascii="Times New Roman" w:hAnsi="Times New Roman"/>
          <w:b/>
          <w:i/>
          <w:sz w:val="24"/>
          <w:szCs w:val="24"/>
          <w:u w:val="single"/>
        </w:rPr>
        <w:t>smil</w:t>
      </w:r>
      <w:r w:rsidR="00EF45D0" w:rsidRPr="00E7683B">
        <w:rPr>
          <w:rFonts w:ascii="Times New Roman" w:hAnsi="Times New Roman"/>
          <w:sz w:val="24"/>
          <w:szCs w:val="24"/>
          <w:u w:val="single"/>
        </w:rPr>
        <w:t xml:space="preserve"> når vi:</w:t>
      </w:r>
    </w:p>
    <w:p w:rsidR="00EF45D0" w:rsidRPr="00E7683B" w:rsidRDefault="00995E77" w:rsidP="009F0954">
      <w:pPr>
        <w:pStyle w:val="Listeavsnitt"/>
        <w:numPr>
          <w:ilvl w:val="0"/>
          <w:numId w:val="16"/>
        </w:numPr>
        <w:rPr>
          <w:rFonts w:ascii="Times New Roman" w:hAnsi="Times New Roman"/>
          <w:sz w:val="24"/>
          <w:szCs w:val="24"/>
        </w:rPr>
      </w:pPr>
      <w:r w:rsidRPr="00E7683B">
        <w:rPr>
          <w:rFonts w:ascii="Times New Roman" w:hAnsi="Times New Roman"/>
          <w:sz w:val="24"/>
          <w:szCs w:val="24"/>
        </w:rPr>
        <w:t>Møter dem med et smil og Hei i garderoben</w:t>
      </w:r>
      <w:r w:rsidR="000274CE" w:rsidRPr="00E7683B">
        <w:rPr>
          <w:rFonts w:ascii="Times New Roman" w:hAnsi="Times New Roman"/>
          <w:sz w:val="24"/>
          <w:szCs w:val="24"/>
        </w:rPr>
        <w:t>.</w:t>
      </w:r>
      <w:r w:rsidR="006B0A56" w:rsidRPr="00E7683B">
        <w:rPr>
          <w:rFonts w:ascii="Times New Roman" w:hAnsi="Times New Roman"/>
          <w:sz w:val="24"/>
          <w:szCs w:val="24"/>
        </w:rPr>
        <w:t xml:space="preserve"> Alle ansatte skal kunne alle barnets navn og foreldre sine.</w:t>
      </w:r>
    </w:p>
    <w:p w:rsidR="00995E77" w:rsidRPr="00E7683B" w:rsidRDefault="00995E77" w:rsidP="009F0954">
      <w:pPr>
        <w:pStyle w:val="Listeavsnitt"/>
        <w:numPr>
          <w:ilvl w:val="0"/>
          <w:numId w:val="16"/>
        </w:numPr>
        <w:rPr>
          <w:rFonts w:ascii="Times New Roman" w:hAnsi="Times New Roman"/>
          <w:sz w:val="24"/>
          <w:szCs w:val="24"/>
        </w:rPr>
      </w:pPr>
      <w:r w:rsidRPr="00E7683B">
        <w:rPr>
          <w:rFonts w:ascii="Times New Roman" w:hAnsi="Times New Roman"/>
          <w:sz w:val="24"/>
          <w:szCs w:val="24"/>
        </w:rPr>
        <w:t>By</w:t>
      </w:r>
      <w:r w:rsidR="000274CE" w:rsidRPr="00E7683B">
        <w:rPr>
          <w:rFonts w:ascii="Times New Roman" w:hAnsi="Times New Roman"/>
          <w:sz w:val="24"/>
          <w:szCs w:val="24"/>
        </w:rPr>
        <w:t>r på oss selv og tørr bruke humor,</w:t>
      </w:r>
      <w:r w:rsidRPr="00E7683B">
        <w:rPr>
          <w:rFonts w:ascii="Times New Roman" w:hAnsi="Times New Roman"/>
          <w:sz w:val="24"/>
          <w:szCs w:val="24"/>
        </w:rPr>
        <w:t xml:space="preserve"> tull og tøys sammen med foreldre</w:t>
      </w:r>
      <w:r w:rsidR="00ED50AC" w:rsidRPr="00E7683B">
        <w:rPr>
          <w:rFonts w:ascii="Times New Roman" w:hAnsi="Times New Roman"/>
          <w:sz w:val="24"/>
          <w:szCs w:val="24"/>
        </w:rPr>
        <w:t xml:space="preserve"> i foreldresamarbeidet</w:t>
      </w:r>
      <w:r w:rsidR="000274CE" w:rsidRPr="00E7683B">
        <w:rPr>
          <w:rFonts w:ascii="Times New Roman" w:hAnsi="Times New Roman"/>
          <w:sz w:val="24"/>
          <w:szCs w:val="24"/>
        </w:rPr>
        <w:t>.</w:t>
      </w:r>
    </w:p>
    <w:p w:rsidR="00ED50AC" w:rsidRPr="00E7683B" w:rsidRDefault="00ED50AC" w:rsidP="009F0954">
      <w:pPr>
        <w:pStyle w:val="Listeavsnitt"/>
        <w:numPr>
          <w:ilvl w:val="0"/>
          <w:numId w:val="16"/>
        </w:numPr>
        <w:rPr>
          <w:rFonts w:ascii="Times New Roman" w:hAnsi="Times New Roman"/>
          <w:sz w:val="24"/>
          <w:szCs w:val="24"/>
        </w:rPr>
      </w:pPr>
      <w:r w:rsidRPr="00E7683B">
        <w:rPr>
          <w:rFonts w:ascii="Times New Roman" w:hAnsi="Times New Roman"/>
          <w:sz w:val="24"/>
          <w:szCs w:val="24"/>
        </w:rPr>
        <w:t>Forteller noe gøy barnet har gjort, eller noe morsomt fra dagen</w:t>
      </w:r>
      <w:r w:rsidR="000274CE" w:rsidRPr="00E7683B">
        <w:rPr>
          <w:rFonts w:ascii="Times New Roman" w:hAnsi="Times New Roman"/>
          <w:sz w:val="24"/>
          <w:szCs w:val="24"/>
        </w:rPr>
        <w:t>.</w:t>
      </w:r>
    </w:p>
    <w:p w:rsidR="00ED50AC" w:rsidRPr="00E7683B" w:rsidRDefault="00ED50AC" w:rsidP="009F0954">
      <w:pPr>
        <w:pStyle w:val="Listeavsnitt"/>
        <w:numPr>
          <w:ilvl w:val="0"/>
          <w:numId w:val="16"/>
        </w:numPr>
        <w:rPr>
          <w:rFonts w:ascii="Times New Roman" w:hAnsi="Times New Roman"/>
          <w:sz w:val="24"/>
          <w:szCs w:val="24"/>
        </w:rPr>
      </w:pPr>
      <w:r w:rsidRPr="00E7683B">
        <w:rPr>
          <w:rFonts w:ascii="Times New Roman" w:hAnsi="Times New Roman"/>
          <w:sz w:val="24"/>
          <w:szCs w:val="24"/>
        </w:rPr>
        <w:t>Har en god tone i foreldresamarbeidet</w:t>
      </w:r>
      <w:r w:rsidR="000274CE" w:rsidRPr="00E7683B">
        <w:rPr>
          <w:rFonts w:ascii="Times New Roman" w:hAnsi="Times New Roman"/>
          <w:sz w:val="24"/>
          <w:szCs w:val="24"/>
        </w:rPr>
        <w:t>.</w:t>
      </w:r>
    </w:p>
    <w:p w:rsidR="000274CE" w:rsidRPr="00E7683B" w:rsidRDefault="000274CE" w:rsidP="009F0954">
      <w:pPr>
        <w:pStyle w:val="Listeavsnitt"/>
        <w:numPr>
          <w:ilvl w:val="0"/>
          <w:numId w:val="16"/>
        </w:numPr>
        <w:rPr>
          <w:rFonts w:ascii="Times New Roman" w:hAnsi="Times New Roman"/>
          <w:sz w:val="24"/>
          <w:szCs w:val="24"/>
        </w:rPr>
      </w:pPr>
      <w:r w:rsidRPr="00E7683B">
        <w:rPr>
          <w:rFonts w:ascii="Times New Roman" w:hAnsi="Times New Roman"/>
          <w:sz w:val="24"/>
          <w:szCs w:val="24"/>
        </w:rPr>
        <w:t>Viser engasjement i forhold til dem og barna, og lar oss begeistre.</w:t>
      </w:r>
    </w:p>
    <w:p w:rsidR="00ED50AC" w:rsidRPr="00E7683B" w:rsidRDefault="00ED50AC" w:rsidP="00ED50AC">
      <w:pPr>
        <w:pStyle w:val="Listeavsnitt"/>
        <w:rPr>
          <w:rFonts w:ascii="Times New Roman" w:hAnsi="Times New Roman"/>
          <w:sz w:val="24"/>
          <w:szCs w:val="24"/>
        </w:rPr>
      </w:pPr>
    </w:p>
    <w:p w:rsidR="00EF45D0" w:rsidRPr="00E7683B" w:rsidRDefault="00DC218B" w:rsidP="00EF45D0">
      <w:pPr>
        <w:rPr>
          <w:rFonts w:ascii="Times New Roman" w:hAnsi="Times New Roman"/>
          <w:sz w:val="24"/>
          <w:szCs w:val="24"/>
          <w:u w:val="single"/>
        </w:rPr>
      </w:pPr>
      <w:r w:rsidRPr="00E7683B">
        <w:rPr>
          <w:rFonts w:ascii="Times New Roman" w:hAnsi="Times New Roman"/>
          <w:sz w:val="24"/>
          <w:szCs w:val="24"/>
          <w:u w:val="single"/>
        </w:rPr>
        <w:t xml:space="preserve">Sammen </w:t>
      </w:r>
      <w:r w:rsidR="002A26C0" w:rsidRPr="00E7683B">
        <w:rPr>
          <w:rFonts w:ascii="Times New Roman" w:hAnsi="Times New Roman"/>
          <w:sz w:val="24"/>
          <w:szCs w:val="24"/>
          <w:u w:val="single"/>
        </w:rPr>
        <w:t>viser</w:t>
      </w:r>
      <w:r w:rsidRPr="00E7683B">
        <w:rPr>
          <w:rFonts w:ascii="Times New Roman" w:hAnsi="Times New Roman"/>
          <w:sz w:val="24"/>
          <w:szCs w:val="24"/>
          <w:u w:val="single"/>
        </w:rPr>
        <w:t xml:space="preserve"> vi hverandre </w:t>
      </w:r>
      <w:r w:rsidR="002A26C0" w:rsidRPr="00E7683B">
        <w:rPr>
          <w:rFonts w:ascii="Times New Roman" w:hAnsi="Times New Roman"/>
          <w:b/>
          <w:sz w:val="24"/>
          <w:szCs w:val="24"/>
          <w:u w:val="single"/>
        </w:rPr>
        <w:t>smil</w:t>
      </w:r>
      <w:r w:rsidR="00EF45D0" w:rsidRPr="00E7683B">
        <w:rPr>
          <w:rFonts w:ascii="Times New Roman" w:hAnsi="Times New Roman"/>
          <w:sz w:val="24"/>
          <w:szCs w:val="24"/>
          <w:u w:val="single"/>
        </w:rPr>
        <w:t xml:space="preserve"> når vi:</w:t>
      </w:r>
    </w:p>
    <w:p w:rsidR="00531612" w:rsidRPr="00E7683B" w:rsidRDefault="00EF45D0" w:rsidP="009F0954">
      <w:pPr>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 xml:space="preserve">Møter </w:t>
      </w:r>
      <w:r w:rsidR="00995E77" w:rsidRPr="00E7683B">
        <w:rPr>
          <w:rFonts w:ascii="Times New Roman" w:hAnsi="Times New Roman"/>
          <w:sz w:val="24"/>
          <w:szCs w:val="24"/>
        </w:rPr>
        <w:t>hverandre</w:t>
      </w:r>
      <w:r w:rsidRPr="00E7683B">
        <w:rPr>
          <w:rFonts w:ascii="Times New Roman" w:hAnsi="Times New Roman"/>
          <w:sz w:val="24"/>
          <w:szCs w:val="24"/>
        </w:rPr>
        <w:t xml:space="preserve"> med et smil </w:t>
      </w:r>
      <w:r w:rsidR="002A26C0" w:rsidRPr="00E7683B">
        <w:rPr>
          <w:rFonts w:ascii="Times New Roman" w:hAnsi="Times New Roman"/>
          <w:sz w:val="24"/>
          <w:szCs w:val="24"/>
        </w:rPr>
        <w:t>og”</w:t>
      </w:r>
      <w:r w:rsidR="00531612" w:rsidRPr="00E7683B">
        <w:rPr>
          <w:rFonts w:ascii="Times New Roman" w:hAnsi="Times New Roman"/>
          <w:sz w:val="24"/>
          <w:szCs w:val="24"/>
        </w:rPr>
        <w:t xml:space="preserve"> Hei” når vi ser hverandre</w:t>
      </w:r>
      <w:r w:rsidR="001E16D2" w:rsidRPr="00E7683B">
        <w:rPr>
          <w:rFonts w:ascii="Times New Roman" w:hAnsi="Times New Roman"/>
          <w:sz w:val="24"/>
          <w:szCs w:val="24"/>
        </w:rPr>
        <w:t>.</w:t>
      </w:r>
    </w:p>
    <w:p w:rsidR="00531612" w:rsidRPr="00E7683B" w:rsidRDefault="00995E77" w:rsidP="009F0954">
      <w:pPr>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Viser engasjement og lar oss</w:t>
      </w:r>
      <w:r w:rsidR="00531612" w:rsidRPr="00E7683B">
        <w:rPr>
          <w:rFonts w:ascii="Times New Roman" w:hAnsi="Times New Roman"/>
          <w:sz w:val="24"/>
          <w:szCs w:val="24"/>
        </w:rPr>
        <w:t xml:space="preserve"> begeistre</w:t>
      </w:r>
      <w:r w:rsidR="000274CE" w:rsidRPr="00E7683B">
        <w:rPr>
          <w:rFonts w:ascii="Times New Roman" w:hAnsi="Times New Roman"/>
          <w:sz w:val="24"/>
          <w:szCs w:val="24"/>
        </w:rPr>
        <w:t xml:space="preserve"> av hverandre.</w:t>
      </w:r>
    </w:p>
    <w:p w:rsidR="00531612" w:rsidRPr="00E7683B" w:rsidRDefault="00531612" w:rsidP="009F0954">
      <w:pPr>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Har godt humør og kan le sammen</w:t>
      </w:r>
      <w:r w:rsidR="000274CE" w:rsidRPr="00E7683B">
        <w:rPr>
          <w:rFonts w:ascii="Times New Roman" w:hAnsi="Times New Roman"/>
          <w:sz w:val="24"/>
          <w:szCs w:val="24"/>
        </w:rPr>
        <w:t>.</w:t>
      </w:r>
    </w:p>
    <w:p w:rsidR="00531612" w:rsidRPr="00E7683B" w:rsidRDefault="00C96C4D" w:rsidP="009F0954">
      <w:pPr>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Ser positivt på livet og har et positivt sinn.</w:t>
      </w:r>
    </w:p>
    <w:p w:rsidR="00C96C4D" w:rsidRPr="00E7683B" w:rsidRDefault="00C96C4D" w:rsidP="009F0954">
      <w:pPr>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Ser muligheter i hverdagen.</w:t>
      </w:r>
    </w:p>
    <w:p w:rsidR="00531612" w:rsidRPr="00E7683B" w:rsidRDefault="00531612" w:rsidP="009F0954">
      <w:pPr>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 xml:space="preserve">Har </w:t>
      </w:r>
      <w:r w:rsidR="00995E77" w:rsidRPr="00E7683B">
        <w:rPr>
          <w:rFonts w:ascii="Times New Roman" w:hAnsi="Times New Roman"/>
          <w:sz w:val="24"/>
          <w:szCs w:val="24"/>
        </w:rPr>
        <w:t>humoristisk sans og ikke tar seg</w:t>
      </w:r>
      <w:r w:rsidRPr="00E7683B">
        <w:rPr>
          <w:rFonts w:ascii="Times New Roman" w:hAnsi="Times New Roman"/>
          <w:sz w:val="24"/>
          <w:szCs w:val="24"/>
        </w:rPr>
        <w:t xml:space="preserve"> selv så </w:t>
      </w:r>
      <w:r w:rsidR="00995E77" w:rsidRPr="00E7683B">
        <w:rPr>
          <w:rFonts w:ascii="Times New Roman" w:hAnsi="Times New Roman"/>
          <w:sz w:val="24"/>
          <w:szCs w:val="24"/>
        </w:rPr>
        <w:t>høytidelig</w:t>
      </w:r>
      <w:r w:rsidR="00ED50AC" w:rsidRPr="00E7683B">
        <w:rPr>
          <w:rFonts w:ascii="Times New Roman" w:hAnsi="Times New Roman"/>
          <w:sz w:val="24"/>
          <w:szCs w:val="24"/>
        </w:rPr>
        <w:t xml:space="preserve"> – tull og tøys i hverdagen</w:t>
      </w:r>
      <w:r w:rsidR="000274CE" w:rsidRPr="00E7683B">
        <w:rPr>
          <w:rFonts w:ascii="Times New Roman" w:hAnsi="Times New Roman"/>
          <w:sz w:val="24"/>
          <w:szCs w:val="24"/>
        </w:rPr>
        <w:t>.</w:t>
      </w:r>
    </w:p>
    <w:p w:rsidR="00531612" w:rsidRPr="00E7683B" w:rsidRDefault="00531612" w:rsidP="009F0954">
      <w:pPr>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Når du gleder deg over fellesskapet med de andre</w:t>
      </w:r>
      <w:r w:rsidR="000274CE" w:rsidRPr="00E7683B">
        <w:rPr>
          <w:rFonts w:ascii="Times New Roman" w:hAnsi="Times New Roman"/>
          <w:sz w:val="24"/>
          <w:szCs w:val="24"/>
        </w:rPr>
        <w:t>.</w:t>
      </w:r>
    </w:p>
    <w:p w:rsidR="00EF45D0" w:rsidRPr="00E7683B" w:rsidRDefault="00EF45D0" w:rsidP="009F0954">
      <w:pPr>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Har en god tone oss imellom som alle synes er grei.</w:t>
      </w:r>
    </w:p>
    <w:p w:rsidR="00C96C4D" w:rsidRPr="00E7683B" w:rsidRDefault="00C96C4D" w:rsidP="009F0954">
      <w:pPr>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Når vi er rause med hverandre.</w:t>
      </w:r>
    </w:p>
    <w:p w:rsidR="00ED50AC" w:rsidRPr="00E7683B" w:rsidRDefault="00ED50AC" w:rsidP="009F0954">
      <w:pPr>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Galgenhumor</w:t>
      </w:r>
      <w:r w:rsidR="000274CE" w:rsidRPr="00E7683B">
        <w:rPr>
          <w:rFonts w:ascii="Times New Roman" w:hAnsi="Times New Roman"/>
          <w:sz w:val="24"/>
          <w:szCs w:val="24"/>
        </w:rPr>
        <w:t xml:space="preserve"> i hve</w:t>
      </w:r>
      <w:r w:rsidR="00796BA2" w:rsidRPr="00E7683B">
        <w:rPr>
          <w:rFonts w:ascii="Times New Roman" w:hAnsi="Times New Roman"/>
          <w:sz w:val="24"/>
          <w:szCs w:val="24"/>
        </w:rPr>
        <w:t>r</w:t>
      </w:r>
      <w:r w:rsidR="000274CE" w:rsidRPr="00E7683B">
        <w:rPr>
          <w:rFonts w:ascii="Times New Roman" w:hAnsi="Times New Roman"/>
          <w:sz w:val="24"/>
          <w:szCs w:val="24"/>
        </w:rPr>
        <w:t>dagen.</w:t>
      </w:r>
    </w:p>
    <w:p w:rsidR="00531612" w:rsidRPr="00E7683B" w:rsidRDefault="00531612" w:rsidP="00531612">
      <w:pPr>
        <w:rPr>
          <w:rFonts w:ascii="Times New Roman" w:hAnsi="Times New Roman"/>
          <w:b/>
          <w:sz w:val="24"/>
          <w:szCs w:val="24"/>
        </w:rPr>
      </w:pPr>
    </w:p>
    <w:p w:rsidR="00531612" w:rsidRPr="00E7683B" w:rsidRDefault="00F771CA" w:rsidP="00531612">
      <w:pPr>
        <w:rPr>
          <w:rFonts w:ascii="Times New Roman" w:hAnsi="Times New Roman"/>
          <w:b/>
          <w:sz w:val="24"/>
          <w:szCs w:val="24"/>
        </w:rPr>
      </w:pPr>
      <w:r w:rsidRPr="00E7683B">
        <w:rPr>
          <w:rFonts w:ascii="Times New Roman" w:hAnsi="Times New Roman"/>
          <w:b/>
          <w:sz w:val="24"/>
          <w:szCs w:val="24"/>
        </w:rPr>
        <w:t>STOLT - T’n står for trygghet.</w:t>
      </w:r>
    </w:p>
    <w:p w:rsidR="00782369" w:rsidRPr="00E7683B" w:rsidRDefault="00995E77" w:rsidP="00531612">
      <w:pPr>
        <w:rPr>
          <w:rFonts w:ascii="Times New Roman" w:hAnsi="Times New Roman"/>
          <w:sz w:val="24"/>
          <w:szCs w:val="24"/>
        </w:rPr>
      </w:pPr>
      <w:r w:rsidRPr="00E7683B">
        <w:rPr>
          <w:rFonts w:ascii="Times New Roman" w:hAnsi="Times New Roman"/>
          <w:sz w:val="24"/>
          <w:szCs w:val="24"/>
        </w:rPr>
        <w:t>Trygghet for oss</w:t>
      </w:r>
      <w:r w:rsidR="000274CE" w:rsidRPr="00E7683B">
        <w:rPr>
          <w:rFonts w:ascii="Times New Roman" w:hAnsi="Times New Roman"/>
          <w:sz w:val="24"/>
          <w:szCs w:val="24"/>
        </w:rPr>
        <w:t>,</w:t>
      </w:r>
      <w:r w:rsidRPr="00E7683B">
        <w:rPr>
          <w:rFonts w:ascii="Times New Roman" w:hAnsi="Times New Roman"/>
          <w:sz w:val="24"/>
          <w:szCs w:val="24"/>
        </w:rPr>
        <w:t xml:space="preserve"> er å skape forutsigbarhet og tydelige rammer. Trygghet handler om å ha ro og tid og å være raus</w:t>
      </w:r>
      <w:r w:rsidR="00255A93" w:rsidRPr="00E7683B">
        <w:rPr>
          <w:rFonts w:ascii="Times New Roman" w:hAnsi="Times New Roman"/>
          <w:sz w:val="24"/>
          <w:szCs w:val="24"/>
        </w:rPr>
        <w:t>e</w:t>
      </w:r>
      <w:r w:rsidRPr="00E7683B">
        <w:rPr>
          <w:rFonts w:ascii="Times New Roman" w:hAnsi="Times New Roman"/>
          <w:sz w:val="24"/>
          <w:szCs w:val="24"/>
        </w:rPr>
        <w:t xml:space="preserve">. </w:t>
      </w:r>
      <w:r w:rsidR="00DB77B9" w:rsidRPr="00E7683B">
        <w:rPr>
          <w:rFonts w:ascii="Times New Roman" w:hAnsi="Times New Roman"/>
          <w:sz w:val="24"/>
          <w:szCs w:val="24"/>
        </w:rPr>
        <w:t xml:space="preserve">Når man føler </w:t>
      </w:r>
      <w:r w:rsidR="00845186" w:rsidRPr="00E7683B">
        <w:rPr>
          <w:rFonts w:ascii="Times New Roman" w:hAnsi="Times New Roman"/>
          <w:sz w:val="24"/>
          <w:szCs w:val="24"/>
        </w:rPr>
        <w:t>trygghet tør</w:t>
      </w:r>
      <w:r w:rsidR="00DB77B9" w:rsidRPr="00E7683B">
        <w:rPr>
          <w:rFonts w:ascii="Times New Roman" w:hAnsi="Times New Roman"/>
          <w:sz w:val="24"/>
          <w:szCs w:val="24"/>
        </w:rPr>
        <w:t xml:space="preserve"> man å være seg selv</w:t>
      </w:r>
      <w:r w:rsidR="00255A93" w:rsidRPr="00E7683B">
        <w:rPr>
          <w:rFonts w:ascii="Times New Roman" w:hAnsi="Times New Roman"/>
          <w:sz w:val="24"/>
          <w:szCs w:val="24"/>
        </w:rPr>
        <w:t xml:space="preserve"> – på godt og vondt</w:t>
      </w:r>
      <w:r w:rsidR="00DB77B9" w:rsidRPr="00E7683B">
        <w:rPr>
          <w:rFonts w:ascii="Times New Roman" w:hAnsi="Times New Roman"/>
          <w:sz w:val="24"/>
          <w:szCs w:val="24"/>
        </w:rPr>
        <w:t xml:space="preserve">, samtidig som man tørr gi rom for </w:t>
      </w:r>
      <w:r w:rsidR="00DB77B9" w:rsidRPr="00E7683B">
        <w:rPr>
          <w:rFonts w:ascii="Times New Roman" w:hAnsi="Times New Roman"/>
          <w:sz w:val="24"/>
          <w:szCs w:val="24"/>
        </w:rPr>
        <w:lastRenderedPageBreak/>
        <w:t xml:space="preserve">ulikhetene. </w:t>
      </w:r>
      <w:r w:rsidR="006D01AA" w:rsidRPr="00E7683B">
        <w:rPr>
          <w:rFonts w:ascii="Times New Roman" w:hAnsi="Times New Roman"/>
          <w:sz w:val="24"/>
          <w:szCs w:val="24"/>
        </w:rPr>
        <w:t xml:space="preserve"> Barnehagen skal fremme likeverd og likestilling uavhengig av kjønn, funksjonsevne, seksuell orientering, kjønnsidentitet og kjønnsuttrykk, etnisitet, kultur, sosial status, språk, religion og livs</w:t>
      </w:r>
      <w:r w:rsidR="00CE7B91" w:rsidRPr="00E7683B">
        <w:rPr>
          <w:rFonts w:ascii="Times New Roman" w:hAnsi="Times New Roman"/>
          <w:sz w:val="24"/>
          <w:szCs w:val="24"/>
        </w:rPr>
        <w:t>s</w:t>
      </w:r>
      <w:r w:rsidR="006D01AA" w:rsidRPr="00E7683B">
        <w:rPr>
          <w:rFonts w:ascii="Times New Roman" w:hAnsi="Times New Roman"/>
          <w:sz w:val="24"/>
          <w:szCs w:val="24"/>
        </w:rPr>
        <w:t>yn.</w:t>
      </w:r>
    </w:p>
    <w:p w:rsidR="007C10BE" w:rsidRPr="00E7683B" w:rsidRDefault="00995E77" w:rsidP="00531612">
      <w:pPr>
        <w:rPr>
          <w:rFonts w:ascii="Times New Roman" w:hAnsi="Times New Roman"/>
          <w:sz w:val="24"/>
          <w:szCs w:val="24"/>
        </w:rPr>
      </w:pPr>
      <w:r w:rsidRPr="00E7683B">
        <w:rPr>
          <w:rFonts w:ascii="Times New Roman" w:hAnsi="Times New Roman"/>
          <w:sz w:val="24"/>
          <w:szCs w:val="24"/>
        </w:rPr>
        <w:t>Trygghet handler om å ha tro på noe</w:t>
      </w:r>
      <w:r w:rsidR="000274CE" w:rsidRPr="00E7683B">
        <w:rPr>
          <w:rFonts w:ascii="Times New Roman" w:hAnsi="Times New Roman"/>
          <w:sz w:val="24"/>
          <w:szCs w:val="24"/>
        </w:rPr>
        <w:t>,</w:t>
      </w:r>
      <w:r w:rsidR="00845186" w:rsidRPr="00E7683B">
        <w:rPr>
          <w:rFonts w:ascii="Times New Roman" w:hAnsi="Times New Roman"/>
          <w:sz w:val="24"/>
          <w:szCs w:val="24"/>
        </w:rPr>
        <w:t xml:space="preserve"> slik at man tør </w:t>
      </w:r>
      <w:r w:rsidRPr="00E7683B">
        <w:rPr>
          <w:rFonts w:ascii="Times New Roman" w:hAnsi="Times New Roman"/>
          <w:sz w:val="24"/>
          <w:szCs w:val="24"/>
        </w:rPr>
        <w:t xml:space="preserve">stå i ting over tid. </w:t>
      </w:r>
      <w:r w:rsidR="00CE7B91" w:rsidRPr="00E7683B">
        <w:rPr>
          <w:rFonts w:ascii="Times New Roman" w:hAnsi="Times New Roman"/>
          <w:sz w:val="24"/>
          <w:szCs w:val="24"/>
        </w:rPr>
        <w:t xml:space="preserve">Det handler om å ha tilhørighet i et trygt og godt fellesskap, slik at de føler seg trygge og kan være den de er. </w:t>
      </w:r>
      <w:r w:rsidR="00ED50AC" w:rsidRPr="00E7683B">
        <w:rPr>
          <w:rFonts w:ascii="Times New Roman" w:hAnsi="Times New Roman"/>
          <w:sz w:val="24"/>
          <w:szCs w:val="24"/>
        </w:rPr>
        <w:t>Trygghet handler for oss om omsorg og nærhet</w:t>
      </w:r>
      <w:r w:rsidR="00745EA3" w:rsidRPr="00E7683B">
        <w:rPr>
          <w:rFonts w:ascii="Times New Roman" w:hAnsi="Times New Roman"/>
          <w:sz w:val="24"/>
          <w:szCs w:val="24"/>
        </w:rPr>
        <w:t>, og hvor det å gjøre unnskyld og evnen til å tilgi ikke handler om å tape ansikt.</w:t>
      </w:r>
      <w:r w:rsidR="00DB77B9" w:rsidRPr="00E7683B">
        <w:rPr>
          <w:rFonts w:ascii="Times New Roman" w:hAnsi="Times New Roman"/>
          <w:sz w:val="24"/>
          <w:szCs w:val="24"/>
        </w:rPr>
        <w:t xml:space="preserve"> </w:t>
      </w:r>
      <w:r w:rsidR="00745EA3" w:rsidRPr="00E7683B">
        <w:rPr>
          <w:rFonts w:ascii="Times New Roman" w:hAnsi="Times New Roman"/>
          <w:sz w:val="24"/>
          <w:szCs w:val="24"/>
        </w:rPr>
        <w:t xml:space="preserve"> I et trygt og godt miljø kan vi hele tiden øve oss på å være både meg og en del av et fellesskap. </w:t>
      </w:r>
      <w:r w:rsidR="00DB77B9" w:rsidRPr="00E7683B">
        <w:rPr>
          <w:rFonts w:ascii="Times New Roman" w:hAnsi="Times New Roman"/>
          <w:sz w:val="24"/>
          <w:szCs w:val="24"/>
        </w:rPr>
        <w:t>Trygghet handle</w:t>
      </w:r>
      <w:r w:rsidR="00255A93" w:rsidRPr="00E7683B">
        <w:rPr>
          <w:rFonts w:ascii="Times New Roman" w:hAnsi="Times New Roman"/>
          <w:sz w:val="24"/>
          <w:szCs w:val="24"/>
        </w:rPr>
        <w:t>r om å kunne stole på hverandre og ha respekt for hverandre.</w:t>
      </w:r>
      <w:r w:rsidR="00745EA3" w:rsidRPr="00E7683B">
        <w:rPr>
          <w:rFonts w:ascii="Times New Roman" w:hAnsi="Times New Roman"/>
          <w:sz w:val="24"/>
          <w:szCs w:val="24"/>
        </w:rPr>
        <w:t xml:space="preserve"> </w:t>
      </w:r>
    </w:p>
    <w:p w:rsidR="00531612" w:rsidRPr="00E7683B" w:rsidRDefault="00531612" w:rsidP="00531612">
      <w:pPr>
        <w:rPr>
          <w:rFonts w:ascii="Times New Roman" w:hAnsi="Times New Roman"/>
          <w:b/>
          <w:sz w:val="24"/>
          <w:szCs w:val="24"/>
        </w:rPr>
      </w:pPr>
      <w:r w:rsidRPr="00E7683B">
        <w:rPr>
          <w:rFonts w:ascii="Times New Roman" w:hAnsi="Times New Roman"/>
          <w:b/>
          <w:sz w:val="24"/>
          <w:szCs w:val="24"/>
        </w:rPr>
        <w:t xml:space="preserve">Kjennetegn: </w:t>
      </w:r>
    </w:p>
    <w:p w:rsidR="00531612" w:rsidRPr="00E7683B" w:rsidRDefault="00DC218B" w:rsidP="00531612">
      <w:pPr>
        <w:rPr>
          <w:rFonts w:ascii="Times New Roman" w:hAnsi="Times New Roman"/>
          <w:sz w:val="24"/>
          <w:szCs w:val="24"/>
          <w:u w:val="single"/>
        </w:rPr>
      </w:pPr>
      <w:r w:rsidRPr="00E7683B">
        <w:rPr>
          <w:rFonts w:ascii="Times New Roman" w:hAnsi="Times New Roman"/>
          <w:sz w:val="24"/>
          <w:szCs w:val="24"/>
          <w:u w:val="single"/>
        </w:rPr>
        <w:t xml:space="preserve">Sammen viser vi barna </w:t>
      </w:r>
      <w:r w:rsidR="00531612" w:rsidRPr="00E7683B">
        <w:rPr>
          <w:rFonts w:ascii="Times New Roman" w:hAnsi="Times New Roman"/>
          <w:b/>
          <w:sz w:val="24"/>
          <w:szCs w:val="24"/>
          <w:u w:val="single"/>
        </w:rPr>
        <w:t>trygghet</w:t>
      </w:r>
      <w:r w:rsidR="00531612" w:rsidRPr="00E7683B">
        <w:rPr>
          <w:rFonts w:ascii="Times New Roman" w:hAnsi="Times New Roman"/>
          <w:sz w:val="24"/>
          <w:szCs w:val="24"/>
          <w:u w:val="single"/>
        </w:rPr>
        <w:t xml:space="preserve"> </w:t>
      </w:r>
      <w:r w:rsidR="00995E77" w:rsidRPr="00E7683B">
        <w:rPr>
          <w:rFonts w:ascii="Times New Roman" w:hAnsi="Times New Roman"/>
          <w:sz w:val="24"/>
          <w:szCs w:val="24"/>
          <w:u w:val="single"/>
        </w:rPr>
        <w:t>når vi</w:t>
      </w:r>
      <w:r w:rsidR="00531612" w:rsidRPr="00E7683B">
        <w:rPr>
          <w:rFonts w:ascii="Times New Roman" w:hAnsi="Times New Roman"/>
          <w:sz w:val="24"/>
          <w:szCs w:val="24"/>
          <w:u w:val="single"/>
        </w:rPr>
        <w:t>:</w:t>
      </w:r>
    </w:p>
    <w:p w:rsidR="00F5638B" w:rsidRPr="00E7683B" w:rsidRDefault="00F5638B" w:rsidP="009F0954">
      <w:pPr>
        <w:pStyle w:val="Listeavsnitt"/>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Er nær dem</w:t>
      </w:r>
      <w:r w:rsidR="00C96C4D" w:rsidRPr="00E7683B">
        <w:rPr>
          <w:rFonts w:ascii="Times New Roman" w:hAnsi="Times New Roman"/>
          <w:sz w:val="24"/>
          <w:szCs w:val="24"/>
        </w:rPr>
        <w:t>,</w:t>
      </w:r>
      <w:r w:rsidRPr="00E7683B">
        <w:rPr>
          <w:rFonts w:ascii="Times New Roman" w:hAnsi="Times New Roman"/>
          <w:sz w:val="24"/>
          <w:szCs w:val="24"/>
        </w:rPr>
        <w:t xml:space="preserve"> og er den trygge basen deres.</w:t>
      </w:r>
    </w:p>
    <w:p w:rsidR="009E483F" w:rsidRPr="00E7683B" w:rsidRDefault="009E483F" w:rsidP="009F0954">
      <w:pPr>
        <w:pStyle w:val="Listeavsnitt"/>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Viser dem at vi tar dem på alvor og respekterer dem.</w:t>
      </w:r>
    </w:p>
    <w:p w:rsidR="009E483F" w:rsidRPr="00E7683B" w:rsidRDefault="009E483F" w:rsidP="009F0954">
      <w:pPr>
        <w:pStyle w:val="Listeavsnitt"/>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Møter dem på personlige behov og bekrefter dem.</w:t>
      </w:r>
    </w:p>
    <w:p w:rsidR="00782369" w:rsidRPr="00E7683B" w:rsidRDefault="00782369" w:rsidP="009F0954">
      <w:pPr>
        <w:pStyle w:val="Listeavsnitt"/>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Gir alle barn like muligheter til å bli sett, hørt og oppmuntret til å delta i fellesskapet uavhengig av legning, funksjonsevne og kultur.</w:t>
      </w:r>
    </w:p>
    <w:p w:rsidR="00F5638B" w:rsidRPr="00E7683B" w:rsidRDefault="00F5638B" w:rsidP="009F0954">
      <w:pPr>
        <w:pStyle w:val="Listeavsnitt"/>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Er tilgjengelige</w:t>
      </w:r>
      <w:r w:rsidR="00CE5482" w:rsidRPr="00E7683B">
        <w:rPr>
          <w:rFonts w:ascii="Times New Roman" w:hAnsi="Times New Roman"/>
          <w:sz w:val="24"/>
          <w:szCs w:val="24"/>
        </w:rPr>
        <w:t xml:space="preserve"> for dem</w:t>
      </w:r>
      <w:r w:rsidRPr="00E7683B">
        <w:rPr>
          <w:rFonts w:ascii="Times New Roman" w:hAnsi="Times New Roman"/>
          <w:sz w:val="24"/>
          <w:szCs w:val="24"/>
        </w:rPr>
        <w:t>.</w:t>
      </w:r>
    </w:p>
    <w:p w:rsidR="00F5638B" w:rsidRPr="00E7683B" w:rsidRDefault="00F5638B" w:rsidP="009F0954">
      <w:pPr>
        <w:pStyle w:val="Listeavsnitt"/>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Viser at de kan stole på oss – at vi følger opp det vi ser og sier.</w:t>
      </w:r>
    </w:p>
    <w:p w:rsidR="00995E77" w:rsidRPr="00E7683B" w:rsidRDefault="00995E77" w:rsidP="009F0954">
      <w:pPr>
        <w:pStyle w:val="Listeavsnitt"/>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Klarer å skape forutsigbarhet og trygge gode rammer</w:t>
      </w:r>
      <w:r w:rsidR="00F5638B" w:rsidRPr="00E7683B">
        <w:rPr>
          <w:rFonts w:ascii="Times New Roman" w:hAnsi="Times New Roman"/>
          <w:sz w:val="24"/>
          <w:szCs w:val="24"/>
        </w:rPr>
        <w:t>.</w:t>
      </w:r>
    </w:p>
    <w:p w:rsidR="00DB77B9" w:rsidRPr="00E7683B" w:rsidRDefault="00DB77B9" w:rsidP="009F0954">
      <w:pPr>
        <w:pStyle w:val="Listeavsnitt"/>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Er klare og tydelige voksne.</w:t>
      </w:r>
    </w:p>
    <w:p w:rsidR="00CE7B91" w:rsidRPr="00E7683B" w:rsidRDefault="00CE7B91" w:rsidP="009F0954">
      <w:pPr>
        <w:pStyle w:val="Listeavsnitt"/>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Når vi reflekterer over egen praksis og holdninger</w:t>
      </w:r>
      <w:r w:rsidR="00F771CA" w:rsidRPr="00E7683B">
        <w:rPr>
          <w:rFonts w:ascii="Times New Roman" w:hAnsi="Times New Roman"/>
          <w:sz w:val="24"/>
          <w:szCs w:val="24"/>
        </w:rPr>
        <w:t xml:space="preserve"> og tør</w:t>
      </w:r>
      <w:r w:rsidR="00745EA3" w:rsidRPr="00E7683B">
        <w:rPr>
          <w:rFonts w:ascii="Times New Roman" w:hAnsi="Times New Roman"/>
          <w:sz w:val="24"/>
          <w:szCs w:val="24"/>
        </w:rPr>
        <w:t xml:space="preserve"> speile oss selv og</w:t>
      </w:r>
      <w:r w:rsidR="00F771CA" w:rsidRPr="00E7683B">
        <w:rPr>
          <w:rFonts w:ascii="Times New Roman" w:hAnsi="Times New Roman"/>
          <w:sz w:val="24"/>
          <w:szCs w:val="24"/>
        </w:rPr>
        <w:t xml:space="preserve"> handle deretter og </w:t>
      </w:r>
      <w:r w:rsidR="00745EA3" w:rsidRPr="00E7683B">
        <w:rPr>
          <w:rFonts w:ascii="Times New Roman" w:hAnsi="Times New Roman"/>
          <w:sz w:val="24"/>
          <w:szCs w:val="24"/>
        </w:rPr>
        <w:t>på denne måten tar ansvar for relasjonen.</w:t>
      </w:r>
      <w:r w:rsidR="00F771CA" w:rsidRPr="00E7683B">
        <w:rPr>
          <w:rFonts w:ascii="Times New Roman" w:hAnsi="Times New Roman"/>
          <w:sz w:val="24"/>
          <w:szCs w:val="24"/>
        </w:rPr>
        <w:t xml:space="preserve"> Voksne har alltid ansvar for barn – voksen relasjonen.</w:t>
      </w:r>
    </w:p>
    <w:p w:rsidR="00995E77" w:rsidRPr="00E7683B" w:rsidRDefault="00995E77" w:rsidP="009F0954">
      <w:pPr>
        <w:pStyle w:val="Listeavsnitt"/>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Tør å si ifra – sette grenser</w:t>
      </w:r>
      <w:r w:rsidR="00F5638B" w:rsidRPr="00E7683B">
        <w:rPr>
          <w:rFonts w:ascii="Times New Roman" w:hAnsi="Times New Roman"/>
          <w:sz w:val="24"/>
          <w:szCs w:val="24"/>
        </w:rPr>
        <w:t>.</w:t>
      </w:r>
    </w:p>
    <w:p w:rsidR="00DB77B9" w:rsidRPr="00E7683B" w:rsidRDefault="00DB77B9" w:rsidP="009F0954">
      <w:pPr>
        <w:pStyle w:val="Listeavsnitt"/>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Er oss selv</w:t>
      </w:r>
      <w:r w:rsidR="00F5638B" w:rsidRPr="00E7683B">
        <w:rPr>
          <w:rFonts w:ascii="Times New Roman" w:hAnsi="Times New Roman"/>
          <w:sz w:val="24"/>
          <w:szCs w:val="24"/>
        </w:rPr>
        <w:t>.</w:t>
      </w:r>
    </w:p>
    <w:p w:rsidR="00DB77B9" w:rsidRPr="00E7683B" w:rsidRDefault="00DB77B9" w:rsidP="009F0954">
      <w:pPr>
        <w:pStyle w:val="Listeavsnitt"/>
        <w:widowControl w:val="0"/>
        <w:numPr>
          <w:ilvl w:val="0"/>
          <w:numId w:val="17"/>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Er stabile på jobb slik at barna blir godt kjent med oss</w:t>
      </w:r>
      <w:r w:rsidR="00F5638B" w:rsidRPr="00E7683B">
        <w:rPr>
          <w:rFonts w:ascii="Times New Roman" w:hAnsi="Times New Roman"/>
          <w:sz w:val="24"/>
          <w:szCs w:val="24"/>
        </w:rPr>
        <w:t>.</w:t>
      </w:r>
    </w:p>
    <w:p w:rsidR="00995E77" w:rsidRPr="00E7683B" w:rsidRDefault="00995E77" w:rsidP="00ED50AC">
      <w:pPr>
        <w:widowControl w:val="0"/>
        <w:overflowPunct w:val="0"/>
        <w:autoSpaceDE w:val="0"/>
        <w:autoSpaceDN w:val="0"/>
        <w:adjustRightInd w:val="0"/>
        <w:spacing w:after="0" w:line="240" w:lineRule="auto"/>
        <w:rPr>
          <w:rFonts w:ascii="Times New Roman" w:hAnsi="Times New Roman"/>
          <w:sz w:val="24"/>
          <w:szCs w:val="24"/>
        </w:rPr>
      </w:pPr>
    </w:p>
    <w:p w:rsidR="00995E77" w:rsidRPr="00E7683B" w:rsidRDefault="00995E77" w:rsidP="00995E77">
      <w:pPr>
        <w:widowControl w:val="0"/>
        <w:overflowPunct w:val="0"/>
        <w:autoSpaceDE w:val="0"/>
        <w:autoSpaceDN w:val="0"/>
        <w:adjustRightInd w:val="0"/>
        <w:spacing w:after="0" w:line="240" w:lineRule="auto"/>
        <w:rPr>
          <w:rFonts w:ascii="Times New Roman" w:hAnsi="Times New Roman"/>
          <w:sz w:val="24"/>
          <w:szCs w:val="24"/>
        </w:rPr>
      </w:pPr>
    </w:p>
    <w:p w:rsidR="00995E77" w:rsidRPr="00E7683B" w:rsidRDefault="00DC218B" w:rsidP="00995E77">
      <w:pPr>
        <w:rPr>
          <w:rFonts w:ascii="Times New Roman" w:hAnsi="Times New Roman"/>
          <w:sz w:val="24"/>
          <w:szCs w:val="24"/>
          <w:u w:val="single"/>
        </w:rPr>
      </w:pPr>
      <w:r w:rsidRPr="00E7683B">
        <w:rPr>
          <w:rFonts w:ascii="Times New Roman" w:hAnsi="Times New Roman"/>
          <w:sz w:val="24"/>
          <w:szCs w:val="24"/>
          <w:u w:val="single"/>
        </w:rPr>
        <w:t xml:space="preserve">Sammen </w:t>
      </w:r>
      <w:r w:rsidR="00995E77" w:rsidRPr="00E7683B">
        <w:rPr>
          <w:rFonts w:ascii="Times New Roman" w:hAnsi="Times New Roman"/>
          <w:sz w:val="24"/>
          <w:szCs w:val="24"/>
          <w:u w:val="single"/>
        </w:rPr>
        <w:t xml:space="preserve">viser </w:t>
      </w:r>
      <w:r w:rsidRPr="00E7683B">
        <w:rPr>
          <w:rFonts w:ascii="Times New Roman" w:hAnsi="Times New Roman"/>
          <w:sz w:val="24"/>
          <w:szCs w:val="24"/>
          <w:u w:val="single"/>
        </w:rPr>
        <w:t xml:space="preserve">vi foreldre </w:t>
      </w:r>
      <w:r w:rsidR="00995E77" w:rsidRPr="00E7683B">
        <w:rPr>
          <w:rFonts w:ascii="Times New Roman" w:hAnsi="Times New Roman"/>
          <w:b/>
          <w:sz w:val="24"/>
          <w:szCs w:val="24"/>
          <w:u w:val="single"/>
        </w:rPr>
        <w:t>trygghet</w:t>
      </w:r>
      <w:r w:rsidR="00995E77" w:rsidRPr="00E7683B">
        <w:rPr>
          <w:rFonts w:ascii="Times New Roman" w:hAnsi="Times New Roman"/>
          <w:sz w:val="24"/>
          <w:szCs w:val="24"/>
          <w:u w:val="single"/>
        </w:rPr>
        <w:t xml:space="preserve"> når vi:</w:t>
      </w:r>
    </w:p>
    <w:p w:rsidR="00ED50AC" w:rsidRPr="00E7683B" w:rsidRDefault="00845186"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t>Tør</w:t>
      </w:r>
      <w:r w:rsidR="00ED50AC" w:rsidRPr="00E7683B">
        <w:rPr>
          <w:rFonts w:ascii="Times New Roman" w:hAnsi="Times New Roman"/>
          <w:sz w:val="24"/>
          <w:szCs w:val="24"/>
        </w:rPr>
        <w:t xml:space="preserve"> å si ifra – sette grenser</w:t>
      </w:r>
      <w:r w:rsidR="000274CE" w:rsidRPr="00E7683B">
        <w:rPr>
          <w:rFonts w:ascii="Times New Roman" w:hAnsi="Times New Roman"/>
          <w:sz w:val="24"/>
          <w:szCs w:val="24"/>
        </w:rPr>
        <w:t>.</w:t>
      </w:r>
      <w:r w:rsidR="00CE5482" w:rsidRPr="00E7683B">
        <w:rPr>
          <w:rFonts w:ascii="Times New Roman" w:hAnsi="Times New Roman"/>
          <w:sz w:val="24"/>
          <w:szCs w:val="24"/>
        </w:rPr>
        <w:t xml:space="preserve"> Er tydelige på hvem vi er og hva vi står for.</w:t>
      </w:r>
    </w:p>
    <w:p w:rsidR="00ED50AC" w:rsidRPr="00E7683B" w:rsidRDefault="00DB77B9"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t>V</w:t>
      </w:r>
      <w:r w:rsidR="00ED50AC" w:rsidRPr="00E7683B">
        <w:rPr>
          <w:rFonts w:ascii="Times New Roman" w:hAnsi="Times New Roman"/>
          <w:sz w:val="24"/>
          <w:szCs w:val="24"/>
        </w:rPr>
        <w:t xml:space="preserve">åger å </w:t>
      </w:r>
      <w:r w:rsidRPr="00E7683B">
        <w:rPr>
          <w:rFonts w:ascii="Times New Roman" w:hAnsi="Times New Roman"/>
          <w:sz w:val="24"/>
          <w:szCs w:val="24"/>
        </w:rPr>
        <w:t>være ærlige</w:t>
      </w:r>
      <w:r w:rsidR="00F5638B" w:rsidRPr="00E7683B">
        <w:rPr>
          <w:rFonts w:ascii="Times New Roman" w:hAnsi="Times New Roman"/>
          <w:sz w:val="24"/>
          <w:szCs w:val="24"/>
        </w:rPr>
        <w:t xml:space="preserve"> og åpne</w:t>
      </w:r>
      <w:r w:rsidR="009E483F" w:rsidRPr="00E7683B">
        <w:rPr>
          <w:rFonts w:ascii="Times New Roman" w:hAnsi="Times New Roman"/>
          <w:sz w:val="24"/>
          <w:szCs w:val="24"/>
        </w:rPr>
        <w:t>, når vi stoler på hverandre</w:t>
      </w:r>
      <w:r w:rsidR="000274CE" w:rsidRPr="00E7683B">
        <w:rPr>
          <w:rFonts w:ascii="Times New Roman" w:hAnsi="Times New Roman"/>
          <w:sz w:val="24"/>
          <w:szCs w:val="24"/>
        </w:rPr>
        <w:t>.</w:t>
      </w:r>
    </w:p>
    <w:p w:rsidR="00ED50AC" w:rsidRPr="00E7683B" w:rsidRDefault="00ED50AC"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t>Er ydmyke og viser respekt for deres ståsted, men samtidig sier noe om våre opplevelser og behov</w:t>
      </w:r>
      <w:r w:rsidR="000274CE" w:rsidRPr="00E7683B">
        <w:rPr>
          <w:rFonts w:ascii="Times New Roman" w:hAnsi="Times New Roman"/>
          <w:sz w:val="24"/>
          <w:szCs w:val="24"/>
        </w:rPr>
        <w:t>.</w:t>
      </w:r>
    </w:p>
    <w:p w:rsidR="00DB77B9" w:rsidRPr="00E7683B" w:rsidRDefault="00DB77B9"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t>Når vi bruker faget vårt og kan dokumentere</w:t>
      </w:r>
      <w:r w:rsidR="00F5638B" w:rsidRPr="00E7683B">
        <w:rPr>
          <w:rFonts w:ascii="Times New Roman" w:hAnsi="Times New Roman"/>
          <w:sz w:val="24"/>
          <w:szCs w:val="24"/>
        </w:rPr>
        <w:t xml:space="preserve"> ut i fra det.</w:t>
      </w:r>
    </w:p>
    <w:p w:rsidR="00F5638B" w:rsidRPr="00E7683B" w:rsidRDefault="00F5638B"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t>Viser en profesjonell holdning og viser at vi er trygge i jobben vår.</w:t>
      </w:r>
    </w:p>
    <w:p w:rsidR="00DB77B9" w:rsidRPr="00E7683B" w:rsidRDefault="00DB77B9"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t>Er stabile på jobb</w:t>
      </w:r>
      <w:r w:rsidR="00F5638B" w:rsidRPr="00E7683B">
        <w:rPr>
          <w:rFonts w:ascii="Times New Roman" w:hAnsi="Times New Roman"/>
          <w:sz w:val="24"/>
          <w:szCs w:val="24"/>
        </w:rPr>
        <w:t>.</w:t>
      </w:r>
    </w:p>
    <w:p w:rsidR="00F5638B" w:rsidRPr="00E7683B" w:rsidRDefault="00F5638B"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t>Har en åpen og god dialog med dem.</w:t>
      </w:r>
    </w:p>
    <w:p w:rsidR="00F5638B" w:rsidRPr="00E7683B" w:rsidRDefault="00F5638B"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t>Informerer godt</w:t>
      </w:r>
      <w:r w:rsidR="00C96C4D" w:rsidRPr="00E7683B">
        <w:rPr>
          <w:rFonts w:ascii="Times New Roman" w:hAnsi="Times New Roman"/>
          <w:sz w:val="24"/>
          <w:szCs w:val="24"/>
        </w:rPr>
        <w:t xml:space="preserve"> om hverdagen, ulike gjøremål og rutiner.</w:t>
      </w:r>
    </w:p>
    <w:p w:rsidR="00ED50AC" w:rsidRPr="00E7683B" w:rsidRDefault="00ED50AC" w:rsidP="00995E77">
      <w:pPr>
        <w:rPr>
          <w:rFonts w:ascii="Times New Roman" w:hAnsi="Times New Roman"/>
          <w:sz w:val="24"/>
          <w:szCs w:val="24"/>
        </w:rPr>
      </w:pPr>
    </w:p>
    <w:p w:rsidR="00995E77" w:rsidRPr="00E7683B" w:rsidRDefault="00995E77" w:rsidP="00995E77">
      <w:pPr>
        <w:rPr>
          <w:rFonts w:ascii="Times New Roman" w:hAnsi="Times New Roman"/>
          <w:sz w:val="24"/>
          <w:szCs w:val="24"/>
          <w:u w:val="single"/>
        </w:rPr>
      </w:pPr>
      <w:r w:rsidRPr="00E7683B">
        <w:rPr>
          <w:rFonts w:ascii="Times New Roman" w:hAnsi="Times New Roman"/>
          <w:sz w:val="24"/>
          <w:szCs w:val="24"/>
        </w:rPr>
        <w:t xml:space="preserve"> </w:t>
      </w:r>
      <w:r w:rsidR="00DC218B" w:rsidRPr="00E7683B">
        <w:rPr>
          <w:rFonts w:ascii="Times New Roman" w:hAnsi="Times New Roman"/>
          <w:sz w:val="24"/>
          <w:szCs w:val="24"/>
          <w:u w:val="single"/>
        </w:rPr>
        <w:t xml:space="preserve">Sammen </w:t>
      </w:r>
      <w:r w:rsidRPr="00E7683B">
        <w:rPr>
          <w:rFonts w:ascii="Times New Roman" w:hAnsi="Times New Roman"/>
          <w:sz w:val="24"/>
          <w:szCs w:val="24"/>
          <w:u w:val="single"/>
        </w:rPr>
        <w:t>viser</w:t>
      </w:r>
      <w:r w:rsidR="00DC218B" w:rsidRPr="00E7683B">
        <w:rPr>
          <w:rFonts w:ascii="Times New Roman" w:hAnsi="Times New Roman"/>
          <w:sz w:val="24"/>
          <w:szCs w:val="24"/>
          <w:u w:val="single"/>
        </w:rPr>
        <w:t xml:space="preserve"> vi hverandre </w:t>
      </w:r>
      <w:r w:rsidRPr="00E7683B">
        <w:rPr>
          <w:rFonts w:ascii="Times New Roman" w:hAnsi="Times New Roman"/>
          <w:b/>
          <w:sz w:val="24"/>
          <w:szCs w:val="24"/>
          <w:u w:val="single"/>
        </w:rPr>
        <w:t>trygghet</w:t>
      </w:r>
      <w:r w:rsidRPr="00E7683B">
        <w:rPr>
          <w:rFonts w:ascii="Times New Roman" w:hAnsi="Times New Roman"/>
          <w:sz w:val="24"/>
          <w:szCs w:val="24"/>
          <w:u w:val="single"/>
        </w:rPr>
        <w:t xml:space="preserve"> når vi:</w:t>
      </w:r>
    </w:p>
    <w:p w:rsidR="00255A93" w:rsidRPr="00E7683B" w:rsidRDefault="00845186"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t>Tør</w:t>
      </w:r>
      <w:r w:rsidR="00255A93" w:rsidRPr="00E7683B">
        <w:rPr>
          <w:rFonts w:ascii="Times New Roman" w:hAnsi="Times New Roman"/>
          <w:sz w:val="24"/>
          <w:szCs w:val="24"/>
        </w:rPr>
        <w:t xml:space="preserve"> å være oss selv</w:t>
      </w:r>
      <w:r w:rsidR="009E483F" w:rsidRPr="00E7683B">
        <w:rPr>
          <w:rFonts w:ascii="Times New Roman" w:hAnsi="Times New Roman"/>
          <w:sz w:val="24"/>
          <w:szCs w:val="24"/>
        </w:rPr>
        <w:t>.</w:t>
      </w:r>
    </w:p>
    <w:p w:rsidR="00ED50AC" w:rsidRPr="00E7683B" w:rsidRDefault="00845186"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t>Tør</w:t>
      </w:r>
      <w:r w:rsidR="00ED50AC" w:rsidRPr="00E7683B">
        <w:rPr>
          <w:rFonts w:ascii="Times New Roman" w:hAnsi="Times New Roman"/>
          <w:sz w:val="24"/>
          <w:szCs w:val="24"/>
        </w:rPr>
        <w:t xml:space="preserve"> å si </w:t>
      </w:r>
      <w:r w:rsidR="002A26C0" w:rsidRPr="00E7683B">
        <w:rPr>
          <w:rFonts w:ascii="Times New Roman" w:hAnsi="Times New Roman"/>
          <w:sz w:val="24"/>
          <w:szCs w:val="24"/>
        </w:rPr>
        <w:t>ifra</w:t>
      </w:r>
      <w:r w:rsidR="00ED50AC" w:rsidRPr="00E7683B">
        <w:rPr>
          <w:rFonts w:ascii="Times New Roman" w:hAnsi="Times New Roman"/>
          <w:sz w:val="24"/>
          <w:szCs w:val="24"/>
        </w:rPr>
        <w:t xml:space="preserve"> til den det gjelder</w:t>
      </w:r>
      <w:r w:rsidR="009E483F" w:rsidRPr="00E7683B">
        <w:rPr>
          <w:rFonts w:ascii="Times New Roman" w:hAnsi="Times New Roman"/>
          <w:sz w:val="24"/>
          <w:szCs w:val="24"/>
        </w:rPr>
        <w:t>.</w:t>
      </w:r>
    </w:p>
    <w:p w:rsidR="00ED50AC" w:rsidRPr="00E7683B" w:rsidRDefault="00845186"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t>Tør</w:t>
      </w:r>
      <w:r w:rsidR="00ED50AC" w:rsidRPr="00E7683B">
        <w:rPr>
          <w:rFonts w:ascii="Times New Roman" w:hAnsi="Times New Roman"/>
          <w:sz w:val="24"/>
          <w:szCs w:val="24"/>
        </w:rPr>
        <w:t xml:space="preserve"> </w:t>
      </w:r>
      <w:r w:rsidR="00CE5482" w:rsidRPr="00E7683B">
        <w:rPr>
          <w:rFonts w:ascii="Times New Roman" w:hAnsi="Times New Roman"/>
          <w:sz w:val="24"/>
          <w:szCs w:val="24"/>
        </w:rPr>
        <w:t xml:space="preserve">å </w:t>
      </w:r>
      <w:r w:rsidR="00ED50AC" w:rsidRPr="00E7683B">
        <w:rPr>
          <w:rFonts w:ascii="Times New Roman" w:hAnsi="Times New Roman"/>
          <w:sz w:val="24"/>
          <w:szCs w:val="24"/>
        </w:rPr>
        <w:t>gi hverandre tilbakemeldinger</w:t>
      </w:r>
      <w:r w:rsidR="009E483F" w:rsidRPr="00E7683B">
        <w:rPr>
          <w:rFonts w:ascii="Times New Roman" w:hAnsi="Times New Roman"/>
          <w:sz w:val="24"/>
          <w:szCs w:val="24"/>
        </w:rPr>
        <w:t>.</w:t>
      </w:r>
    </w:p>
    <w:p w:rsidR="00334028" w:rsidRPr="00E7683B" w:rsidRDefault="00845186"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t>Tør</w:t>
      </w:r>
      <w:r w:rsidR="00255A93" w:rsidRPr="00E7683B">
        <w:rPr>
          <w:rFonts w:ascii="Times New Roman" w:hAnsi="Times New Roman"/>
          <w:sz w:val="24"/>
          <w:szCs w:val="24"/>
        </w:rPr>
        <w:t xml:space="preserve"> å si det vi mener </w:t>
      </w:r>
      <w:r w:rsidR="00334028" w:rsidRPr="00E7683B">
        <w:rPr>
          <w:rFonts w:ascii="Times New Roman" w:hAnsi="Times New Roman"/>
          <w:sz w:val="24"/>
          <w:szCs w:val="24"/>
        </w:rPr>
        <w:t>til hverandre.</w:t>
      </w:r>
    </w:p>
    <w:p w:rsidR="00ED50AC" w:rsidRPr="00E7683B" w:rsidRDefault="00DB77B9"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t>Byr på oss selv og deler gleder og visdom</w:t>
      </w:r>
      <w:r w:rsidR="009E483F" w:rsidRPr="00E7683B">
        <w:rPr>
          <w:rFonts w:ascii="Times New Roman" w:hAnsi="Times New Roman"/>
          <w:sz w:val="24"/>
          <w:szCs w:val="24"/>
        </w:rPr>
        <w:t>.</w:t>
      </w:r>
    </w:p>
    <w:p w:rsidR="00DB77B9" w:rsidRPr="00E7683B" w:rsidRDefault="00DB77B9"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t>Er villig til å prøve nye ting</w:t>
      </w:r>
      <w:r w:rsidR="009E483F" w:rsidRPr="00E7683B">
        <w:rPr>
          <w:rFonts w:ascii="Times New Roman" w:hAnsi="Times New Roman"/>
          <w:sz w:val="24"/>
          <w:szCs w:val="24"/>
        </w:rPr>
        <w:t>.</w:t>
      </w:r>
    </w:p>
    <w:p w:rsidR="00DB77B9" w:rsidRPr="00E7683B" w:rsidRDefault="00DB77B9"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lastRenderedPageBreak/>
        <w:t xml:space="preserve">Stoler på </w:t>
      </w:r>
      <w:r w:rsidR="009E483F" w:rsidRPr="00E7683B">
        <w:rPr>
          <w:rFonts w:ascii="Times New Roman" w:hAnsi="Times New Roman"/>
          <w:sz w:val="24"/>
          <w:szCs w:val="24"/>
        </w:rPr>
        <w:t xml:space="preserve">hverandre og </w:t>
      </w:r>
      <w:r w:rsidRPr="00E7683B">
        <w:rPr>
          <w:rFonts w:ascii="Times New Roman" w:hAnsi="Times New Roman"/>
          <w:sz w:val="24"/>
          <w:szCs w:val="24"/>
        </w:rPr>
        <w:t xml:space="preserve">at </w:t>
      </w:r>
      <w:r w:rsidR="009E483F" w:rsidRPr="00E7683B">
        <w:rPr>
          <w:rFonts w:ascii="Times New Roman" w:hAnsi="Times New Roman"/>
          <w:sz w:val="24"/>
          <w:szCs w:val="24"/>
        </w:rPr>
        <w:t>vi gjør så godt vi kan.</w:t>
      </w:r>
    </w:p>
    <w:p w:rsidR="00DB77B9" w:rsidRPr="00E7683B" w:rsidRDefault="009E483F" w:rsidP="009F0954">
      <w:pPr>
        <w:pStyle w:val="Listeavsnitt"/>
        <w:numPr>
          <w:ilvl w:val="0"/>
          <w:numId w:val="18"/>
        </w:numPr>
        <w:rPr>
          <w:rFonts w:ascii="Times New Roman" w:hAnsi="Times New Roman"/>
          <w:sz w:val="24"/>
          <w:szCs w:val="24"/>
        </w:rPr>
      </w:pPr>
      <w:r w:rsidRPr="00E7683B">
        <w:rPr>
          <w:rFonts w:ascii="Times New Roman" w:hAnsi="Times New Roman"/>
          <w:sz w:val="24"/>
          <w:szCs w:val="24"/>
        </w:rPr>
        <w:t xml:space="preserve">Vet alle gjør det de skal og det vi er blitt enige om. Når vi </w:t>
      </w:r>
      <w:r w:rsidR="00DB77B9" w:rsidRPr="00E7683B">
        <w:rPr>
          <w:rFonts w:ascii="Times New Roman" w:hAnsi="Times New Roman"/>
          <w:sz w:val="24"/>
          <w:szCs w:val="24"/>
        </w:rPr>
        <w:t>Jobber likt – mot det samme mål – tro mot det vi er enige om.</w:t>
      </w:r>
    </w:p>
    <w:p w:rsidR="00531612" w:rsidRPr="00E7683B" w:rsidRDefault="00F771CA" w:rsidP="00531612">
      <w:pPr>
        <w:rPr>
          <w:rFonts w:ascii="Times New Roman" w:hAnsi="Times New Roman"/>
          <w:b/>
          <w:sz w:val="24"/>
          <w:szCs w:val="24"/>
        </w:rPr>
      </w:pPr>
      <w:r w:rsidRPr="00E7683B">
        <w:rPr>
          <w:rFonts w:ascii="Times New Roman" w:hAnsi="Times New Roman"/>
          <w:b/>
          <w:sz w:val="24"/>
          <w:szCs w:val="24"/>
        </w:rPr>
        <w:t>STOLT – O’n står for o</w:t>
      </w:r>
      <w:r w:rsidR="00531612" w:rsidRPr="00E7683B">
        <w:rPr>
          <w:rFonts w:ascii="Times New Roman" w:hAnsi="Times New Roman"/>
          <w:b/>
          <w:sz w:val="24"/>
          <w:szCs w:val="24"/>
        </w:rPr>
        <w:t xml:space="preserve">msorg: </w:t>
      </w:r>
    </w:p>
    <w:p w:rsidR="007010F7" w:rsidRPr="00E7683B" w:rsidRDefault="00531612" w:rsidP="007010F7">
      <w:pPr>
        <w:widowControl w:val="0"/>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 xml:space="preserve">Omsorg </w:t>
      </w:r>
      <w:r w:rsidR="002A26C0" w:rsidRPr="00E7683B">
        <w:rPr>
          <w:rFonts w:ascii="Times New Roman" w:hAnsi="Times New Roman"/>
          <w:sz w:val="24"/>
          <w:szCs w:val="24"/>
        </w:rPr>
        <w:t xml:space="preserve">handler om relasjoner som er preget av nærhet og kjærlighet, varme og tilstedeværelse. </w:t>
      </w:r>
      <w:r w:rsidR="006E6B7E" w:rsidRPr="00E7683B">
        <w:rPr>
          <w:rFonts w:ascii="Times New Roman" w:hAnsi="Times New Roman"/>
          <w:sz w:val="24"/>
          <w:szCs w:val="24"/>
        </w:rPr>
        <w:t xml:space="preserve"> </w:t>
      </w:r>
      <w:r w:rsidR="002A26C0" w:rsidRPr="00E7683B">
        <w:rPr>
          <w:rFonts w:ascii="Times New Roman" w:hAnsi="Times New Roman"/>
          <w:sz w:val="24"/>
          <w:szCs w:val="24"/>
        </w:rPr>
        <w:t xml:space="preserve">Når vi handler med omsorg så kjenner vi barn, foreldre og hverandre så godt at vi greier å ta hensyn til de ulike behov. Et samspill preget av omsorg </w:t>
      </w:r>
      <w:r w:rsidR="00FC5E0D" w:rsidRPr="00E7683B">
        <w:rPr>
          <w:rFonts w:ascii="Times New Roman" w:hAnsi="Times New Roman"/>
          <w:sz w:val="24"/>
          <w:szCs w:val="24"/>
        </w:rPr>
        <w:t xml:space="preserve">handler om å </w:t>
      </w:r>
      <w:r w:rsidR="002A26C0" w:rsidRPr="00E7683B">
        <w:rPr>
          <w:rFonts w:ascii="Times New Roman" w:hAnsi="Times New Roman"/>
          <w:sz w:val="24"/>
          <w:szCs w:val="24"/>
        </w:rPr>
        <w:t xml:space="preserve">«se meg, kjenne meg og like meg». </w:t>
      </w:r>
      <w:r w:rsidR="007010F7" w:rsidRPr="00E7683B">
        <w:rPr>
          <w:rFonts w:ascii="Times New Roman" w:hAnsi="Times New Roman"/>
          <w:sz w:val="24"/>
          <w:szCs w:val="24"/>
        </w:rPr>
        <w:t>Omsorg handler om å bry</w:t>
      </w:r>
      <w:r w:rsidR="001E16D2" w:rsidRPr="00E7683B">
        <w:rPr>
          <w:rFonts w:ascii="Times New Roman" w:hAnsi="Times New Roman"/>
          <w:sz w:val="24"/>
          <w:szCs w:val="24"/>
        </w:rPr>
        <w:t xml:space="preserve"> seg om, ville hverandre godt og hjelpe hverandre.</w:t>
      </w:r>
      <w:r w:rsidR="00724FBD" w:rsidRPr="00E7683B">
        <w:rPr>
          <w:rFonts w:ascii="Times New Roman" w:hAnsi="Times New Roman"/>
          <w:sz w:val="24"/>
          <w:szCs w:val="24"/>
        </w:rPr>
        <w:t xml:space="preserve"> Det handler om å ta</w:t>
      </w:r>
      <w:r w:rsidR="007010F7" w:rsidRPr="00E7683B">
        <w:rPr>
          <w:rFonts w:ascii="Times New Roman" w:hAnsi="Times New Roman"/>
          <w:sz w:val="24"/>
          <w:szCs w:val="24"/>
        </w:rPr>
        <w:t xml:space="preserve"> vare på, trøste hverandre og </w:t>
      </w:r>
      <w:r w:rsidR="00724FBD" w:rsidRPr="00E7683B">
        <w:rPr>
          <w:rFonts w:ascii="Times New Roman" w:hAnsi="Times New Roman"/>
          <w:sz w:val="24"/>
          <w:szCs w:val="24"/>
        </w:rPr>
        <w:t xml:space="preserve">å </w:t>
      </w:r>
      <w:r w:rsidR="007010F7" w:rsidRPr="00E7683B">
        <w:rPr>
          <w:rFonts w:ascii="Times New Roman" w:hAnsi="Times New Roman"/>
          <w:sz w:val="24"/>
          <w:szCs w:val="24"/>
        </w:rPr>
        <w:t xml:space="preserve">se og lytte til hverandre i hverdagen. Den gylne regel er </w:t>
      </w:r>
      <w:r w:rsidR="00CE5482" w:rsidRPr="00E7683B">
        <w:rPr>
          <w:rFonts w:ascii="Times New Roman" w:hAnsi="Times New Roman"/>
          <w:sz w:val="24"/>
          <w:szCs w:val="24"/>
        </w:rPr>
        <w:t xml:space="preserve">for oss </w:t>
      </w:r>
      <w:r w:rsidR="007010F7" w:rsidRPr="00E7683B">
        <w:rPr>
          <w:rFonts w:ascii="Times New Roman" w:hAnsi="Times New Roman"/>
          <w:sz w:val="24"/>
          <w:szCs w:val="24"/>
        </w:rPr>
        <w:t xml:space="preserve">god omsorg. Den handler om at vi skal behandle andre slik vi ønsker at de skal behandle oss. </w:t>
      </w:r>
    </w:p>
    <w:p w:rsidR="007010F7" w:rsidRPr="00E7683B" w:rsidRDefault="007010F7" w:rsidP="007010F7">
      <w:pPr>
        <w:widowControl w:val="0"/>
        <w:overflowPunct w:val="0"/>
        <w:autoSpaceDE w:val="0"/>
        <w:autoSpaceDN w:val="0"/>
        <w:adjustRightInd w:val="0"/>
        <w:spacing w:after="0" w:line="240" w:lineRule="auto"/>
        <w:ind w:left="720"/>
        <w:rPr>
          <w:rFonts w:ascii="Times New Roman" w:hAnsi="Times New Roman"/>
          <w:sz w:val="24"/>
          <w:szCs w:val="24"/>
        </w:rPr>
      </w:pPr>
    </w:p>
    <w:p w:rsidR="0046411B" w:rsidRPr="00E7683B" w:rsidRDefault="0046411B" w:rsidP="007010F7">
      <w:pPr>
        <w:widowControl w:val="0"/>
        <w:overflowPunct w:val="0"/>
        <w:autoSpaceDE w:val="0"/>
        <w:autoSpaceDN w:val="0"/>
        <w:adjustRightInd w:val="0"/>
        <w:spacing w:after="0" w:line="240" w:lineRule="auto"/>
        <w:ind w:left="720"/>
        <w:rPr>
          <w:rFonts w:ascii="Times New Roman" w:hAnsi="Times New Roman"/>
          <w:sz w:val="24"/>
          <w:szCs w:val="24"/>
        </w:rPr>
      </w:pPr>
    </w:p>
    <w:p w:rsidR="00531612" w:rsidRPr="00E7683B" w:rsidRDefault="00531612" w:rsidP="007010F7">
      <w:pPr>
        <w:widowControl w:val="0"/>
        <w:overflowPunct w:val="0"/>
        <w:autoSpaceDE w:val="0"/>
        <w:autoSpaceDN w:val="0"/>
        <w:adjustRightInd w:val="0"/>
        <w:spacing w:after="0" w:line="240" w:lineRule="auto"/>
        <w:rPr>
          <w:rFonts w:ascii="Times New Roman" w:hAnsi="Times New Roman"/>
          <w:b/>
          <w:sz w:val="24"/>
          <w:szCs w:val="24"/>
        </w:rPr>
      </w:pPr>
      <w:r w:rsidRPr="00E7683B">
        <w:rPr>
          <w:rFonts w:ascii="Times New Roman" w:hAnsi="Times New Roman"/>
          <w:b/>
          <w:sz w:val="24"/>
          <w:szCs w:val="24"/>
        </w:rPr>
        <w:t>Kjennetegn:</w:t>
      </w:r>
    </w:p>
    <w:p w:rsidR="00531612" w:rsidRPr="00E7683B" w:rsidRDefault="00DC218B" w:rsidP="00531612">
      <w:pPr>
        <w:rPr>
          <w:rFonts w:ascii="Times New Roman" w:hAnsi="Times New Roman"/>
          <w:sz w:val="24"/>
          <w:szCs w:val="24"/>
          <w:u w:val="single"/>
        </w:rPr>
      </w:pPr>
      <w:r w:rsidRPr="00E7683B">
        <w:rPr>
          <w:rFonts w:ascii="Times New Roman" w:hAnsi="Times New Roman"/>
          <w:sz w:val="24"/>
          <w:szCs w:val="24"/>
          <w:u w:val="single"/>
        </w:rPr>
        <w:t>Sammen viser vi barna</w:t>
      </w:r>
      <w:r w:rsidR="00531612" w:rsidRPr="00E7683B">
        <w:rPr>
          <w:rFonts w:ascii="Times New Roman" w:hAnsi="Times New Roman"/>
          <w:sz w:val="24"/>
          <w:szCs w:val="24"/>
          <w:u w:val="single"/>
        </w:rPr>
        <w:t xml:space="preserve"> </w:t>
      </w:r>
      <w:r w:rsidR="00531612" w:rsidRPr="00E7683B">
        <w:rPr>
          <w:rFonts w:ascii="Times New Roman" w:hAnsi="Times New Roman"/>
          <w:b/>
          <w:sz w:val="24"/>
          <w:szCs w:val="24"/>
          <w:u w:val="single"/>
        </w:rPr>
        <w:t>omsorg</w:t>
      </w:r>
      <w:r w:rsidR="00531612" w:rsidRPr="00E7683B">
        <w:rPr>
          <w:rFonts w:ascii="Times New Roman" w:hAnsi="Times New Roman"/>
          <w:sz w:val="24"/>
          <w:szCs w:val="24"/>
          <w:u w:val="single"/>
        </w:rPr>
        <w:t xml:space="preserve"> </w:t>
      </w:r>
      <w:r w:rsidR="000274CE" w:rsidRPr="00E7683B">
        <w:rPr>
          <w:rFonts w:ascii="Times New Roman" w:hAnsi="Times New Roman"/>
          <w:sz w:val="24"/>
          <w:szCs w:val="24"/>
          <w:u w:val="single"/>
        </w:rPr>
        <w:t>når vi</w:t>
      </w:r>
      <w:r w:rsidR="00531612" w:rsidRPr="00E7683B">
        <w:rPr>
          <w:rFonts w:ascii="Times New Roman" w:hAnsi="Times New Roman"/>
          <w:sz w:val="24"/>
          <w:szCs w:val="24"/>
          <w:u w:val="single"/>
        </w:rPr>
        <w:t>:</w:t>
      </w:r>
    </w:p>
    <w:p w:rsidR="000C7FE9" w:rsidRPr="00E7683B" w:rsidRDefault="000C7FE9"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Sørger for at primærbehovene blir dekket.</w:t>
      </w:r>
    </w:p>
    <w:p w:rsidR="001E16D2" w:rsidRPr="00E7683B" w:rsidRDefault="00FC5E0D"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Ser den enkelte</w:t>
      </w:r>
      <w:r w:rsidR="000C7FE9" w:rsidRPr="00E7683B">
        <w:rPr>
          <w:rFonts w:ascii="Times New Roman" w:hAnsi="Times New Roman"/>
          <w:sz w:val="24"/>
          <w:szCs w:val="24"/>
        </w:rPr>
        <w:t xml:space="preserve"> og den enkelte</w:t>
      </w:r>
      <w:r w:rsidRPr="00E7683B">
        <w:rPr>
          <w:rFonts w:ascii="Times New Roman" w:hAnsi="Times New Roman"/>
          <w:sz w:val="24"/>
          <w:szCs w:val="24"/>
        </w:rPr>
        <w:t>s behov</w:t>
      </w:r>
      <w:r w:rsidR="000C7FE9" w:rsidRPr="00E7683B">
        <w:rPr>
          <w:rFonts w:ascii="Times New Roman" w:hAnsi="Times New Roman"/>
          <w:sz w:val="24"/>
          <w:szCs w:val="24"/>
        </w:rPr>
        <w:t>, og tar dem på alvor og følger dem opp.</w:t>
      </w:r>
    </w:p>
    <w:p w:rsidR="00FC5E0D" w:rsidRPr="00E7683B" w:rsidRDefault="000C7FE9"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A</w:t>
      </w:r>
      <w:r w:rsidR="00FC5E0D" w:rsidRPr="00E7683B">
        <w:rPr>
          <w:rFonts w:ascii="Times New Roman" w:hAnsi="Times New Roman"/>
          <w:sz w:val="24"/>
          <w:szCs w:val="24"/>
        </w:rPr>
        <w:t>nerkjenner det enkelte barnet.</w:t>
      </w:r>
    </w:p>
    <w:p w:rsidR="000C7FE9" w:rsidRPr="00E7683B" w:rsidRDefault="000C7FE9"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Når vi lytter til dem og er oppriktig interessert.</w:t>
      </w:r>
    </w:p>
    <w:p w:rsidR="000C7FE9" w:rsidRPr="00E7683B" w:rsidRDefault="000C7FE9"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 xml:space="preserve">Når vi ser dem og bekrefter dem / </w:t>
      </w:r>
      <w:r w:rsidR="001E16D2" w:rsidRPr="00E7683B">
        <w:rPr>
          <w:rFonts w:ascii="Times New Roman" w:hAnsi="Times New Roman"/>
          <w:sz w:val="24"/>
          <w:szCs w:val="24"/>
        </w:rPr>
        <w:t>g</w:t>
      </w:r>
      <w:r w:rsidRPr="00E7683B">
        <w:rPr>
          <w:rFonts w:ascii="Times New Roman" w:hAnsi="Times New Roman"/>
          <w:sz w:val="24"/>
          <w:szCs w:val="24"/>
        </w:rPr>
        <w:t>ir tilbakemelding</w:t>
      </w:r>
      <w:r w:rsidR="001E16D2" w:rsidRPr="00E7683B">
        <w:rPr>
          <w:rFonts w:ascii="Times New Roman" w:hAnsi="Times New Roman"/>
          <w:sz w:val="24"/>
          <w:szCs w:val="24"/>
        </w:rPr>
        <w:t xml:space="preserve"> – ikke på det de gjør</w:t>
      </w:r>
      <w:r w:rsidR="000274CE" w:rsidRPr="00E7683B">
        <w:rPr>
          <w:rFonts w:ascii="Times New Roman" w:hAnsi="Times New Roman"/>
          <w:sz w:val="24"/>
          <w:szCs w:val="24"/>
        </w:rPr>
        <w:t>,</w:t>
      </w:r>
      <w:r w:rsidR="001E16D2" w:rsidRPr="00E7683B">
        <w:rPr>
          <w:rFonts w:ascii="Times New Roman" w:hAnsi="Times New Roman"/>
          <w:sz w:val="24"/>
          <w:szCs w:val="24"/>
        </w:rPr>
        <w:t xml:space="preserve"> men på det de er.</w:t>
      </w:r>
    </w:p>
    <w:p w:rsidR="000C7FE9" w:rsidRPr="00E7683B" w:rsidRDefault="000C7FE9"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Er tålmodig</w:t>
      </w:r>
      <w:r w:rsidR="00334028" w:rsidRPr="00E7683B">
        <w:rPr>
          <w:rFonts w:ascii="Times New Roman" w:hAnsi="Times New Roman"/>
          <w:sz w:val="24"/>
          <w:szCs w:val="24"/>
        </w:rPr>
        <w:t>e</w:t>
      </w:r>
      <w:r w:rsidRPr="00E7683B">
        <w:rPr>
          <w:rFonts w:ascii="Times New Roman" w:hAnsi="Times New Roman"/>
          <w:sz w:val="24"/>
          <w:szCs w:val="24"/>
        </w:rPr>
        <w:t>.</w:t>
      </w:r>
    </w:p>
    <w:p w:rsidR="001E16D2" w:rsidRPr="00E7683B" w:rsidRDefault="00334028"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Når vi har nok tid</w:t>
      </w:r>
      <w:r w:rsidR="001E16D2" w:rsidRPr="00E7683B">
        <w:rPr>
          <w:rFonts w:ascii="Times New Roman" w:hAnsi="Times New Roman"/>
          <w:sz w:val="24"/>
          <w:szCs w:val="24"/>
        </w:rPr>
        <w:t xml:space="preserve"> til dem.</w:t>
      </w:r>
    </w:p>
    <w:p w:rsidR="000C7FE9" w:rsidRPr="00E7683B" w:rsidRDefault="000C7FE9"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Er raus og viser kjærlighet</w:t>
      </w:r>
      <w:r w:rsidR="00334028" w:rsidRPr="00E7683B">
        <w:rPr>
          <w:rFonts w:ascii="Times New Roman" w:hAnsi="Times New Roman"/>
          <w:sz w:val="24"/>
          <w:szCs w:val="24"/>
        </w:rPr>
        <w:t>,</w:t>
      </w:r>
      <w:r w:rsidRPr="00E7683B">
        <w:rPr>
          <w:rFonts w:ascii="Times New Roman" w:hAnsi="Times New Roman"/>
          <w:sz w:val="24"/>
          <w:szCs w:val="24"/>
        </w:rPr>
        <w:t xml:space="preserve"> nærhet</w:t>
      </w:r>
      <w:r w:rsidR="001E16D2" w:rsidRPr="00E7683B">
        <w:rPr>
          <w:rFonts w:ascii="Times New Roman" w:hAnsi="Times New Roman"/>
          <w:sz w:val="24"/>
          <w:szCs w:val="24"/>
        </w:rPr>
        <w:t>, kjærtegn og kroppskontakt</w:t>
      </w:r>
      <w:r w:rsidR="000274CE" w:rsidRPr="00E7683B">
        <w:rPr>
          <w:rFonts w:ascii="Times New Roman" w:hAnsi="Times New Roman"/>
          <w:sz w:val="24"/>
          <w:szCs w:val="24"/>
        </w:rPr>
        <w:t>.</w:t>
      </w:r>
    </w:p>
    <w:p w:rsidR="000C7FE9" w:rsidRPr="00E7683B" w:rsidRDefault="000C7FE9"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Er en tydelig og varm voksen.</w:t>
      </w:r>
    </w:p>
    <w:p w:rsidR="000C7FE9" w:rsidRPr="00E7683B" w:rsidRDefault="000C7FE9"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Viser trygghet ved å være tilstede og nær nok.</w:t>
      </w:r>
    </w:p>
    <w:p w:rsidR="001E16D2" w:rsidRPr="00E7683B" w:rsidRDefault="001E16D2" w:rsidP="001E16D2">
      <w:pPr>
        <w:pStyle w:val="Listeavsnitt"/>
        <w:rPr>
          <w:rFonts w:ascii="Times New Roman" w:hAnsi="Times New Roman"/>
          <w:sz w:val="24"/>
          <w:szCs w:val="24"/>
        </w:rPr>
      </w:pPr>
    </w:p>
    <w:p w:rsidR="0046411B" w:rsidRPr="00E7683B" w:rsidRDefault="0046411B" w:rsidP="001E16D2">
      <w:pPr>
        <w:pStyle w:val="Listeavsnitt"/>
        <w:rPr>
          <w:rFonts w:ascii="Times New Roman" w:hAnsi="Times New Roman"/>
          <w:sz w:val="24"/>
          <w:szCs w:val="24"/>
        </w:rPr>
      </w:pPr>
    </w:p>
    <w:p w:rsidR="00FC5E0D" w:rsidRPr="00E7683B" w:rsidRDefault="00FC5E0D" w:rsidP="00FC5E0D">
      <w:pPr>
        <w:rPr>
          <w:rFonts w:ascii="Times New Roman" w:hAnsi="Times New Roman"/>
          <w:sz w:val="24"/>
          <w:szCs w:val="24"/>
          <w:u w:val="single"/>
        </w:rPr>
      </w:pPr>
      <w:r w:rsidRPr="00E7683B">
        <w:rPr>
          <w:rFonts w:ascii="Times New Roman" w:hAnsi="Times New Roman"/>
          <w:sz w:val="24"/>
          <w:szCs w:val="24"/>
          <w:u w:val="single"/>
        </w:rPr>
        <w:t xml:space="preserve"> </w:t>
      </w:r>
      <w:r w:rsidR="001E16D2" w:rsidRPr="00E7683B">
        <w:rPr>
          <w:rFonts w:ascii="Times New Roman" w:hAnsi="Times New Roman"/>
          <w:sz w:val="24"/>
          <w:szCs w:val="24"/>
          <w:u w:val="single"/>
        </w:rPr>
        <w:t xml:space="preserve">Sammen </w:t>
      </w:r>
      <w:r w:rsidR="00DC218B" w:rsidRPr="00E7683B">
        <w:rPr>
          <w:rFonts w:ascii="Times New Roman" w:hAnsi="Times New Roman"/>
          <w:sz w:val="24"/>
          <w:szCs w:val="24"/>
          <w:u w:val="single"/>
        </w:rPr>
        <w:t>viser vi f</w:t>
      </w:r>
      <w:r w:rsidR="001E16D2" w:rsidRPr="00E7683B">
        <w:rPr>
          <w:rFonts w:ascii="Times New Roman" w:hAnsi="Times New Roman"/>
          <w:sz w:val="24"/>
          <w:szCs w:val="24"/>
          <w:u w:val="single"/>
        </w:rPr>
        <w:t xml:space="preserve">oreldre </w:t>
      </w:r>
      <w:r w:rsidR="001E16D2" w:rsidRPr="00E7683B">
        <w:rPr>
          <w:rFonts w:ascii="Times New Roman" w:hAnsi="Times New Roman"/>
          <w:b/>
          <w:sz w:val="24"/>
          <w:szCs w:val="24"/>
          <w:u w:val="single"/>
        </w:rPr>
        <w:t>omsorg</w:t>
      </w:r>
      <w:r w:rsidR="001E16D2" w:rsidRPr="00E7683B">
        <w:rPr>
          <w:rFonts w:ascii="Times New Roman" w:hAnsi="Times New Roman"/>
          <w:sz w:val="24"/>
          <w:szCs w:val="24"/>
          <w:u w:val="single"/>
        </w:rPr>
        <w:t xml:space="preserve"> når vi: </w:t>
      </w:r>
    </w:p>
    <w:p w:rsidR="00CE5482" w:rsidRPr="00E7683B" w:rsidRDefault="00724FBD"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 xml:space="preserve">Ser foreldrene </w:t>
      </w:r>
      <w:r w:rsidR="00FC5E0D" w:rsidRPr="00E7683B">
        <w:rPr>
          <w:rFonts w:ascii="Times New Roman" w:hAnsi="Times New Roman"/>
          <w:sz w:val="24"/>
          <w:szCs w:val="24"/>
        </w:rPr>
        <w:t>sine enkelt behov</w:t>
      </w:r>
      <w:r w:rsidR="000C7FE9" w:rsidRPr="00E7683B">
        <w:rPr>
          <w:rFonts w:ascii="Times New Roman" w:hAnsi="Times New Roman"/>
          <w:sz w:val="24"/>
          <w:szCs w:val="24"/>
        </w:rPr>
        <w:t xml:space="preserve"> og respekterer dem / tar dem på alvor</w:t>
      </w:r>
      <w:r w:rsidR="001E16D2" w:rsidRPr="00E7683B">
        <w:rPr>
          <w:rFonts w:ascii="Times New Roman" w:hAnsi="Times New Roman"/>
          <w:sz w:val="24"/>
          <w:szCs w:val="24"/>
        </w:rPr>
        <w:t xml:space="preserve"> og lytter til dem.</w:t>
      </w:r>
      <w:r w:rsidR="00CE5482" w:rsidRPr="00E7683B">
        <w:rPr>
          <w:rFonts w:ascii="Times New Roman" w:hAnsi="Times New Roman"/>
          <w:sz w:val="24"/>
          <w:szCs w:val="24"/>
        </w:rPr>
        <w:t xml:space="preserve"> </w:t>
      </w:r>
    </w:p>
    <w:p w:rsidR="00FC5E0D" w:rsidRPr="00E7683B" w:rsidRDefault="00CE5482"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Når vi er ydmyke i vårt møte med dem.</w:t>
      </w:r>
    </w:p>
    <w:p w:rsidR="001E16D2" w:rsidRPr="00E7683B" w:rsidRDefault="001E16D2"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Når vi viser forståelse.</w:t>
      </w:r>
    </w:p>
    <w:p w:rsidR="00FC5E0D" w:rsidRPr="00E7683B" w:rsidRDefault="00FC5E0D"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Er romslig og raus når det trengs.</w:t>
      </w:r>
    </w:p>
    <w:p w:rsidR="00FC5E0D" w:rsidRPr="00E7683B" w:rsidRDefault="00FC5E0D"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Er ærlig med dem og tørr ta opp ting med dem.</w:t>
      </w:r>
    </w:p>
    <w:p w:rsidR="00FC5E0D" w:rsidRPr="00E7683B" w:rsidRDefault="00FC5E0D"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Er en tydelig voksen for dem, men med et varmt hjerte</w:t>
      </w:r>
      <w:r w:rsidR="001E16D2" w:rsidRPr="00E7683B">
        <w:rPr>
          <w:rFonts w:ascii="Times New Roman" w:hAnsi="Times New Roman"/>
          <w:sz w:val="24"/>
          <w:szCs w:val="24"/>
        </w:rPr>
        <w:t>.</w:t>
      </w:r>
    </w:p>
    <w:p w:rsidR="00FC5E0D" w:rsidRPr="00E7683B" w:rsidRDefault="00FC5E0D"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Tar ansvar for foreldresamarbeidet og kommuniserer godt</w:t>
      </w:r>
      <w:r w:rsidR="001E16D2" w:rsidRPr="00E7683B">
        <w:rPr>
          <w:rFonts w:ascii="Times New Roman" w:hAnsi="Times New Roman"/>
          <w:sz w:val="24"/>
          <w:szCs w:val="24"/>
        </w:rPr>
        <w:t>.</w:t>
      </w:r>
    </w:p>
    <w:p w:rsidR="00FC5E0D" w:rsidRPr="00E7683B" w:rsidRDefault="00B83F01" w:rsidP="009F0954">
      <w:pPr>
        <w:pStyle w:val="Listeavsnitt"/>
        <w:numPr>
          <w:ilvl w:val="0"/>
          <w:numId w:val="19"/>
        </w:numPr>
        <w:rPr>
          <w:rFonts w:ascii="Times New Roman" w:hAnsi="Times New Roman"/>
          <w:sz w:val="24"/>
          <w:szCs w:val="24"/>
        </w:rPr>
      </w:pPr>
      <w:r w:rsidRPr="00E7683B">
        <w:rPr>
          <w:rFonts w:ascii="Times New Roman" w:hAnsi="Times New Roman"/>
          <w:sz w:val="24"/>
          <w:szCs w:val="24"/>
        </w:rPr>
        <w:t>Viser interesse for barna sine</w:t>
      </w:r>
      <w:r w:rsidR="001E16D2" w:rsidRPr="00E7683B">
        <w:rPr>
          <w:rFonts w:ascii="Times New Roman" w:hAnsi="Times New Roman"/>
          <w:sz w:val="24"/>
          <w:szCs w:val="24"/>
        </w:rPr>
        <w:t xml:space="preserve"> og forteller fra hverdagen deres.</w:t>
      </w:r>
    </w:p>
    <w:p w:rsidR="001E16D2" w:rsidRPr="00E7683B" w:rsidRDefault="001E16D2" w:rsidP="001E16D2">
      <w:pPr>
        <w:pStyle w:val="Listeavsnitt"/>
        <w:rPr>
          <w:rFonts w:ascii="Times New Roman" w:hAnsi="Times New Roman"/>
          <w:sz w:val="24"/>
          <w:szCs w:val="24"/>
        </w:rPr>
      </w:pPr>
    </w:p>
    <w:p w:rsidR="00FC5E0D" w:rsidRPr="00E7683B" w:rsidRDefault="001E16D2" w:rsidP="00FC5E0D">
      <w:pPr>
        <w:rPr>
          <w:rFonts w:ascii="Times New Roman" w:hAnsi="Times New Roman"/>
          <w:sz w:val="24"/>
          <w:szCs w:val="24"/>
          <w:u w:val="single"/>
        </w:rPr>
      </w:pPr>
      <w:r w:rsidRPr="00E7683B">
        <w:rPr>
          <w:rFonts w:ascii="Times New Roman" w:hAnsi="Times New Roman"/>
          <w:sz w:val="24"/>
          <w:szCs w:val="24"/>
          <w:u w:val="single"/>
        </w:rPr>
        <w:t xml:space="preserve">Sammen </w:t>
      </w:r>
      <w:r w:rsidR="00DC218B" w:rsidRPr="00E7683B">
        <w:rPr>
          <w:rFonts w:ascii="Times New Roman" w:hAnsi="Times New Roman"/>
          <w:sz w:val="24"/>
          <w:szCs w:val="24"/>
          <w:u w:val="single"/>
        </w:rPr>
        <w:t xml:space="preserve">viser vi hverandre </w:t>
      </w:r>
      <w:r w:rsidR="00FC5E0D" w:rsidRPr="00E7683B">
        <w:rPr>
          <w:rFonts w:ascii="Times New Roman" w:hAnsi="Times New Roman"/>
          <w:b/>
          <w:sz w:val="24"/>
          <w:szCs w:val="24"/>
          <w:u w:val="single"/>
        </w:rPr>
        <w:t>omsorg</w:t>
      </w:r>
      <w:r w:rsidR="00FC5E0D" w:rsidRPr="00E7683B">
        <w:rPr>
          <w:rFonts w:ascii="Times New Roman" w:hAnsi="Times New Roman"/>
          <w:sz w:val="24"/>
          <w:szCs w:val="24"/>
          <w:u w:val="single"/>
        </w:rPr>
        <w:t xml:space="preserve"> når</w:t>
      </w:r>
      <w:r w:rsidRPr="00E7683B">
        <w:rPr>
          <w:rFonts w:ascii="Times New Roman" w:hAnsi="Times New Roman"/>
          <w:sz w:val="24"/>
          <w:szCs w:val="24"/>
          <w:u w:val="single"/>
        </w:rPr>
        <w:t xml:space="preserve"> vi</w:t>
      </w:r>
      <w:r w:rsidR="00FC5E0D" w:rsidRPr="00E7683B">
        <w:rPr>
          <w:rFonts w:ascii="Times New Roman" w:hAnsi="Times New Roman"/>
          <w:sz w:val="24"/>
          <w:szCs w:val="24"/>
          <w:u w:val="single"/>
        </w:rPr>
        <w:t>:</w:t>
      </w:r>
    </w:p>
    <w:p w:rsidR="00FC5E0D" w:rsidRPr="00E7683B" w:rsidRDefault="00FC5E0D" w:rsidP="009F0954">
      <w:pPr>
        <w:pStyle w:val="Listeavsnitt"/>
        <w:numPr>
          <w:ilvl w:val="0"/>
          <w:numId w:val="20"/>
        </w:numPr>
        <w:rPr>
          <w:rFonts w:ascii="Times New Roman" w:hAnsi="Times New Roman"/>
          <w:sz w:val="24"/>
          <w:szCs w:val="24"/>
        </w:rPr>
      </w:pPr>
      <w:r w:rsidRPr="00E7683B">
        <w:rPr>
          <w:rFonts w:ascii="Times New Roman" w:hAnsi="Times New Roman"/>
          <w:sz w:val="24"/>
          <w:szCs w:val="24"/>
        </w:rPr>
        <w:t>Aksepterer den enkelte for den de er.</w:t>
      </w:r>
    </w:p>
    <w:p w:rsidR="00FC5E0D" w:rsidRPr="00E7683B" w:rsidRDefault="001E16D2" w:rsidP="009F0954">
      <w:pPr>
        <w:pStyle w:val="Listeavsnitt"/>
        <w:numPr>
          <w:ilvl w:val="0"/>
          <w:numId w:val="20"/>
        </w:numPr>
        <w:rPr>
          <w:rFonts w:ascii="Times New Roman" w:hAnsi="Times New Roman"/>
          <w:sz w:val="24"/>
          <w:szCs w:val="24"/>
        </w:rPr>
      </w:pPr>
      <w:r w:rsidRPr="00E7683B">
        <w:rPr>
          <w:rFonts w:ascii="Times New Roman" w:hAnsi="Times New Roman"/>
          <w:sz w:val="24"/>
          <w:szCs w:val="24"/>
        </w:rPr>
        <w:t>E</w:t>
      </w:r>
      <w:r w:rsidR="00FC5E0D" w:rsidRPr="00E7683B">
        <w:rPr>
          <w:rFonts w:ascii="Times New Roman" w:hAnsi="Times New Roman"/>
          <w:sz w:val="24"/>
          <w:szCs w:val="24"/>
        </w:rPr>
        <w:t>r romslige og rause med hverandre og gir hverandre litt spillerom</w:t>
      </w:r>
      <w:r w:rsidR="00DC218B" w:rsidRPr="00E7683B">
        <w:rPr>
          <w:rFonts w:ascii="Times New Roman" w:hAnsi="Times New Roman"/>
          <w:sz w:val="24"/>
          <w:szCs w:val="24"/>
        </w:rPr>
        <w:t>.</w:t>
      </w:r>
    </w:p>
    <w:p w:rsidR="00FC5E0D" w:rsidRPr="00E7683B" w:rsidRDefault="001E16D2" w:rsidP="009F0954">
      <w:pPr>
        <w:pStyle w:val="Listeavsnitt"/>
        <w:numPr>
          <w:ilvl w:val="0"/>
          <w:numId w:val="20"/>
        </w:numPr>
        <w:rPr>
          <w:rFonts w:ascii="Times New Roman" w:hAnsi="Times New Roman"/>
          <w:sz w:val="24"/>
          <w:szCs w:val="24"/>
        </w:rPr>
      </w:pPr>
      <w:r w:rsidRPr="00E7683B">
        <w:rPr>
          <w:rFonts w:ascii="Times New Roman" w:hAnsi="Times New Roman"/>
          <w:sz w:val="24"/>
          <w:szCs w:val="24"/>
        </w:rPr>
        <w:t>T</w:t>
      </w:r>
      <w:r w:rsidR="00FC5E0D" w:rsidRPr="00E7683B">
        <w:rPr>
          <w:rFonts w:ascii="Times New Roman" w:hAnsi="Times New Roman"/>
          <w:sz w:val="24"/>
          <w:szCs w:val="24"/>
        </w:rPr>
        <w:t>ar hensyn til ulike livsfaser</w:t>
      </w:r>
      <w:r w:rsidR="00DC218B" w:rsidRPr="00E7683B">
        <w:rPr>
          <w:rFonts w:ascii="Times New Roman" w:hAnsi="Times New Roman"/>
          <w:sz w:val="24"/>
          <w:szCs w:val="24"/>
        </w:rPr>
        <w:t>.</w:t>
      </w:r>
    </w:p>
    <w:p w:rsidR="00FC5E0D" w:rsidRPr="00E7683B" w:rsidRDefault="001E16D2" w:rsidP="009F0954">
      <w:pPr>
        <w:pStyle w:val="Listeavsnitt"/>
        <w:numPr>
          <w:ilvl w:val="0"/>
          <w:numId w:val="20"/>
        </w:numPr>
        <w:rPr>
          <w:rFonts w:ascii="Times New Roman" w:hAnsi="Times New Roman"/>
          <w:sz w:val="24"/>
          <w:szCs w:val="24"/>
        </w:rPr>
      </w:pPr>
      <w:r w:rsidRPr="00E7683B">
        <w:rPr>
          <w:rFonts w:ascii="Times New Roman" w:hAnsi="Times New Roman"/>
          <w:sz w:val="24"/>
          <w:szCs w:val="24"/>
        </w:rPr>
        <w:t>B</w:t>
      </w:r>
      <w:r w:rsidR="00FC5E0D" w:rsidRPr="00E7683B">
        <w:rPr>
          <w:rFonts w:ascii="Times New Roman" w:hAnsi="Times New Roman"/>
          <w:sz w:val="24"/>
          <w:szCs w:val="24"/>
        </w:rPr>
        <w:t>ryr oss om hverandre</w:t>
      </w:r>
      <w:r w:rsidR="00334028" w:rsidRPr="00E7683B">
        <w:rPr>
          <w:rFonts w:ascii="Times New Roman" w:hAnsi="Times New Roman"/>
          <w:sz w:val="24"/>
          <w:szCs w:val="24"/>
        </w:rPr>
        <w:t xml:space="preserve"> og viser hverandre at vi gjør det.</w:t>
      </w:r>
    </w:p>
    <w:p w:rsidR="00FC5E0D" w:rsidRPr="00E7683B" w:rsidRDefault="001E16D2" w:rsidP="009F0954">
      <w:pPr>
        <w:pStyle w:val="Listeavsnitt"/>
        <w:numPr>
          <w:ilvl w:val="0"/>
          <w:numId w:val="20"/>
        </w:numPr>
        <w:rPr>
          <w:rFonts w:ascii="Times New Roman" w:hAnsi="Times New Roman"/>
          <w:sz w:val="24"/>
          <w:szCs w:val="24"/>
        </w:rPr>
      </w:pPr>
      <w:r w:rsidRPr="00E7683B">
        <w:rPr>
          <w:rFonts w:ascii="Times New Roman" w:hAnsi="Times New Roman"/>
          <w:sz w:val="24"/>
          <w:szCs w:val="24"/>
        </w:rPr>
        <w:t>S</w:t>
      </w:r>
      <w:r w:rsidR="000C7FE9" w:rsidRPr="00E7683B">
        <w:rPr>
          <w:rFonts w:ascii="Times New Roman" w:hAnsi="Times New Roman"/>
          <w:sz w:val="24"/>
          <w:szCs w:val="24"/>
        </w:rPr>
        <w:t>nakker med den det gjelder og ikke om.</w:t>
      </w:r>
    </w:p>
    <w:p w:rsidR="000C7FE9" w:rsidRPr="00E7683B" w:rsidRDefault="001E16D2" w:rsidP="009F0954">
      <w:pPr>
        <w:pStyle w:val="Listeavsnitt"/>
        <w:numPr>
          <w:ilvl w:val="0"/>
          <w:numId w:val="20"/>
        </w:numPr>
        <w:rPr>
          <w:rFonts w:ascii="Times New Roman" w:hAnsi="Times New Roman"/>
          <w:sz w:val="24"/>
          <w:szCs w:val="24"/>
        </w:rPr>
      </w:pPr>
      <w:r w:rsidRPr="00E7683B">
        <w:rPr>
          <w:rFonts w:ascii="Times New Roman" w:hAnsi="Times New Roman"/>
          <w:sz w:val="24"/>
          <w:szCs w:val="24"/>
        </w:rPr>
        <w:t>E</w:t>
      </w:r>
      <w:r w:rsidR="000C7FE9" w:rsidRPr="00E7683B">
        <w:rPr>
          <w:rFonts w:ascii="Times New Roman" w:hAnsi="Times New Roman"/>
          <w:sz w:val="24"/>
          <w:szCs w:val="24"/>
        </w:rPr>
        <w:t>r snille og gode med hverandre og unner hverandre gode dager</w:t>
      </w:r>
      <w:r w:rsidRPr="00E7683B">
        <w:rPr>
          <w:rFonts w:ascii="Times New Roman" w:hAnsi="Times New Roman"/>
          <w:sz w:val="24"/>
          <w:szCs w:val="24"/>
        </w:rPr>
        <w:t>.</w:t>
      </w:r>
    </w:p>
    <w:p w:rsidR="000C7FE9" w:rsidRPr="00E7683B" w:rsidRDefault="001E16D2" w:rsidP="009F0954">
      <w:pPr>
        <w:pStyle w:val="Listeavsnitt"/>
        <w:numPr>
          <w:ilvl w:val="0"/>
          <w:numId w:val="20"/>
        </w:numPr>
        <w:rPr>
          <w:rFonts w:ascii="Times New Roman" w:hAnsi="Times New Roman"/>
          <w:sz w:val="24"/>
          <w:szCs w:val="24"/>
        </w:rPr>
      </w:pPr>
      <w:r w:rsidRPr="00E7683B">
        <w:rPr>
          <w:rFonts w:ascii="Times New Roman" w:hAnsi="Times New Roman"/>
          <w:sz w:val="24"/>
          <w:szCs w:val="24"/>
        </w:rPr>
        <w:lastRenderedPageBreak/>
        <w:t>S</w:t>
      </w:r>
      <w:r w:rsidR="000C7FE9" w:rsidRPr="00E7683B">
        <w:rPr>
          <w:rFonts w:ascii="Times New Roman" w:hAnsi="Times New Roman"/>
          <w:sz w:val="24"/>
          <w:szCs w:val="24"/>
        </w:rPr>
        <w:t>er hverandre</w:t>
      </w:r>
      <w:r w:rsidRPr="00E7683B">
        <w:rPr>
          <w:rFonts w:ascii="Times New Roman" w:hAnsi="Times New Roman"/>
          <w:sz w:val="24"/>
          <w:szCs w:val="24"/>
        </w:rPr>
        <w:t>.</w:t>
      </w:r>
    </w:p>
    <w:p w:rsidR="00531612" w:rsidRPr="00E7683B" w:rsidRDefault="001E16D2" w:rsidP="009F0954">
      <w:pPr>
        <w:pStyle w:val="Listeavsnitt"/>
        <w:numPr>
          <w:ilvl w:val="0"/>
          <w:numId w:val="20"/>
        </w:numPr>
        <w:rPr>
          <w:rFonts w:ascii="Times New Roman" w:hAnsi="Times New Roman"/>
          <w:sz w:val="24"/>
          <w:szCs w:val="24"/>
        </w:rPr>
      </w:pPr>
      <w:r w:rsidRPr="00E7683B">
        <w:rPr>
          <w:rFonts w:ascii="Times New Roman" w:hAnsi="Times New Roman"/>
          <w:sz w:val="24"/>
          <w:szCs w:val="24"/>
        </w:rPr>
        <w:t>Sier Hei og Hade til hverandre.</w:t>
      </w:r>
    </w:p>
    <w:p w:rsidR="00800110" w:rsidRPr="00E7683B" w:rsidRDefault="00800110" w:rsidP="00800110">
      <w:pPr>
        <w:pStyle w:val="Listeavsnitt"/>
        <w:rPr>
          <w:rFonts w:ascii="Times New Roman" w:hAnsi="Times New Roman"/>
          <w:sz w:val="24"/>
          <w:szCs w:val="24"/>
        </w:rPr>
      </w:pPr>
    </w:p>
    <w:p w:rsidR="002B2720" w:rsidRPr="00E7683B" w:rsidRDefault="00F771CA" w:rsidP="00531612">
      <w:pPr>
        <w:rPr>
          <w:rFonts w:ascii="Times New Roman" w:hAnsi="Times New Roman"/>
          <w:b/>
          <w:sz w:val="24"/>
          <w:szCs w:val="24"/>
        </w:rPr>
      </w:pPr>
      <w:r w:rsidRPr="00E7683B">
        <w:rPr>
          <w:rFonts w:ascii="Times New Roman" w:hAnsi="Times New Roman"/>
          <w:b/>
          <w:sz w:val="24"/>
          <w:szCs w:val="24"/>
        </w:rPr>
        <w:t>STOLT – L’n står for l</w:t>
      </w:r>
      <w:r w:rsidR="00531612" w:rsidRPr="00E7683B">
        <w:rPr>
          <w:rFonts w:ascii="Times New Roman" w:hAnsi="Times New Roman"/>
          <w:b/>
          <w:sz w:val="24"/>
          <w:szCs w:val="24"/>
        </w:rPr>
        <w:t xml:space="preserve">ekenhet: </w:t>
      </w:r>
    </w:p>
    <w:p w:rsidR="00531612" w:rsidRPr="00E7683B" w:rsidRDefault="00531612" w:rsidP="00531612">
      <w:pPr>
        <w:rPr>
          <w:rFonts w:ascii="Times New Roman" w:hAnsi="Times New Roman"/>
          <w:sz w:val="24"/>
          <w:szCs w:val="24"/>
        </w:rPr>
      </w:pPr>
      <w:r w:rsidRPr="00E7683B">
        <w:rPr>
          <w:rFonts w:ascii="Times New Roman" w:hAnsi="Times New Roman"/>
          <w:sz w:val="24"/>
          <w:szCs w:val="24"/>
        </w:rPr>
        <w:t>Lekenhet</w:t>
      </w:r>
      <w:r w:rsidR="002B2720" w:rsidRPr="00E7683B">
        <w:rPr>
          <w:rFonts w:ascii="Times New Roman" w:hAnsi="Times New Roman"/>
          <w:sz w:val="24"/>
          <w:szCs w:val="24"/>
        </w:rPr>
        <w:t xml:space="preserve"> handler om kreativitet, nysgjerrighet og undring. Lekenhet er </w:t>
      </w:r>
      <w:r w:rsidRPr="00E7683B">
        <w:rPr>
          <w:rFonts w:ascii="Times New Roman" w:hAnsi="Times New Roman"/>
          <w:sz w:val="24"/>
          <w:szCs w:val="24"/>
        </w:rPr>
        <w:t>å vise lekelyst og engasjement. Lekenhet</w:t>
      </w:r>
      <w:r w:rsidR="002B2720" w:rsidRPr="00E7683B">
        <w:rPr>
          <w:rFonts w:ascii="Times New Roman" w:hAnsi="Times New Roman"/>
          <w:sz w:val="24"/>
          <w:szCs w:val="24"/>
        </w:rPr>
        <w:t xml:space="preserve"> </w:t>
      </w:r>
      <w:r w:rsidRPr="00E7683B">
        <w:rPr>
          <w:rFonts w:ascii="Times New Roman" w:hAnsi="Times New Roman"/>
          <w:sz w:val="24"/>
          <w:szCs w:val="24"/>
        </w:rPr>
        <w:t>handler om å bruke alle sanser, gi seg hen til øyeblikket og leve i nuet</w:t>
      </w:r>
      <w:r w:rsidR="002B2720" w:rsidRPr="00E7683B">
        <w:rPr>
          <w:rFonts w:ascii="Times New Roman" w:hAnsi="Times New Roman"/>
          <w:sz w:val="24"/>
          <w:szCs w:val="24"/>
        </w:rPr>
        <w:t xml:space="preserve">, rett å slett tørre å slippe seg løs og være litt gærne – ikke ta seg selv så høytidelig. </w:t>
      </w:r>
      <w:r w:rsidR="00E15631" w:rsidRPr="00E7683B">
        <w:rPr>
          <w:rFonts w:ascii="Times New Roman" w:hAnsi="Times New Roman"/>
          <w:sz w:val="24"/>
          <w:szCs w:val="24"/>
        </w:rPr>
        <w:t xml:space="preserve">Lekenhet handler om deltagende voksne. </w:t>
      </w:r>
      <w:r w:rsidR="00CE5482" w:rsidRPr="00E7683B">
        <w:rPr>
          <w:rFonts w:ascii="Times New Roman" w:hAnsi="Times New Roman"/>
          <w:sz w:val="24"/>
          <w:szCs w:val="24"/>
        </w:rPr>
        <w:t>Det</w:t>
      </w:r>
      <w:r w:rsidRPr="00E7683B">
        <w:rPr>
          <w:rFonts w:ascii="Times New Roman" w:hAnsi="Times New Roman"/>
          <w:sz w:val="24"/>
          <w:szCs w:val="24"/>
        </w:rPr>
        <w:t xml:space="preserve"> handler om å tilrettelegge for et</w:t>
      </w:r>
      <w:r w:rsidR="002B2720" w:rsidRPr="00E7683B">
        <w:rPr>
          <w:rFonts w:ascii="Times New Roman" w:hAnsi="Times New Roman"/>
          <w:sz w:val="24"/>
          <w:szCs w:val="24"/>
        </w:rPr>
        <w:t xml:space="preserve"> </w:t>
      </w:r>
      <w:r w:rsidRPr="00E7683B">
        <w:rPr>
          <w:rFonts w:ascii="Times New Roman" w:hAnsi="Times New Roman"/>
          <w:sz w:val="24"/>
          <w:szCs w:val="24"/>
        </w:rPr>
        <w:t>miljø som stimulerer til lekelyst, og et miljø som vektlegger spontanitet, humor og glede og barns</w:t>
      </w:r>
      <w:r w:rsidR="002B2720" w:rsidRPr="00E7683B">
        <w:rPr>
          <w:rFonts w:ascii="Times New Roman" w:hAnsi="Times New Roman"/>
          <w:sz w:val="24"/>
          <w:szCs w:val="24"/>
        </w:rPr>
        <w:t xml:space="preserve"> </w:t>
      </w:r>
      <w:r w:rsidRPr="00E7683B">
        <w:rPr>
          <w:rFonts w:ascii="Times New Roman" w:hAnsi="Times New Roman"/>
          <w:sz w:val="24"/>
          <w:szCs w:val="24"/>
        </w:rPr>
        <w:t>medvirkning.</w:t>
      </w:r>
      <w:r w:rsidR="002B2720" w:rsidRPr="00E7683B">
        <w:rPr>
          <w:rFonts w:ascii="Times New Roman" w:hAnsi="Times New Roman"/>
          <w:sz w:val="24"/>
          <w:szCs w:val="24"/>
        </w:rPr>
        <w:t xml:space="preserve"> Det å være lekne handler om å tørre tenke litt utenfor «boksen», utfordre seg selv og sine tanker og se nye muligheter.</w:t>
      </w:r>
    </w:p>
    <w:p w:rsidR="0046411B" w:rsidRPr="00E7683B" w:rsidRDefault="0046411B" w:rsidP="00531612">
      <w:pPr>
        <w:rPr>
          <w:rFonts w:ascii="Times New Roman" w:hAnsi="Times New Roman"/>
          <w:sz w:val="24"/>
          <w:szCs w:val="24"/>
        </w:rPr>
      </w:pPr>
    </w:p>
    <w:p w:rsidR="00800110" w:rsidRPr="00E7683B" w:rsidRDefault="00800110" w:rsidP="00531612">
      <w:pPr>
        <w:rPr>
          <w:rFonts w:ascii="Times New Roman" w:hAnsi="Times New Roman"/>
          <w:b/>
          <w:sz w:val="24"/>
          <w:szCs w:val="24"/>
        </w:rPr>
      </w:pPr>
      <w:r w:rsidRPr="00E7683B">
        <w:rPr>
          <w:rFonts w:ascii="Times New Roman" w:hAnsi="Times New Roman"/>
          <w:b/>
          <w:sz w:val="24"/>
          <w:szCs w:val="24"/>
        </w:rPr>
        <w:t>Kjennetegn:</w:t>
      </w:r>
    </w:p>
    <w:p w:rsidR="00531612" w:rsidRPr="00E7683B" w:rsidRDefault="002B2720" w:rsidP="00531612">
      <w:pPr>
        <w:rPr>
          <w:rFonts w:ascii="Times New Roman" w:hAnsi="Times New Roman"/>
          <w:sz w:val="24"/>
          <w:szCs w:val="24"/>
        </w:rPr>
      </w:pPr>
      <w:r w:rsidRPr="00E7683B">
        <w:rPr>
          <w:rFonts w:ascii="Times New Roman" w:hAnsi="Times New Roman"/>
          <w:sz w:val="24"/>
          <w:szCs w:val="24"/>
          <w:u w:val="single"/>
        </w:rPr>
        <w:t xml:space="preserve">Sammen </w:t>
      </w:r>
      <w:r w:rsidR="00DC218B" w:rsidRPr="00E7683B">
        <w:rPr>
          <w:rFonts w:ascii="Times New Roman" w:hAnsi="Times New Roman"/>
          <w:sz w:val="24"/>
          <w:szCs w:val="24"/>
          <w:u w:val="single"/>
        </w:rPr>
        <w:t xml:space="preserve">viser vi </w:t>
      </w:r>
      <w:r w:rsidRPr="00E7683B">
        <w:rPr>
          <w:rFonts w:ascii="Times New Roman" w:hAnsi="Times New Roman"/>
          <w:sz w:val="24"/>
          <w:szCs w:val="24"/>
          <w:u w:val="single"/>
        </w:rPr>
        <w:t xml:space="preserve">barna </w:t>
      </w:r>
      <w:r w:rsidR="00531612" w:rsidRPr="00E7683B">
        <w:rPr>
          <w:rFonts w:ascii="Times New Roman" w:hAnsi="Times New Roman"/>
          <w:b/>
          <w:sz w:val="24"/>
          <w:szCs w:val="24"/>
          <w:u w:val="single"/>
        </w:rPr>
        <w:t>lekenhet</w:t>
      </w:r>
      <w:r w:rsidRPr="00E7683B">
        <w:rPr>
          <w:rFonts w:ascii="Times New Roman" w:hAnsi="Times New Roman"/>
          <w:sz w:val="24"/>
          <w:szCs w:val="24"/>
          <w:u w:val="single"/>
        </w:rPr>
        <w:t xml:space="preserve"> når vi</w:t>
      </w:r>
      <w:r w:rsidR="00531612" w:rsidRPr="00E7683B">
        <w:rPr>
          <w:rFonts w:ascii="Times New Roman" w:hAnsi="Times New Roman"/>
          <w:sz w:val="24"/>
          <w:szCs w:val="24"/>
        </w:rPr>
        <w:t>:</w:t>
      </w:r>
    </w:p>
    <w:p w:rsidR="00531612" w:rsidRPr="00E7683B" w:rsidRDefault="002B2720" w:rsidP="009F0954">
      <w:pPr>
        <w:widowControl w:val="0"/>
        <w:numPr>
          <w:ilvl w:val="0"/>
          <w:numId w:val="14"/>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Tar barns lekelyst og lek på alvor.</w:t>
      </w:r>
    </w:p>
    <w:p w:rsidR="00E15631" w:rsidRPr="00E7683B" w:rsidRDefault="002B2720" w:rsidP="009F0954">
      <w:pPr>
        <w:widowControl w:val="0"/>
        <w:numPr>
          <w:ilvl w:val="0"/>
          <w:numId w:val="14"/>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Når vi bidrar inn i barns lek, tørr å delta og slippe oss løs.</w:t>
      </w:r>
      <w:r w:rsidR="00E15631" w:rsidRPr="00E7683B">
        <w:rPr>
          <w:rFonts w:ascii="Times New Roman" w:hAnsi="Times New Roman"/>
          <w:sz w:val="24"/>
          <w:szCs w:val="24"/>
        </w:rPr>
        <w:t xml:space="preserve"> </w:t>
      </w:r>
    </w:p>
    <w:p w:rsidR="002B2720" w:rsidRPr="00E7683B" w:rsidRDefault="00E15631" w:rsidP="009F0954">
      <w:pPr>
        <w:widowControl w:val="0"/>
        <w:numPr>
          <w:ilvl w:val="0"/>
          <w:numId w:val="14"/>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Deltar i barnas lek og er tilstedeværende i den</w:t>
      </w:r>
      <w:r w:rsidR="00F5638B" w:rsidRPr="00E7683B">
        <w:rPr>
          <w:rFonts w:ascii="Times New Roman" w:hAnsi="Times New Roman"/>
          <w:sz w:val="24"/>
          <w:szCs w:val="24"/>
        </w:rPr>
        <w:t>, men samtidig møter leken på barnas premisser</w:t>
      </w:r>
      <w:r w:rsidR="00334028" w:rsidRPr="00E7683B">
        <w:rPr>
          <w:rFonts w:ascii="Times New Roman" w:hAnsi="Times New Roman"/>
          <w:sz w:val="24"/>
          <w:szCs w:val="24"/>
        </w:rPr>
        <w:t>.</w:t>
      </w:r>
    </w:p>
    <w:p w:rsidR="00334028" w:rsidRPr="00E7683B" w:rsidRDefault="00334028" w:rsidP="009F0954">
      <w:pPr>
        <w:widowControl w:val="0"/>
        <w:numPr>
          <w:ilvl w:val="0"/>
          <w:numId w:val="14"/>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Når vi kan være med å starte – verne – videreutvikle barnas lek.</w:t>
      </w:r>
    </w:p>
    <w:p w:rsidR="00531612" w:rsidRPr="00E7683B" w:rsidRDefault="00531612" w:rsidP="009F0954">
      <w:pPr>
        <w:widowControl w:val="0"/>
        <w:numPr>
          <w:ilvl w:val="0"/>
          <w:numId w:val="14"/>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Har glimt i øyet og ikke tar ting sa alvorlig</w:t>
      </w:r>
      <w:r w:rsidR="002B2720" w:rsidRPr="00E7683B">
        <w:rPr>
          <w:rFonts w:ascii="Times New Roman" w:hAnsi="Times New Roman"/>
          <w:sz w:val="24"/>
          <w:szCs w:val="24"/>
        </w:rPr>
        <w:t>.</w:t>
      </w:r>
    </w:p>
    <w:p w:rsidR="00531612" w:rsidRPr="00E7683B" w:rsidRDefault="002B2720" w:rsidP="009F0954">
      <w:pPr>
        <w:widowControl w:val="0"/>
        <w:numPr>
          <w:ilvl w:val="0"/>
          <w:numId w:val="14"/>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Når vi bruker oss</w:t>
      </w:r>
      <w:r w:rsidR="00531612" w:rsidRPr="00E7683B">
        <w:rPr>
          <w:rFonts w:ascii="Times New Roman" w:hAnsi="Times New Roman"/>
          <w:sz w:val="24"/>
          <w:szCs w:val="24"/>
        </w:rPr>
        <w:t xml:space="preserve"> selv som verktøy</w:t>
      </w:r>
      <w:r w:rsidR="00E15631" w:rsidRPr="00E7683B">
        <w:rPr>
          <w:rFonts w:ascii="Times New Roman" w:hAnsi="Times New Roman"/>
          <w:sz w:val="24"/>
          <w:szCs w:val="24"/>
        </w:rPr>
        <w:t xml:space="preserve"> og lever oss inn i leken.</w:t>
      </w:r>
    </w:p>
    <w:p w:rsidR="00531612" w:rsidRPr="00E7683B" w:rsidRDefault="00531612" w:rsidP="009F0954">
      <w:pPr>
        <w:widowControl w:val="0"/>
        <w:numPr>
          <w:ilvl w:val="0"/>
          <w:numId w:val="14"/>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Er glad i å fortelle historier</w:t>
      </w:r>
      <w:r w:rsidR="002B2720" w:rsidRPr="00E7683B">
        <w:rPr>
          <w:rFonts w:ascii="Times New Roman" w:hAnsi="Times New Roman"/>
          <w:sz w:val="24"/>
          <w:szCs w:val="24"/>
        </w:rPr>
        <w:t xml:space="preserve"> som vi deler med barna.</w:t>
      </w:r>
    </w:p>
    <w:p w:rsidR="00531612" w:rsidRPr="00E7683B" w:rsidRDefault="002B2720" w:rsidP="009F0954">
      <w:pPr>
        <w:widowControl w:val="0"/>
        <w:numPr>
          <w:ilvl w:val="0"/>
          <w:numId w:val="14"/>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Undrer oss</w:t>
      </w:r>
      <w:r w:rsidR="00E15631" w:rsidRPr="00E7683B">
        <w:rPr>
          <w:rFonts w:ascii="Times New Roman" w:hAnsi="Times New Roman"/>
          <w:sz w:val="24"/>
          <w:szCs w:val="24"/>
        </w:rPr>
        <w:t>, reflekterer og samtaler</w:t>
      </w:r>
      <w:r w:rsidR="00531612" w:rsidRPr="00E7683B">
        <w:rPr>
          <w:rFonts w:ascii="Times New Roman" w:hAnsi="Times New Roman"/>
          <w:sz w:val="24"/>
          <w:szCs w:val="24"/>
        </w:rPr>
        <w:t xml:space="preserve"> sammen med barna</w:t>
      </w:r>
      <w:r w:rsidRPr="00E7683B">
        <w:rPr>
          <w:rFonts w:ascii="Times New Roman" w:hAnsi="Times New Roman"/>
          <w:sz w:val="24"/>
          <w:szCs w:val="24"/>
        </w:rPr>
        <w:t>.</w:t>
      </w:r>
    </w:p>
    <w:p w:rsidR="00E15631" w:rsidRPr="00E7683B" w:rsidRDefault="00E15631" w:rsidP="009F0954">
      <w:pPr>
        <w:widowControl w:val="0"/>
        <w:numPr>
          <w:ilvl w:val="0"/>
          <w:numId w:val="14"/>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Er spontane – byr på oss selv.</w:t>
      </w:r>
    </w:p>
    <w:p w:rsidR="00E15631" w:rsidRPr="00E7683B" w:rsidRDefault="00E15631" w:rsidP="009F0954">
      <w:pPr>
        <w:widowControl w:val="0"/>
        <w:numPr>
          <w:ilvl w:val="0"/>
          <w:numId w:val="14"/>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Ler høyt og er barnslige.</w:t>
      </w:r>
    </w:p>
    <w:p w:rsidR="00E15631" w:rsidRPr="00E7683B" w:rsidRDefault="00E15631" w:rsidP="009F0954">
      <w:pPr>
        <w:widowControl w:val="0"/>
        <w:numPr>
          <w:ilvl w:val="0"/>
          <w:numId w:val="14"/>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Bruker gulvet som arbeidsplass</w:t>
      </w:r>
      <w:r w:rsidR="00F5638B" w:rsidRPr="00E7683B">
        <w:rPr>
          <w:rFonts w:ascii="Times New Roman" w:hAnsi="Times New Roman"/>
          <w:sz w:val="24"/>
          <w:szCs w:val="24"/>
        </w:rPr>
        <w:t>.</w:t>
      </w:r>
    </w:p>
    <w:p w:rsidR="00F5638B" w:rsidRPr="00E7683B" w:rsidRDefault="00334028" w:rsidP="009F0954">
      <w:pPr>
        <w:widowControl w:val="0"/>
        <w:numPr>
          <w:ilvl w:val="0"/>
          <w:numId w:val="14"/>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Tar initiativ til lek sammen med barna.</w:t>
      </w:r>
    </w:p>
    <w:p w:rsidR="00334028" w:rsidRPr="00E7683B" w:rsidRDefault="00334028" w:rsidP="009F0954">
      <w:pPr>
        <w:widowControl w:val="0"/>
        <w:numPr>
          <w:ilvl w:val="0"/>
          <w:numId w:val="14"/>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Evner å beskytte – verne leken når det trengs.</w:t>
      </w:r>
    </w:p>
    <w:p w:rsidR="00F5638B" w:rsidRPr="00E7683B" w:rsidRDefault="00F5638B" w:rsidP="009F0954">
      <w:pPr>
        <w:widowControl w:val="0"/>
        <w:numPr>
          <w:ilvl w:val="0"/>
          <w:numId w:val="14"/>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Evner å tenne gnisten i barns øyne.</w:t>
      </w:r>
    </w:p>
    <w:p w:rsidR="002B2720" w:rsidRPr="00E7683B" w:rsidRDefault="002B2720" w:rsidP="002B2720">
      <w:pPr>
        <w:widowControl w:val="0"/>
        <w:overflowPunct w:val="0"/>
        <w:autoSpaceDE w:val="0"/>
        <w:autoSpaceDN w:val="0"/>
        <w:adjustRightInd w:val="0"/>
        <w:spacing w:after="0" w:line="240" w:lineRule="auto"/>
        <w:ind w:left="720"/>
        <w:rPr>
          <w:rFonts w:ascii="Times New Roman" w:hAnsi="Times New Roman"/>
          <w:sz w:val="24"/>
          <w:szCs w:val="24"/>
        </w:rPr>
      </w:pPr>
    </w:p>
    <w:p w:rsidR="0046411B" w:rsidRPr="00E7683B" w:rsidRDefault="0046411B" w:rsidP="002B2720">
      <w:pPr>
        <w:widowControl w:val="0"/>
        <w:overflowPunct w:val="0"/>
        <w:autoSpaceDE w:val="0"/>
        <w:autoSpaceDN w:val="0"/>
        <w:adjustRightInd w:val="0"/>
        <w:spacing w:after="0" w:line="240" w:lineRule="auto"/>
        <w:ind w:left="720"/>
        <w:rPr>
          <w:rFonts w:ascii="Times New Roman" w:hAnsi="Times New Roman"/>
          <w:sz w:val="24"/>
          <w:szCs w:val="24"/>
        </w:rPr>
      </w:pPr>
    </w:p>
    <w:p w:rsidR="002B2720" w:rsidRPr="00E7683B" w:rsidRDefault="00DC218B" w:rsidP="002B2720">
      <w:pPr>
        <w:rPr>
          <w:rFonts w:ascii="Times New Roman" w:hAnsi="Times New Roman"/>
          <w:sz w:val="24"/>
          <w:szCs w:val="24"/>
          <w:u w:val="single"/>
        </w:rPr>
      </w:pPr>
      <w:r w:rsidRPr="00E7683B">
        <w:rPr>
          <w:rFonts w:ascii="Times New Roman" w:hAnsi="Times New Roman"/>
          <w:sz w:val="24"/>
          <w:szCs w:val="24"/>
          <w:u w:val="single"/>
        </w:rPr>
        <w:t xml:space="preserve">Sammen viser vi </w:t>
      </w:r>
      <w:r w:rsidR="002B2720" w:rsidRPr="00E7683B">
        <w:rPr>
          <w:rFonts w:ascii="Times New Roman" w:hAnsi="Times New Roman"/>
          <w:sz w:val="24"/>
          <w:szCs w:val="24"/>
          <w:u w:val="single"/>
        </w:rPr>
        <w:t xml:space="preserve">foreldre </w:t>
      </w:r>
      <w:r w:rsidR="002B2720" w:rsidRPr="00E7683B">
        <w:rPr>
          <w:rFonts w:ascii="Times New Roman" w:hAnsi="Times New Roman"/>
          <w:b/>
          <w:sz w:val="24"/>
          <w:szCs w:val="24"/>
          <w:u w:val="single"/>
        </w:rPr>
        <w:t>lekenhet</w:t>
      </w:r>
      <w:r w:rsidR="002B2720" w:rsidRPr="00E7683B">
        <w:rPr>
          <w:rFonts w:ascii="Times New Roman" w:hAnsi="Times New Roman"/>
          <w:sz w:val="24"/>
          <w:szCs w:val="24"/>
          <w:u w:val="single"/>
        </w:rPr>
        <w:t xml:space="preserve"> når vi:</w:t>
      </w:r>
    </w:p>
    <w:p w:rsidR="005D3A03" w:rsidRPr="00E7683B" w:rsidRDefault="005D3A03" w:rsidP="009F0954">
      <w:pPr>
        <w:pStyle w:val="Listeavsnitt"/>
        <w:numPr>
          <w:ilvl w:val="0"/>
          <w:numId w:val="21"/>
        </w:numPr>
        <w:rPr>
          <w:rFonts w:ascii="Times New Roman" w:hAnsi="Times New Roman"/>
          <w:sz w:val="24"/>
          <w:szCs w:val="24"/>
        </w:rPr>
      </w:pPr>
      <w:r w:rsidRPr="00E7683B">
        <w:rPr>
          <w:rFonts w:ascii="Times New Roman" w:hAnsi="Times New Roman"/>
          <w:sz w:val="24"/>
          <w:szCs w:val="24"/>
        </w:rPr>
        <w:t>Er barnas talsmann for leken.</w:t>
      </w:r>
    </w:p>
    <w:p w:rsidR="002B2720" w:rsidRPr="00E7683B" w:rsidRDefault="00B83F01" w:rsidP="009F0954">
      <w:pPr>
        <w:pStyle w:val="Listeavsnitt"/>
        <w:numPr>
          <w:ilvl w:val="0"/>
          <w:numId w:val="21"/>
        </w:numPr>
        <w:rPr>
          <w:rFonts w:ascii="Times New Roman" w:hAnsi="Times New Roman"/>
          <w:sz w:val="24"/>
          <w:szCs w:val="24"/>
        </w:rPr>
      </w:pPr>
      <w:r w:rsidRPr="00E7683B">
        <w:rPr>
          <w:rFonts w:ascii="Times New Roman" w:hAnsi="Times New Roman"/>
          <w:sz w:val="24"/>
          <w:szCs w:val="24"/>
        </w:rPr>
        <w:t>Tø</w:t>
      </w:r>
      <w:r w:rsidR="002B2720" w:rsidRPr="00E7683B">
        <w:rPr>
          <w:rFonts w:ascii="Times New Roman" w:hAnsi="Times New Roman"/>
          <w:sz w:val="24"/>
          <w:szCs w:val="24"/>
        </w:rPr>
        <w:t>r være i lek mens foreldre ser oss</w:t>
      </w:r>
      <w:r w:rsidR="00E15631" w:rsidRPr="00E7683B">
        <w:rPr>
          <w:rFonts w:ascii="Times New Roman" w:hAnsi="Times New Roman"/>
          <w:sz w:val="24"/>
          <w:szCs w:val="24"/>
        </w:rPr>
        <w:t>.</w:t>
      </w:r>
    </w:p>
    <w:p w:rsidR="002B2720" w:rsidRPr="00E7683B" w:rsidRDefault="002B2720" w:rsidP="009F0954">
      <w:pPr>
        <w:pStyle w:val="Listeavsnitt"/>
        <w:numPr>
          <w:ilvl w:val="0"/>
          <w:numId w:val="21"/>
        </w:numPr>
        <w:rPr>
          <w:rFonts w:ascii="Times New Roman" w:hAnsi="Times New Roman"/>
          <w:sz w:val="24"/>
          <w:szCs w:val="24"/>
        </w:rPr>
      </w:pPr>
      <w:r w:rsidRPr="00E7683B">
        <w:rPr>
          <w:rFonts w:ascii="Times New Roman" w:hAnsi="Times New Roman"/>
          <w:sz w:val="24"/>
          <w:szCs w:val="24"/>
        </w:rPr>
        <w:t>Bruker humor i samspill med foreldre</w:t>
      </w:r>
      <w:r w:rsidR="00E15631" w:rsidRPr="00E7683B">
        <w:rPr>
          <w:rFonts w:ascii="Times New Roman" w:hAnsi="Times New Roman"/>
          <w:sz w:val="24"/>
          <w:szCs w:val="24"/>
        </w:rPr>
        <w:t>.</w:t>
      </w:r>
    </w:p>
    <w:p w:rsidR="00E15631" w:rsidRPr="00E7683B" w:rsidRDefault="00E15631" w:rsidP="009F0954">
      <w:pPr>
        <w:pStyle w:val="Listeavsnitt"/>
        <w:numPr>
          <w:ilvl w:val="0"/>
          <w:numId w:val="21"/>
        </w:numPr>
        <w:rPr>
          <w:rFonts w:ascii="Times New Roman" w:hAnsi="Times New Roman"/>
          <w:sz w:val="24"/>
          <w:szCs w:val="24"/>
        </w:rPr>
      </w:pPr>
      <w:r w:rsidRPr="00E7683B">
        <w:rPr>
          <w:rFonts w:ascii="Times New Roman" w:hAnsi="Times New Roman"/>
          <w:sz w:val="24"/>
          <w:szCs w:val="24"/>
        </w:rPr>
        <w:t>Ler sammen med.</w:t>
      </w:r>
    </w:p>
    <w:p w:rsidR="002B2720" w:rsidRPr="00E7683B" w:rsidRDefault="002B2720" w:rsidP="009F0954">
      <w:pPr>
        <w:pStyle w:val="Listeavsnitt"/>
        <w:numPr>
          <w:ilvl w:val="0"/>
          <w:numId w:val="21"/>
        </w:numPr>
        <w:rPr>
          <w:rFonts w:ascii="Times New Roman" w:hAnsi="Times New Roman"/>
          <w:sz w:val="24"/>
          <w:szCs w:val="24"/>
        </w:rPr>
      </w:pPr>
      <w:r w:rsidRPr="00E7683B">
        <w:rPr>
          <w:rFonts w:ascii="Times New Roman" w:hAnsi="Times New Roman"/>
          <w:sz w:val="24"/>
          <w:szCs w:val="24"/>
        </w:rPr>
        <w:t>Ikke tar oss selv så høytidelige</w:t>
      </w:r>
      <w:r w:rsidR="00E15631" w:rsidRPr="00E7683B">
        <w:rPr>
          <w:rFonts w:ascii="Times New Roman" w:hAnsi="Times New Roman"/>
          <w:sz w:val="24"/>
          <w:szCs w:val="24"/>
        </w:rPr>
        <w:t>, men tørr å by på oss selv.</w:t>
      </w:r>
    </w:p>
    <w:p w:rsidR="002B2720" w:rsidRPr="00E7683B" w:rsidRDefault="002B2720" w:rsidP="009F0954">
      <w:pPr>
        <w:pStyle w:val="Listeavsnitt"/>
        <w:numPr>
          <w:ilvl w:val="0"/>
          <w:numId w:val="21"/>
        </w:numPr>
        <w:rPr>
          <w:rFonts w:ascii="Times New Roman" w:hAnsi="Times New Roman"/>
          <w:sz w:val="24"/>
          <w:szCs w:val="24"/>
        </w:rPr>
      </w:pPr>
      <w:r w:rsidRPr="00E7683B">
        <w:rPr>
          <w:rFonts w:ascii="Times New Roman" w:hAnsi="Times New Roman"/>
          <w:sz w:val="24"/>
          <w:szCs w:val="24"/>
        </w:rPr>
        <w:t>Er bevisste på hva og hvordan vi forteller om barnas hverdag. Hvilke historier forteller vi?</w:t>
      </w:r>
    </w:p>
    <w:p w:rsidR="00E15631" w:rsidRPr="00E7683B" w:rsidRDefault="00E15631" w:rsidP="009F0954">
      <w:pPr>
        <w:pStyle w:val="Listeavsnitt"/>
        <w:numPr>
          <w:ilvl w:val="0"/>
          <w:numId w:val="21"/>
        </w:numPr>
        <w:rPr>
          <w:rFonts w:ascii="Times New Roman" w:hAnsi="Times New Roman"/>
          <w:sz w:val="24"/>
          <w:szCs w:val="24"/>
        </w:rPr>
      </w:pPr>
      <w:r w:rsidRPr="00E7683B">
        <w:rPr>
          <w:rFonts w:ascii="Times New Roman" w:hAnsi="Times New Roman"/>
          <w:sz w:val="24"/>
          <w:szCs w:val="24"/>
        </w:rPr>
        <w:t>Gjennom vår dokumentasjon viser lekenheten i hverdagen.</w:t>
      </w:r>
    </w:p>
    <w:p w:rsidR="0046411B" w:rsidRPr="00E7683B" w:rsidRDefault="0046411B" w:rsidP="002B2720">
      <w:pPr>
        <w:rPr>
          <w:rFonts w:ascii="Times New Roman" w:hAnsi="Times New Roman"/>
          <w:sz w:val="24"/>
          <w:szCs w:val="24"/>
          <w:u w:val="single"/>
        </w:rPr>
      </w:pPr>
    </w:p>
    <w:p w:rsidR="002B2720" w:rsidRPr="00E7683B" w:rsidRDefault="002B2720" w:rsidP="002B2720">
      <w:pPr>
        <w:rPr>
          <w:rFonts w:ascii="Times New Roman" w:hAnsi="Times New Roman"/>
          <w:sz w:val="24"/>
          <w:szCs w:val="24"/>
          <w:u w:val="single"/>
        </w:rPr>
      </w:pPr>
      <w:r w:rsidRPr="00E7683B">
        <w:rPr>
          <w:rFonts w:ascii="Times New Roman" w:hAnsi="Times New Roman"/>
          <w:sz w:val="24"/>
          <w:szCs w:val="24"/>
          <w:u w:val="single"/>
        </w:rPr>
        <w:t xml:space="preserve">Sammen </w:t>
      </w:r>
      <w:r w:rsidR="00DC218B" w:rsidRPr="00E7683B">
        <w:rPr>
          <w:rFonts w:ascii="Times New Roman" w:hAnsi="Times New Roman"/>
          <w:sz w:val="24"/>
          <w:szCs w:val="24"/>
          <w:u w:val="single"/>
        </w:rPr>
        <w:t xml:space="preserve">viser vi hverandre </w:t>
      </w:r>
      <w:r w:rsidRPr="00E7683B">
        <w:rPr>
          <w:rFonts w:ascii="Times New Roman" w:hAnsi="Times New Roman"/>
          <w:b/>
          <w:sz w:val="24"/>
          <w:szCs w:val="24"/>
          <w:u w:val="single"/>
        </w:rPr>
        <w:t>lekenhet</w:t>
      </w:r>
      <w:r w:rsidRPr="00E7683B">
        <w:rPr>
          <w:rFonts w:ascii="Times New Roman" w:hAnsi="Times New Roman"/>
          <w:sz w:val="24"/>
          <w:szCs w:val="24"/>
          <w:u w:val="single"/>
        </w:rPr>
        <w:t xml:space="preserve"> når vi:</w:t>
      </w:r>
    </w:p>
    <w:p w:rsidR="00E15631" w:rsidRPr="00E7683B" w:rsidRDefault="00845186" w:rsidP="009F0954">
      <w:pPr>
        <w:pStyle w:val="Listeavsnitt"/>
        <w:numPr>
          <w:ilvl w:val="0"/>
          <w:numId w:val="22"/>
        </w:numPr>
        <w:rPr>
          <w:rFonts w:ascii="Times New Roman" w:hAnsi="Times New Roman"/>
          <w:sz w:val="24"/>
          <w:szCs w:val="24"/>
        </w:rPr>
      </w:pPr>
      <w:r w:rsidRPr="00E7683B">
        <w:rPr>
          <w:rFonts w:ascii="Times New Roman" w:hAnsi="Times New Roman"/>
          <w:sz w:val="24"/>
          <w:szCs w:val="24"/>
        </w:rPr>
        <w:t>Tør</w:t>
      </w:r>
      <w:r w:rsidR="00E15631" w:rsidRPr="00E7683B">
        <w:rPr>
          <w:rFonts w:ascii="Times New Roman" w:hAnsi="Times New Roman"/>
          <w:sz w:val="24"/>
          <w:szCs w:val="24"/>
        </w:rPr>
        <w:t xml:space="preserve"> tulle og tøyse med hverandre</w:t>
      </w:r>
      <w:r w:rsidR="005D3A03" w:rsidRPr="00E7683B">
        <w:rPr>
          <w:rFonts w:ascii="Times New Roman" w:hAnsi="Times New Roman"/>
          <w:sz w:val="24"/>
          <w:szCs w:val="24"/>
        </w:rPr>
        <w:t>.</w:t>
      </w:r>
    </w:p>
    <w:p w:rsidR="00E15631" w:rsidRPr="00E7683B" w:rsidRDefault="00E15631" w:rsidP="009F0954">
      <w:pPr>
        <w:pStyle w:val="Listeavsnitt"/>
        <w:numPr>
          <w:ilvl w:val="0"/>
          <w:numId w:val="22"/>
        </w:numPr>
        <w:rPr>
          <w:rFonts w:ascii="Times New Roman" w:hAnsi="Times New Roman"/>
          <w:sz w:val="24"/>
          <w:szCs w:val="24"/>
        </w:rPr>
      </w:pPr>
      <w:r w:rsidRPr="00E7683B">
        <w:rPr>
          <w:rFonts w:ascii="Times New Roman" w:hAnsi="Times New Roman"/>
          <w:sz w:val="24"/>
          <w:szCs w:val="24"/>
        </w:rPr>
        <w:t>Ikke tar oss selv så høytidelig</w:t>
      </w:r>
      <w:r w:rsidR="005D3A03" w:rsidRPr="00E7683B">
        <w:rPr>
          <w:rFonts w:ascii="Times New Roman" w:hAnsi="Times New Roman"/>
          <w:sz w:val="24"/>
          <w:szCs w:val="24"/>
        </w:rPr>
        <w:t>.</w:t>
      </w:r>
    </w:p>
    <w:p w:rsidR="00E15631" w:rsidRPr="00E7683B" w:rsidRDefault="00845186" w:rsidP="009F0954">
      <w:pPr>
        <w:pStyle w:val="Listeavsnitt"/>
        <w:numPr>
          <w:ilvl w:val="0"/>
          <w:numId w:val="22"/>
        </w:numPr>
        <w:rPr>
          <w:rFonts w:ascii="Times New Roman" w:hAnsi="Times New Roman"/>
          <w:sz w:val="24"/>
          <w:szCs w:val="24"/>
        </w:rPr>
      </w:pPr>
      <w:r w:rsidRPr="00E7683B">
        <w:rPr>
          <w:rFonts w:ascii="Times New Roman" w:hAnsi="Times New Roman"/>
          <w:sz w:val="24"/>
          <w:szCs w:val="24"/>
        </w:rPr>
        <w:lastRenderedPageBreak/>
        <w:t xml:space="preserve">Tør </w:t>
      </w:r>
      <w:r w:rsidR="00E15631" w:rsidRPr="00E7683B">
        <w:rPr>
          <w:rFonts w:ascii="Times New Roman" w:hAnsi="Times New Roman"/>
          <w:sz w:val="24"/>
          <w:szCs w:val="24"/>
        </w:rPr>
        <w:t>by på oss selv</w:t>
      </w:r>
      <w:r w:rsidR="005D3A03" w:rsidRPr="00E7683B">
        <w:rPr>
          <w:rFonts w:ascii="Times New Roman" w:hAnsi="Times New Roman"/>
          <w:sz w:val="24"/>
          <w:szCs w:val="24"/>
        </w:rPr>
        <w:t>.</w:t>
      </w:r>
    </w:p>
    <w:p w:rsidR="00E15631" w:rsidRPr="00E7683B" w:rsidRDefault="00E15631" w:rsidP="009F0954">
      <w:pPr>
        <w:pStyle w:val="Listeavsnitt"/>
        <w:numPr>
          <w:ilvl w:val="0"/>
          <w:numId w:val="22"/>
        </w:numPr>
        <w:rPr>
          <w:rFonts w:ascii="Times New Roman" w:hAnsi="Times New Roman"/>
          <w:sz w:val="24"/>
          <w:szCs w:val="24"/>
        </w:rPr>
      </w:pPr>
      <w:r w:rsidRPr="00E7683B">
        <w:rPr>
          <w:rFonts w:ascii="Times New Roman" w:hAnsi="Times New Roman"/>
          <w:sz w:val="24"/>
          <w:szCs w:val="24"/>
        </w:rPr>
        <w:t>Deler god inspirasjon med hverandre</w:t>
      </w:r>
      <w:r w:rsidR="005D3A03" w:rsidRPr="00E7683B">
        <w:rPr>
          <w:rFonts w:ascii="Times New Roman" w:hAnsi="Times New Roman"/>
          <w:sz w:val="24"/>
          <w:szCs w:val="24"/>
        </w:rPr>
        <w:t>.</w:t>
      </w:r>
    </w:p>
    <w:p w:rsidR="005D3A03" w:rsidRPr="00E7683B" w:rsidRDefault="00845186" w:rsidP="009F0954">
      <w:pPr>
        <w:pStyle w:val="Listeavsnitt"/>
        <w:numPr>
          <w:ilvl w:val="0"/>
          <w:numId w:val="22"/>
        </w:numPr>
        <w:rPr>
          <w:rFonts w:ascii="Times New Roman" w:hAnsi="Times New Roman"/>
          <w:sz w:val="24"/>
          <w:szCs w:val="24"/>
        </w:rPr>
      </w:pPr>
      <w:r w:rsidRPr="00E7683B">
        <w:rPr>
          <w:rFonts w:ascii="Times New Roman" w:hAnsi="Times New Roman"/>
          <w:sz w:val="24"/>
          <w:szCs w:val="24"/>
        </w:rPr>
        <w:t>Tør</w:t>
      </w:r>
      <w:r w:rsidR="005D3A03" w:rsidRPr="00E7683B">
        <w:rPr>
          <w:rFonts w:ascii="Times New Roman" w:hAnsi="Times New Roman"/>
          <w:sz w:val="24"/>
          <w:szCs w:val="24"/>
        </w:rPr>
        <w:t xml:space="preserve"> å utfordre hverandre.</w:t>
      </w:r>
    </w:p>
    <w:p w:rsidR="0046411B" w:rsidRPr="00E7683B" w:rsidRDefault="0046411B" w:rsidP="00531612">
      <w:pPr>
        <w:rPr>
          <w:rFonts w:ascii="Times New Roman" w:hAnsi="Times New Roman"/>
          <w:sz w:val="24"/>
          <w:szCs w:val="24"/>
        </w:rPr>
      </w:pPr>
    </w:p>
    <w:p w:rsidR="00531612" w:rsidRPr="00E7683B" w:rsidRDefault="00F771CA" w:rsidP="00531612">
      <w:pPr>
        <w:rPr>
          <w:rFonts w:ascii="Times New Roman" w:hAnsi="Times New Roman"/>
          <w:b/>
          <w:sz w:val="24"/>
          <w:szCs w:val="24"/>
        </w:rPr>
      </w:pPr>
      <w:r w:rsidRPr="00E7683B">
        <w:rPr>
          <w:rFonts w:ascii="Times New Roman" w:hAnsi="Times New Roman"/>
          <w:b/>
          <w:sz w:val="24"/>
          <w:szCs w:val="24"/>
        </w:rPr>
        <w:t>STOLT – T’n står for t</w:t>
      </w:r>
      <w:r w:rsidR="00531612" w:rsidRPr="00E7683B">
        <w:rPr>
          <w:rFonts w:ascii="Times New Roman" w:hAnsi="Times New Roman"/>
          <w:b/>
          <w:sz w:val="24"/>
          <w:szCs w:val="24"/>
        </w:rPr>
        <w:t>oleranse og respekt:</w:t>
      </w:r>
    </w:p>
    <w:p w:rsidR="006E0490" w:rsidRPr="00E7683B" w:rsidRDefault="00531612" w:rsidP="006E0490">
      <w:pPr>
        <w:rPr>
          <w:rFonts w:ascii="Times New Roman" w:hAnsi="Times New Roman"/>
          <w:sz w:val="24"/>
          <w:szCs w:val="24"/>
        </w:rPr>
      </w:pPr>
      <w:r w:rsidRPr="00E7683B">
        <w:rPr>
          <w:rFonts w:ascii="Times New Roman" w:hAnsi="Times New Roman"/>
          <w:sz w:val="24"/>
          <w:szCs w:val="24"/>
        </w:rPr>
        <w:t>Respekt er en holdning der vi behandler oss selv og andre som verdifulle mennesker. Vi har omsorg for den enkeltes verdighet og behandler andre slik vi selv ønsker å bli behandlet. Å være tolerant er å godta forskjeller</w:t>
      </w:r>
      <w:r w:rsidR="00C72AE6" w:rsidRPr="00E7683B">
        <w:rPr>
          <w:rFonts w:ascii="Times New Roman" w:hAnsi="Times New Roman"/>
          <w:sz w:val="24"/>
          <w:szCs w:val="24"/>
        </w:rPr>
        <w:t>, og å være ydmyke ovenfor hverandre</w:t>
      </w:r>
      <w:r w:rsidR="00557806" w:rsidRPr="00E7683B">
        <w:rPr>
          <w:rFonts w:ascii="Times New Roman" w:hAnsi="Times New Roman"/>
          <w:sz w:val="24"/>
          <w:szCs w:val="24"/>
        </w:rPr>
        <w:t xml:space="preserve"> og lytte til hverandre</w:t>
      </w:r>
      <w:r w:rsidRPr="00E7683B">
        <w:rPr>
          <w:rFonts w:ascii="Times New Roman" w:hAnsi="Times New Roman"/>
          <w:sz w:val="24"/>
          <w:szCs w:val="24"/>
        </w:rPr>
        <w:t>.</w:t>
      </w:r>
      <w:r w:rsidR="009E483F" w:rsidRPr="00E7683B">
        <w:rPr>
          <w:rFonts w:ascii="Times New Roman" w:hAnsi="Times New Roman"/>
          <w:sz w:val="24"/>
          <w:szCs w:val="24"/>
        </w:rPr>
        <w:t xml:space="preserve"> Vi aksepterer at vi er forskjellig og at vi kan ha forskjellige meninger</w:t>
      </w:r>
      <w:r w:rsidR="00557806" w:rsidRPr="00E7683B">
        <w:rPr>
          <w:rFonts w:ascii="Times New Roman" w:hAnsi="Times New Roman"/>
          <w:sz w:val="24"/>
          <w:szCs w:val="24"/>
        </w:rPr>
        <w:t xml:space="preserve">, tanker og verdier. </w:t>
      </w:r>
      <w:r w:rsidR="00C72AE6" w:rsidRPr="00E7683B">
        <w:rPr>
          <w:rFonts w:ascii="Times New Roman" w:hAnsi="Times New Roman"/>
          <w:sz w:val="24"/>
          <w:szCs w:val="24"/>
        </w:rPr>
        <w:t>Det handler om å se de ulikes perspektiv og se på f</w:t>
      </w:r>
      <w:r w:rsidR="00070A66" w:rsidRPr="00E7683B">
        <w:rPr>
          <w:rFonts w:ascii="Times New Roman" w:hAnsi="Times New Roman"/>
          <w:sz w:val="24"/>
          <w:szCs w:val="24"/>
        </w:rPr>
        <w:t>orskjellighetene som en styrke. Toleranse handler om å inkludere alle</w:t>
      </w:r>
      <w:r w:rsidR="00557806" w:rsidRPr="00E7683B">
        <w:rPr>
          <w:rFonts w:ascii="Times New Roman" w:hAnsi="Times New Roman"/>
          <w:sz w:val="24"/>
          <w:szCs w:val="24"/>
        </w:rPr>
        <w:t xml:space="preserve"> og å klare å enes om noe felles</w:t>
      </w:r>
      <w:r w:rsidR="00070A66" w:rsidRPr="00E7683B">
        <w:rPr>
          <w:rFonts w:ascii="Times New Roman" w:hAnsi="Times New Roman"/>
          <w:sz w:val="24"/>
          <w:szCs w:val="24"/>
        </w:rPr>
        <w:t xml:space="preserve">. </w:t>
      </w:r>
      <w:r w:rsidR="00C72AE6" w:rsidRPr="00E7683B">
        <w:rPr>
          <w:rFonts w:ascii="Times New Roman" w:hAnsi="Times New Roman"/>
          <w:sz w:val="24"/>
          <w:szCs w:val="24"/>
        </w:rPr>
        <w:t xml:space="preserve">Å ha toleranse for hverandre handler om at vi skal unne hverandre ikke misunne. </w:t>
      </w:r>
      <w:r w:rsidRPr="00E7683B">
        <w:rPr>
          <w:rFonts w:ascii="Times New Roman" w:hAnsi="Times New Roman"/>
          <w:sz w:val="24"/>
          <w:szCs w:val="24"/>
        </w:rPr>
        <w:t xml:space="preserve"> </w:t>
      </w:r>
      <w:r w:rsidR="00CE5482" w:rsidRPr="00E7683B">
        <w:rPr>
          <w:rFonts w:ascii="Times New Roman" w:hAnsi="Times New Roman"/>
          <w:sz w:val="24"/>
          <w:szCs w:val="24"/>
        </w:rPr>
        <w:t>Å være tolerant handler om at man innimellom må gi slipp på egne tanker og meninger for at man i fellesskap skal enes om noe. Det handler om å gi og ta</w:t>
      </w:r>
      <w:r w:rsidR="006E0490" w:rsidRPr="00E7683B">
        <w:rPr>
          <w:rFonts w:ascii="Times New Roman" w:hAnsi="Times New Roman"/>
          <w:sz w:val="24"/>
          <w:szCs w:val="24"/>
        </w:rPr>
        <w:t xml:space="preserve">, og om </w:t>
      </w:r>
      <w:r w:rsidR="00CE5482" w:rsidRPr="00E7683B">
        <w:rPr>
          <w:rFonts w:ascii="Times New Roman" w:hAnsi="Times New Roman"/>
          <w:sz w:val="24"/>
          <w:szCs w:val="24"/>
        </w:rPr>
        <w:t>å være ydmyke.</w:t>
      </w:r>
      <w:r w:rsidR="006E0490" w:rsidRPr="00E7683B">
        <w:rPr>
          <w:rFonts w:ascii="Times New Roman" w:hAnsi="Times New Roman"/>
          <w:sz w:val="24"/>
          <w:szCs w:val="24"/>
        </w:rPr>
        <w:t xml:space="preserve"> </w:t>
      </w:r>
    </w:p>
    <w:p w:rsidR="00531612" w:rsidRPr="00E7683B" w:rsidRDefault="006E0490" w:rsidP="00531612">
      <w:pPr>
        <w:rPr>
          <w:rFonts w:ascii="Times New Roman" w:hAnsi="Times New Roman"/>
          <w:sz w:val="24"/>
          <w:szCs w:val="24"/>
        </w:rPr>
      </w:pPr>
      <w:r w:rsidRPr="00E7683B">
        <w:rPr>
          <w:rFonts w:ascii="Times New Roman" w:hAnsi="Times New Roman"/>
          <w:sz w:val="24"/>
          <w:szCs w:val="24"/>
        </w:rPr>
        <w:t>Barnehagen skal synliggjøre samisk kultur og skal bidra til at barn kan utvikle respekt og fellesskapsfølelse for det samiske mangfoldet. Barnehagen skal synliggjøre et mangfold i familie</w:t>
      </w:r>
      <w:r w:rsidR="00E7683B">
        <w:rPr>
          <w:rFonts w:ascii="Times New Roman" w:hAnsi="Times New Roman"/>
          <w:sz w:val="24"/>
          <w:szCs w:val="24"/>
        </w:rPr>
        <w:t xml:space="preserve"> </w:t>
      </w:r>
      <w:r w:rsidRPr="00E7683B">
        <w:rPr>
          <w:rFonts w:ascii="Times New Roman" w:hAnsi="Times New Roman"/>
          <w:sz w:val="24"/>
          <w:szCs w:val="24"/>
        </w:rPr>
        <w:t>former og sørge for at alle barn får sin familie speilet i barnehagen.</w:t>
      </w:r>
      <w:r w:rsidR="00F771CA" w:rsidRPr="00E7683B">
        <w:rPr>
          <w:rFonts w:ascii="Times New Roman" w:hAnsi="Times New Roman"/>
          <w:sz w:val="24"/>
          <w:szCs w:val="24"/>
        </w:rPr>
        <w:t xml:space="preserve"> Dette gjør vi etter behov i forhold til enkeltbarn og familier.</w:t>
      </w:r>
    </w:p>
    <w:p w:rsidR="006E0490" w:rsidRPr="00E7683B" w:rsidRDefault="006E0490" w:rsidP="00531612">
      <w:pPr>
        <w:rPr>
          <w:rFonts w:ascii="Times New Roman" w:hAnsi="Times New Roman"/>
          <w:b/>
          <w:sz w:val="24"/>
          <w:szCs w:val="24"/>
        </w:rPr>
      </w:pPr>
    </w:p>
    <w:p w:rsidR="00531612" w:rsidRPr="00E7683B" w:rsidRDefault="00531612" w:rsidP="00531612">
      <w:pPr>
        <w:rPr>
          <w:rFonts w:ascii="Times New Roman" w:hAnsi="Times New Roman"/>
          <w:b/>
          <w:sz w:val="24"/>
          <w:szCs w:val="24"/>
        </w:rPr>
      </w:pPr>
      <w:r w:rsidRPr="00E7683B">
        <w:rPr>
          <w:rFonts w:ascii="Times New Roman" w:hAnsi="Times New Roman"/>
          <w:b/>
          <w:sz w:val="24"/>
          <w:szCs w:val="24"/>
        </w:rPr>
        <w:t>Kjennetegn:</w:t>
      </w:r>
    </w:p>
    <w:p w:rsidR="00531612" w:rsidRPr="00E7683B" w:rsidRDefault="00C72AE6" w:rsidP="00531612">
      <w:pPr>
        <w:rPr>
          <w:rFonts w:ascii="Times New Roman" w:hAnsi="Times New Roman"/>
          <w:sz w:val="24"/>
          <w:szCs w:val="24"/>
          <w:u w:val="single"/>
        </w:rPr>
      </w:pPr>
      <w:r w:rsidRPr="00E7683B">
        <w:rPr>
          <w:rFonts w:ascii="Times New Roman" w:hAnsi="Times New Roman"/>
          <w:sz w:val="24"/>
          <w:szCs w:val="24"/>
          <w:u w:val="single"/>
        </w:rPr>
        <w:t xml:space="preserve">Sammen viser vi barna </w:t>
      </w:r>
      <w:r w:rsidR="00531612" w:rsidRPr="00E7683B">
        <w:rPr>
          <w:rFonts w:ascii="Times New Roman" w:hAnsi="Times New Roman"/>
          <w:b/>
          <w:sz w:val="24"/>
          <w:szCs w:val="24"/>
          <w:u w:val="single"/>
        </w:rPr>
        <w:t xml:space="preserve">toleranse </w:t>
      </w:r>
      <w:r w:rsidR="00531612" w:rsidRPr="00E7683B">
        <w:rPr>
          <w:rFonts w:ascii="Times New Roman" w:hAnsi="Times New Roman"/>
          <w:sz w:val="24"/>
          <w:szCs w:val="24"/>
          <w:u w:val="single"/>
        </w:rPr>
        <w:t xml:space="preserve">og </w:t>
      </w:r>
      <w:r w:rsidR="00531612" w:rsidRPr="00E7683B">
        <w:rPr>
          <w:rFonts w:ascii="Times New Roman" w:hAnsi="Times New Roman"/>
          <w:b/>
          <w:sz w:val="24"/>
          <w:szCs w:val="24"/>
          <w:u w:val="single"/>
        </w:rPr>
        <w:t>respekt</w:t>
      </w:r>
      <w:r w:rsidR="00531612" w:rsidRPr="00E7683B">
        <w:rPr>
          <w:rFonts w:ascii="Times New Roman" w:hAnsi="Times New Roman"/>
          <w:sz w:val="24"/>
          <w:szCs w:val="24"/>
          <w:u w:val="single"/>
        </w:rPr>
        <w:t xml:space="preserve"> når </w:t>
      </w:r>
      <w:r w:rsidRPr="00E7683B">
        <w:rPr>
          <w:rFonts w:ascii="Times New Roman" w:hAnsi="Times New Roman"/>
          <w:sz w:val="24"/>
          <w:szCs w:val="24"/>
          <w:u w:val="single"/>
        </w:rPr>
        <w:t>vi</w:t>
      </w:r>
      <w:r w:rsidR="00531612" w:rsidRPr="00E7683B">
        <w:rPr>
          <w:rFonts w:ascii="Times New Roman" w:hAnsi="Times New Roman"/>
          <w:sz w:val="24"/>
          <w:szCs w:val="24"/>
          <w:u w:val="single"/>
        </w:rPr>
        <w:t>:</w:t>
      </w:r>
    </w:p>
    <w:p w:rsidR="00C72AE6" w:rsidRPr="00E7683B" w:rsidRDefault="005D3A03" w:rsidP="009F0954">
      <w:pPr>
        <w:pStyle w:val="Listeavsnitt"/>
        <w:numPr>
          <w:ilvl w:val="0"/>
          <w:numId w:val="24"/>
        </w:numPr>
        <w:rPr>
          <w:rFonts w:ascii="Times New Roman" w:hAnsi="Times New Roman"/>
          <w:sz w:val="24"/>
          <w:szCs w:val="24"/>
        </w:rPr>
      </w:pPr>
      <w:r w:rsidRPr="00E7683B">
        <w:rPr>
          <w:rFonts w:ascii="Times New Roman" w:hAnsi="Times New Roman"/>
          <w:sz w:val="24"/>
          <w:szCs w:val="24"/>
        </w:rPr>
        <w:t xml:space="preserve">Ser dem og møter dem lyttende; er </w:t>
      </w:r>
      <w:r w:rsidR="00557806" w:rsidRPr="00E7683B">
        <w:rPr>
          <w:rFonts w:ascii="Times New Roman" w:hAnsi="Times New Roman"/>
          <w:sz w:val="24"/>
          <w:szCs w:val="24"/>
        </w:rPr>
        <w:t>nysgjerrig på enkeltmenneske</w:t>
      </w:r>
      <w:r w:rsidRPr="00E7683B">
        <w:rPr>
          <w:rFonts w:ascii="Times New Roman" w:hAnsi="Times New Roman"/>
          <w:sz w:val="24"/>
          <w:szCs w:val="24"/>
        </w:rPr>
        <w:t>t</w:t>
      </w:r>
      <w:r w:rsidR="00557806" w:rsidRPr="00E7683B">
        <w:rPr>
          <w:rFonts w:ascii="Times New Roman" w:hAnsi="Times New Roman"/>
          <w:sz w:val="24"/>
          <w:szCs w:val="24"/>
        </w:rPr>
        <w:t xml:space="preserve"> og barnet.</w:t>
      </w:r>
    </w:p>
    <w:p w:rsidR="00EC222F" w:rsidRPr="00E7683B" w:rsidRDefault="00EC222F" w:rsidP="009F0954">
      <w:pPr>
        <w:pStyle w:val="Listeavsnitt"/>
        <w:numPr>
          <w:ilvl w:val="0"/>
          <w:numId w:val="24"/>
        </w:numPr>
        <w:rPr>
          <w:rFonts w:ascii="Times New Roman" w:hAnsi="Times New Roman"/>
          <w:sz w:val="24"/>
          <w:szCs w:val="24"/>
        </w:rPr>
      </w:pPr>
      <w:r w:rsidRPr="00E7683B">
        <w:rPr>
          <w:rFonts w:ascii="Times New Roman" w:hAnsi="Times New Roman"/>
          <w:sz w:val="24"/>
          <w:szCs w:val="24"/>
        </w:rPr>
        <w:t>Anerkjenner den enkelte for den de er, og synligjør den enkeltes plass og verdi i fellesskapet.</w:t>
      </w:r>
    </w:p>
    <w:p w:rsidR="00070A66" w:rsidRPr="00E7683B" w:rsidRDefault="00070A66" w:rsidP="009F0954">
      <w:pPr>
        <w:pStyle w:val="Listeavsnitt"/>
        <w:numPr>
          <w:ilvl w:val="0"/>
          <w:numId w:val="24"/>
        </w:numPr>
        <w:rPr>
          <w:rFonts w:ascii="Times New Roman" w:hAnsi="Times New Roman"/>
          <w:sz w:val="24"/>
          <w:szCs w:val="24"/>
        </w:rPr>
      </w:pPr>
      <w:r w:rsidRPr="00E7683B">
        <w:rPr>
          <w:rFonts w:ascii="Times New Roman" w:hAnsi="Times New Roman"/>
          <w:sz w:val="24"/>
          <w:szCs w:val="24"/>
        </w:rPr>
        <w:t>Møter dem slik vi selv vil bli møtt.</w:t>
      </w:r>
    </w:p>
    <w:p w:rsidR="00070A66" w:rsidRPr="00E7683B" w:rsidRDefault="00070A66" w:rsidP="00EC222F">
      <w:pPr>
        <w:pStyle w:val="Listeavsnitt"/>
        <w:numPr>
          <w:ilvl w:val="0"/>
          <w:numId w:val="24"/>
        </w:numPr>
        <w:rPr>
          <w:rFonts w:ascii="Times New Roman" w:hAnsi="Times New Roman"/>
          <w:sz w:val="24"/>
          <w:szCs w:val="24"/>
        </w:rPr>
      </w:pPr>
      <w:r w:rsidRPr="00E7683B">
        <w:rPr>
          <w:rFonts w:ascii="Times New Roman" w:hAnsi="Times New Roman"/>
          <w:sz w:val="24"/>
          <w:szCs w:val="24"/>
        </w:rPr>
        <w:t>Sier og gjør ting vi kan stå inne for, selv med mor eller far i nærheten.</w:t>
      </w:r>
    </w:p>
    <w:p w:rsidR="00070A66" w:rsidRPr="00E7683B" w:rsidRDefault="00070A66" w:rsidP="009F0954">
      <w:pPr>
        <w:pStyle w:val="Listeavsnitt"/>
        <w:numPr>
          <w:ilvl w:val="0"/>
          <w:numId w:val="24"/>
        </w:numPr>
        <w:rPr>
          <w:rFonts w:ascii="Times New Roman" w:hAnsi="Times New Roman"/>
          <w:sz w:val="24"/>
          <w:szCs w:val="24"/>
        </w:rPr>
      </w:pPr>
      <w:r w:rsidRPr="00E7683B">
        <w:rPr>
          <w:rFonts w:ascii="Times New Roman" w:hAnsi="Times New Roman"/>
          <w:sz w:val="24"/>
          <w:szCs w:val="24"/>
        </w:rPr>
        <w:t>Tar ansvar for relasjonen. Går i oss selv og miljøet – i stedet for å påføre barna feil og mangler.</w:t>
      </w:r>
    </w:p>
    <w:p w:rsidR="00C72AE6" w:rsidRPr="00E7683B" w:rsidRDefault="00557806" w:rsidP="009F0954">
      <w:pPr>
        <w:pStyle w:val="Listeavsnitt"/>
        <w:numPr>
          <w:ilvl w:val="0"/>
          <w:numId w:val="24"/>
        </w:numPr>
        <w:rPr>
          <w:rFonts w:ascii="Times New Roman" w:hAnsi="Times New Roman"/>
          <w:sz w:val="24"/>
          <w:szCs w:val="24"/>
        </w:rPr>
      </w:pPr>
      <w:r w:rsidRPr="00E7683B">
        <w:rPr>
          <w:rFonts w:ascii="Times New Roman" w:hAnsi="Times New Roman"/>
          <w:sz w:val="24"/>
          <w:szCs w:val="24"/>
        </w:rPr>
        <w:t>Lytter til begge part</w:t>
      </w:r>
      <w:r w:rsidR="00800110" w:rsidRPr="00E7683B">
        <w:rPr>
          <w:rFonts w:ascii="Times New Roman" w:hAnsi="Times New Roman"/>
          <w:sz w:val="24"/>
          <w:szCs w:val="24"/>
        </w:rPr>
        <w:t>er i en konflikt.</w:t>
      </w:r>
    </w:p>
    <w:p w:rsidR="005D3A03" w:rsidRPr="00E7683B" w:rsidRDefault="005D3A03" w:rsidP="009F0954">
      <w:pPr>
        <w:pStyle w:val="Listeavsnitt"/>
        <w:numPr>
          <w:ilvl w:val="0"/>
          <w:numId w:val="24"/>
        </w:numPr>
        <w:rPr>
          <w:rFonts w:ascii="Times New Roman" w:hAnsi="Times New Roman"/>
          <w:sz w:val="24"/>
          <w:szCs w:val="24"/>
        </w:rPr>
      </w:pPr>
      <w:r w:rsidRPr="00E7683B">
        <w:rPr>
          <w:rFonts w:ascii="Times New Roman" w:hAnsi="Times New Roman"/>
          <w:sz w:val="24"/>
          <w:szCs w:val="24"/>
        </w:rPr>
        <w:t>Evner å se både gruppa og enkeltbarnet.</w:t>
      </w:r>
    </w:p>
    <w:p w:rsidR="007C269F" w:rsidRPr="00E7683B" w:rsidRDefault="00EC222F" w:rsidP="009F0954">
      <w:pPr>
        <w:pStyle w:val="Listeavsnitt"/>
        <w:numPr>
          <w:ilvl w:val="0"/>
          <w:numId w:val="24"/>
        </w:numPr>
        <w:rPr>
          <w:rFonts w:ascii="Times New Roman" w:hAnsi="Times New Roman"/>
          <w:sz w:val="24"/>
          <w:szCs w:val="24"/>
        </w:rPr>
      </w:pPr>
      <w:r w:rsidRPr="00E7683B">
        <w:rPr>
          <w:rFonts w:ascii="Times New Roman" w:hAnsi="Times New Roman"/>
          <w:sz w:val="24"/>
          <w:szCs w:val="24"/>
        </w:rPr>
        <w:t>Støtter, styrker og følger opp barna ut fra deres egne kulturelle og individuelle forutsetninger.</w:t>
      </w:r>
    </w:p>
    <w:p w:rsidR="00EC222F" w:rsidRPr="00E7683B" w:rsidRDefault="00EC222F" w:rsidP="009F0954">
      <w:pPr>
        <w:pStyle w:val="Listeavsnitt"/>
        <w:numPr>
          <w:ilvl w:val="0"/>
          <w:numId w:val="24"/>
        </w:numPr>
        <w:rPr>
          <w:rFonts w:ascii="Times New Roman" w:hAnsi="Times New Roman"/>
          <w:sz w:val="24"/>
          <w:szCs w:val="24"/>
        </w:rPr>
      </w:pPr>
      <w:r w:rsidRPr="00E7683B">
        <w:rPr>
          <w:rFonts w:ascii="Times New Roman" w:hAnsi="Times New Roman"/>
          <w:sz w:val="24"/>
          <w:szCs w:val="24"/>
        </w:rPr>
        <w:t>Legger til rette for ulike kulturmøter og gir rom for barnets egen kulturskaping og bidrar til at den enkelte får oppleve mestring og glede i sosiale og kulturelle fellesskap.</w:t>
      </w:r>
    </w:p>
    <w:p w:rsidR="0046411B" w:rsidRPr="00E7683B" w:rsidRDefault="0046411B" w:rsidP="00C72AE6">
      <w:pPr>
        <w:widowControl w:val="0"/>
        <w:overflowPunct w:val="0"/>
        <w:autoSpaceDE w:val="0"/>
        <w:autoSpaceDN w:val="0"/>
        <w:adjustRightInd w:val="0"/>
        <w:spacing w:after="0" w:line="240" w:lineRule="auto"/>
        <w:rPr>
          <w:rFonts w:ascii="Times New Roman" w:hAnsi="Times New Roman"/>
          <w:sz w:val="24"/>
          <w:szCs w:val="24"/>
          <w:u w:val="single"/>
        </w:rPr>
      </w:pPr>
    </w:p>
    <w:p w:rsidR="0046411B" w:rsidRPr="00E7683B" w:rsidRDefault="0046411B" w:rsidP="00C72AE6">
      <w:pPr>
        <w:widowControl w:val="0"/>
        <w:overflowPunct w:val="0"/>
        <w:autoSpaceDE w:val="0"/>
        <w:autoSpaceDN w:val="0"/>
        <w:adjustRightInd w:val="0"/>
        <w:spacing w:after="0" w:line="240" w:lineRule="auto"/>
        <w:rPr>
          <w:rFonts w:ascii="Times New Roman" w:hAnsi="Times New Roman"/>
          <w:sz w:val="24"/>
          <w:szCs w:val="24"/>
          <w:u w:val="single"/>
        </w:rPr>
      </w:pPr>
    </w:p>
    <w:p w:rsidR="00C72AE6" w:rsidRPr="00E7683B" w:rsidRDefault="00C72AE6" w:rsidP="00C72AE6">
      <w:pPr>
        <w:widowControl w:val="0"/>
        <w:overflowPunct w:val="0"/>
        <w:autoSpaceDE w:val="0"/>
        <w:autoSpaceDN w:val="0"/>
        <w:adjustRightInd w:val="0"/>
        <w:spacing w:after="0" w:line="240" w:lineRule="auto"/>
        <w:rPr>
          <w:rFonts w:ascii="Times New Roman" w:hAnsi="Times New Roman"/>
          <w:sz w:val="24"/>
          <w:szCs w:val="24"/>
          <w:u w:val="single"/>
        </w:rPr>
      </w:pPr>
      <w:r w:rsidRPr="00E7683B">
        <w:rPr>
          <w:rFonts w:ascii="Times New Roman" w:hAnsi="Times New Roman"/>
          <w:sz w:val="24"/>
          <w:szCs w:val="24"/>
          <w:u w:val="single"/>
        </w:rPr>
        <w:t>Sammen viser vi foreldre toleranse og respekt når vi:</w:t>
      </w:r>
    </w:p>
    <w:p w:rsidR="00C72AE6" w:rsidRPr="00E7683B" w:rsidRDefault="00C72AE6" w:rsidP="009F0954">
      <w:pPr>
        <w:widowControl w:val="0"/>
        <w:numPr>
          <w:ilvl w:val="0"/>
          <w:numId w:val="2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Godtar at vi er forskjellige</w:t>
      </w:r>
      <w:r w:rsidR="00070A66" w:rsidRPr="00E7683B">
        <w:rPr>
          <w:rFonts w:ascii="Times New Roman" w:hAnsi="Times New Roman"/>
          <w:sz w:val="24"/>
          <w:szCs w:val="24"/>
        </w:rPr>
        <w:t>.</w:t>
      </w:r>
    </w:p>
    <w:p w:rsidR="00C72AE6" w:rsidRPr="00E7683B" w:rsidRDefault="00070A66" w:rsidP="009F0954">
      <w:pPr>
        <w:pStyle w:val="Listeavsnitt"/>
        <w:widowControl w:val="0"/>
        <w:numPr>
          <w:ilvl w:val="0"/>
          <w:numId w:val="2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 xml:space="preserve">Prøver å forstå ting ut i fra dem </w:t>
      </w:r>
      <w:r w:rsidR="00557806" w:rsidRPr="00E7683B">
        <w:rPr>
          <w:rFonts w:ascii="Times New Roman" w:hAnsi="Times New Roman"/>
          <w:sz w:val="24"/>
          <w:szCs w:val="24"/>
        </w:rPr>
        <w:t xml:space="preserve">sitt </w:t>
      </w:r>
      <w:r w:rsidRPr="00E7683B">
        <w:rPr>
          <w:rFonts w:ascii="Times New Roman" w:hAnsi="Times New Roman"/>
          <w:sz w:val="24"/>
          <w:szCs w:val="24"/>
        </w:rPr>
        <w:t>perspektiv.</w:t>
      </w:r>
    </w:p>
    <w:p w:rsidR="00070A66" w:rsidRPr="00E7683B" w:rsidRDefault="00070A66" w:rsidP="009F0954">
      <w:pPr>
        <w:pStyle w:val="Listeavsnitt"/>
        <w:widowControl w:val="0"/>
        <w:numPr>
          <w:ilvl w:val="0"/>
          <w:numId w:val="2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Når vi er ydmy</w:t>
      </w:r>
      <w:r w:rsidR="00557806" w:rsidRPr="00E7683B">
        <w:rPr>
          <w:rFonts w:ascii="Times New Roman" w:hAnsi="Times New Roman"/>
          <w:sz w:val="24"/>
          <w:szCs w:val="24"/>
        </w:rPr>
        <w:t>ke i samarbeidet med foreldrene, og er nysgjerrige på hvem de er.</w:t>
      </w:r>
    </w:p>
    <w:p w:rsidR="00070A66" w:rsidRPr="00E7683B" w:rsidRDefault="00070A66" w:rsidP="00070A66">
      <w:pPr>
        <w:widowControl w:val="0"/>
        <w:overflowPunct w:val="0"/>
        <w:autoSpaceDE w:val="0"/>
        <w:autoSpaceDN w:val="0"/>
        <w:adjustRightInd w:val="0"/>
        <w:spacing w:after="0" w:line="240" w:lineRule="auto"/>
        <w:rPr>
          <w:rFonts w:ascii="Times New Roman" w:hAnsi="Times New Roman"/>
          <w:sz w:val="24"/>
          <w:szCs w:val="24"/>
        </w:rPr>
      </w:pPr>
    </w:p>
    <w:p w:rsidR="00070A66" w:rsidRPr="00E7683B" w:rsidRDefault="00070A66" w:rsidP="00070A66">
      <w:pPr>
        <w:widowControl w:val="0"/>
        <w:overflowPunct w:val="0"/>
        <w:autoSpaceDE w:val="0"/>
        <w:autoSpaceDN w:val="0"/>
        <w:adjustRightInd w:val="0"/>
        <w:spacing w:after="0" w:line="240" w:lineRule="auto"/>
        <w:rPr>
          <w:rFonts w:ascii="Times New Roman" w:hAnsi="Times New Roman"/>
          <w:sz w:val="24"/>
          <w:szCs w:val="24"/>
        </w:rPr>
      </w:pPr>
    </w:p>
    <w:p w:rsidR="005F166F" w:rsidRPr="00E7683B" w:rsidRDefault="00C72AE6" w:rsidP="00C72AE6">
      <w:pPr>
        <w:rPr>
          <w:rFonts w:ascii="Times New Roman" w:hAnsi="Times New Roman"/>
          <w:sz w:val="24"/>
          <w:szCs w:val="24"/>
          <w:u w:val="single"/>
        </w:rPr>
      </w:pPr>
      <w:r w:rsidRPr="00E7683B">
        <w:rPr>
          <w:rFonts w:ascii="Times New Roman" w:hAnsi="Times New Roman"/>
          <w:sz w:val="24"/>
          <w:szCs w:val="24"/>
          <w:u w:val="single"/>
        </w:rPr>
        <w:t xml:space="preserve">Sammen viser vi hverandre </w:t>
      </w:r>
      <w:r w:rsidRPr="00E7683B">
        <w:rPr>
          <w:rFonts w:ascii="Times New Roman" w:hAnsi="Times New Roman"/>
          <w:b/>
          <w:sz w:val="24"/>
          <w:szCs w:val="24"/>
          <w:u w:val="single"/>
        </w:rPr>
        <w:t>toleranse</w:t>
      </w:r>
      <w:r w:rsidRPr="00E7683B">
        <w:rPr>
          <w:rFonts w:ascii="Times New Roman" w:hAnsi="Times New Roman"/>
          <w:sz w:val="24"/>
          <w:szCs w:val="24"/>
          <w:u w:val="single"/>
        </w:rPr>
        <w:t xml:space="preserve"> og </w:t>
      </w:r>
      <w:r w:rsidRPr="00E7683B">
        <w:rPr>
          <w:rFonts w:ascii="Times New Roman" w:hAnsi="Times New Roman"/>
          <w:b/>
          <w:sz w:val="24"/>
          <w:szCs w:val="24"/>
          <w:u w:val="single"/>
        </w:rPr>
        <w:t>respekt</w:t>
      </w:r>
      <w:r w:rsidRPr="00E7683B">
        <w:rPr>
          <w:rFonts w:ascii="Times New Roman" w:hAnsi="Times New Roman"/>
          <w:sz w:val="24"/>
          <w:szCs w:val="24"/>
          <w:u w:val="single"/>
        </w:rPr>
        <w:t xml:space="preserve"> når vi: </w:t>
      </w:r>
    </w:p>
    <w:p w:rsidR="00C72AE6" w:rsidRPr="00E7683B" w:rsidRDefault="00070A66" w:rsidP="009F0954">
      <w:pPr>
        <w:pStyle w:val="Listeavsnitt"/>
        <w:widowControl w:val="0"/>
        <w:numPr>
          <w:ilvl w:val="0"/>
          <w:numId w:val="2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S</w:t>
      </w:r>
      <w:r w:rsidR="00C72AE6" w:rsidRPr="00E7683B">
        <w:rPr>
          <w:rFonts w:ascii="Times New Roman" w:hAnsi="Times New Roman"/>
          <w:sz w:val="24"/>
          <w:szCs w:val="24"/>
        </w:rPr>
        <w:t>nakker til hverandre med høflige ord og har en god tone oss imellom</w:t>
      </w:r>
      <w:r w:rsidR="0046411B" w:rsidRPr="00E7683B">
        <w:rPr>
          <w:rFonts w:ascii="Times New Roman" w:hAnsi="Times New Roman"/>
          <w:sz w:val="24"/>
          <w:szCs w:val="24"/>
        </w:rPr>
        <w:t>.</w:t>
      </w:r>
    </w:p>
    <w:p w:rsidR="00C72AE6" w:rsidRPr="00E7683B" w:rsidRDefault="00C72AE6" w:rsidP="009F0954">
      <w:pPr>
        <w:widowControl w:val="0"/>
        <w:numPr>
          <w:ilvl w:val="0"/>
          <w:numId w:val="2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Godtar at vi er forskjellige</w:t>
      </w:r>
      <w:r w:rsidR="00557806" w:rsidRPr="00E7683B">
        <w:rPr>
          <w:rFonts w:ascii="Times New Roman" w:hAnsi="Times New Roman"/>
          <w:sz w:val="24"/>
          <w:szCs w:val="24"/>
        </w:rPr>
        <w:t xml:space="preserve"> og har forskjellige behov men </w:t>
      </w:r>
      <w:r w:rsidR="00CE5482" w:rsidRPr="00E7683B">
        <w:rPr>
          <w:rFonts w:ascii="Times New Roman" w:hAnsi="Times New Roman"/>
          <w:sz w:val="24"/>
          <w:szCs w:val="24"/>
        </w:rPr>
        <w:t xml:space="preserve">at vi klarer å se </w:t>
      </w:r>
      <w:r w:rsidR="00557806" w:rsidRPr="00E7683B">
        <w:rPr>
          <w:rFonts w:ascii="Times New Roman" w:hAnsi="Times New Roman"/>
          <w:sz w:val="24"/>
          <w:szCs w:val="24"/>
        </w:rPr>
        <w:t xml:space="preserve">på dette som en styrke. </w:t>
      </w:r>
    </w:p>
    <w:p w:rsidR="00070A66" w:rsidRPr="00E7683B" w:rsidRDefault="00070A66" w:rsidP="009F0954">
      <w:pPr>
        <w:widowControl w:val="0"/>
        <w:numPr>
          <w:ilvl w:val="0"/>
          <w:numId w:val="2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Aksepterer at vi kan mene ulikt, men at vi allikevel kan enes om en felles teori og et faglig ståsted.</w:t>
      </w:r>
    </w:p>
    <w:p w:rsidR="00C72AE6" w:rsidRPr="00E7683B" w:rsidRDefault="00C72AE6" w:rsidP="009F0954">
      <w:pPr>
        <w:widowControl w:val="0"/>
        <w:numPr>
          <w:ilvl w:val="0"/>
          <w:numId w:val="2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lastRenderedPageBreak/>
        <w:t>Godtar andre slik de er; både på godt og vondt.</w:t>
      </w:r>
    </w:p>
    <w:p w:rsidR="00C72AE6" w:rsidRPr="00E7683B" w:rsidRDefault="00CE5482" w:rsidP="009F0954">
      <w:pPr>
        <w:widowControl w:val="0"/>
        <w:numPr>
          <w:ilvl w:val="0"/>
          <w:numId w:val="23"/>
        </w:numPr>
        <w:overflowPunct w:val="0"/>
        <w:autoSpaceDE w:val="0"/>
        <w:autoSpaceDN w:val="0"/>
        <w:adjustRightInd w:val="0"/>
        <w:spacing w:after="0" w:line="240" w:lineRule="auto"/>
        <w:rPr>
          <w:rFonts w:ascii="Times New Roman" w:hAnsi="Times New Roman"/>
          <w:sz w:val="24"/>
          <w:szCs w:val="24"/>
        </w:rPr>
      </w:pPr>
      <w:r w:rsidRPr="00E7683B">
        <w:rPr>
          <w:rFonts w:ascii="Times New Roman" w:hAnsi="Times New Roman"/>
          <w:sz w:val="24"/>
          <w:szCs w:val="24"/>
        </w:rPr>
        <w:t xml:space="preserve">Sier ting til den det gjelder, med respekt </w:t>
      </w:r>
      <w:r w:rsidR="00C72AE6" w:rsidRPr="00E7683B">
        <w:rPr>
          <w:rFonts w:ascii="Times New Roman" w:hAnsi="Times New Roman"/>
          <w:sz w:val="24"/>
          <w:szCs w:val="24"/>
        </w:rPr>
        <w:t>– både positive og negative</w:t>
      </w:r>
      <w:r w:rsidR="0046411B" w:rsidRPr="00E7683B">
        <w:rPr>
          <w:rFonts w:ascii="Times New Roman" w:hAnsi="Times New Roman"/>
          <w:sz w:val="24"/>
          <w:szCs w:val="24"/>
        </w:rPr>
        <w:t>.</w:t>
      </w:r>
    </w:p>
    <w:p w:rsidR="00C72AE6" w:rsidRPr="00E7683B" w:rsidRDefault="00E7683B" w:rsidP="009F0954">
      <w:pPr>
        <w:pStyle w:val="Listeavsnitt"/>
        <w:numPr>
          <w:ilvl w:val="0"/>
          <w:numId w:val="23"/>
        </w:numPr>
        <w:rPr>
          <w:rFonts w:ascii="Times New Roman" w:hAnsi="Times New Roman"/>
          <w:sz w:val="24"/>
          <w:szCs w:val="24"/>
        </w:rPr>
      </w:pPr>
      <w:r w:rsidRPr="00E7683B">
        <w:rPr>
          <w:rFonts w:ascii="Times New Roman" w:hAnsi="Times New Roman"/>
          <w:sz w:val="24"/>
          <w:szCs w:val="24"/>
        </w:rPr>
        <w:t>Frem snakker</w:t>
      </w:r>
      <w:r w:rsidR="00C72AE6" w:rsidRPr="00E7683B">
        <w:rPr>
          <w:rFonts w:ascii="Times New Roman" w:hAnsi="Times New Roman"/>
          <w:sz w:val="24"/>
          <w:szCs w:val="24"/>
        </w:rPr>
        <w:t xml:space="preserve"> hverandre.</w:t>
      </w:r>
    </w:p>
    <w:p w:rsidR="00C72AE6" w:rsidRPr="00E7683B" w:rsidRDefault="00C72AE6" w:rsidP="009F0954">
      <w:pPr>
        <w:pStyle w:val="Listeavsnitt"/>
        <w:numPr>
          <w:ilvl w:val="0"/>
          <w:numId w:val="23"/>
        </w:numPr>
        <w:rPr>
          <w:rFonts w:ascii="Times New Roman" w:hAnsi="Times New Roman"/>
          <w:sz w:val="24"/>
          <w:szCs w:val="24"/>
        </w:rPr>
      </w:pPr>
      <w:r w:rsidRPr="00E7683B">
        <w:rPr>
          <w:rFonts w:ascii="Times New Roman" w:hAnsi="Times New Roman"/>
          <w:sz w:val="24"/>
          <w:szCs w:val="24"/>
        </w:rPr>
        <w:t>Gir hverandre nye sjanser</w:t>
      </w:r>
      <w:r w:rsidR="005D3A03" w:rsidRPr="00E7683B">
        <w:rPr>
          <w:rFonts w:ascii="Times New Roman" w:hAnsi="Times New Roman"/>
          <w:sz w:val="24"/>
          <w:szCs w:val="24"/>
        </w:rPr>
        <w:t xml:space="preserve"> og muligheter</w:t>
      </w:r>
      <w:r w:rsidRPr="00E7683B">
        <w:rPr>
          <w:rFonts w:ascii="Times New Roman" w:hAnsi="Times New Roman"/>
          <w:sz w:val="24"/>
          <w:szCs w:val="24"/>
        </w:rPr>
        <w:t>.</w:t>
      </w:r>
    </w:p>
    <w:p w:rsidR="005D3A03" w:rsidRPr="00E7683B" w:rsidRDefault="005D3A03" w:rsidP="009F0954">
      <w:pPr>
        <w:pStyle w:val="Listeavsnitt"/>
        <w:numPr>
          <w:ilvl w:val="0"/>
          <w:numId w:val="23"/>
        </w:numPr>
        <w:rPr>
          <w:rFonts w:ascii="Times New Roman" w:hAnsi="Times New Roman"/>
          <w:sz w:val="24"/>
          <w:szCs w:val="24"/>
        </w:rPr>
      </w:pPr>
      <w:r w:rsidRPr="00E7683B">
        <w:rPr>
          <w:rFonts w:ascii="Times New Roman" w:hAnsi="Times New Roman"/>
          <w:sz w:val="24"/>
          <w:szCs w:val="24"/>
        </w:rPr>
        <w:t>Støtter og oppmuntrer hverandre.</w:t>
      </w:r>
    </w:p>
    <w:p w:rsidR="00C72AE6" w:rsidRPr="00E7683B" w:rsidRDefault="00C72AE6" w:rsidP="009F0954">
      <w:pPr>
        <w:pStyle w:val="Listeavsnitt"/>
        <w:numPr>
          <w:ilvl w:val="0"/>
          <w:numId w:val="23"/>
        </w:numPr>
        <w:rPr>
          <w:rFonts w:ascii="Times New Roman" w:hAnsi="Times New Roman"/>
          <w:sz w:val="24"/>
          <w:szCs w:val="24"/>
        </w:rPr>
      </w:pPr>
      <w:r w:rsidRPr="00E7683B">
        <w:rPr>
          <w:rFonts w:ascii="Times New Roman" w:hAnsi="Times New Roman"/>
          <w:sz w:val="24"/>
          <w:szCs w:val="24"/>
        </w:rPr>
        <w:t>Når vi tenker at alle gjør sitt beste og i beste mening</w:t>
      </w:r>
      <w:r w:rsidR="0046411B" w:rsidRPr="00E7683B">
        <w:rPr>
          <w:rFonts w:ascii="Times New Roman" w:hAnsi="Times New Roman"/>
          <w:sz w:val="24"/>
          <w:szCs w:val="24"/>
        </w:rPr>
        <w:t>.</w:t>
      </w:r>
    </w:p>
    <w:p w:rsidR="00C72AE6" w:rsidRPr="00E7683B" w:rsidRDefault="00CE5482" w:rsidP="009F0954">
      <w:pPr>
        <w:pStyle w:val="Listeavsnitt"/>
        <w:numPr>
          <w:ilvl w:val="0"/>
          <w:numId w:val="23"/>
        </w:numPr>
        <w:rPr>
          <w:rFonts w:ascii="Times New Roman" w:hAnsi="Times New Roman"/>
          <w:sz w:val="24"/>
          <w:szCs w:val="24"/>
        </w:rPr>
      </w:pPr>
      <w:r w:rsidRPr="00E7683B">
        <w:rPr>
          <w:rFonts w:ascii="Times New Roman" w:hAnsi="Times New Roman"/>
          <w:sz w:val="24"/>
          <w:szCs w:val="24"/>
        </w:rPr>
        <w:t>Årsaks forklare</w:t>
      </w:r>
      <w:r w:rsidR="00C72AE6" w:rsidRPr="00E7683B">
        <w:rPr>
          <w:rFonts w:ascii="Times New Roman" w:hAnsi="Times New Roman"/>
          <w:sz w:val="24"/>
          <w:szCs w:val="24"/>
        </w:rPr>
        <w:t xml:space="preserve"> i stedet for å </w:t>
      </w:r>
      <w:r w:rsidRPr="00E7683B">
        <w:rPr>
          <w:rFonts w:ascii="Times New Roman" w:hAnsi="Times New Roman"/>
          <w:sz w:val="24"/>
          <w:szCs w:val="24"/>
        </w:rPr>
        <w:t>person forklare</w:t>
      </w:r>
      <w:r w:rsidR="0046411B" w:rsidRPr="00E7683B">
        <w:rPr>
          <w:rFonts w:ascii="Times New Roman" w:hAnsi="Times New Roman"/>
          <w:sz w:val="24"/>
          <w:szCs w:val="24"/>
        </w:rPr>
        <w:t>.</w:t>
      </w:r>
    </w:p>
    <w:p w:rsidR="00C72AE6" w:rsidRPr="00E7683B" w:rsidRDefault="00C72AE6" w:rsidP="009F0954">
      <w:pPr>
        <w:pStyle w:val="Listeavsnitt"/>
        <w:numPr>
          <w:ilvl w:val="0"/>
          <w:numId w:val="23"/>
        </w:numPr>
        <w:rPr>
          <w:rFonts w:ascii="Times New Roman" w:hAnsi="Times New Roman"/>
          <w:sz w:val="24"/>
          <w:szCs w:val="24"/>
        </w:rPr>
      </w:pPr>
      <w:r w:rsidRPr="00E7683B">
        <w:rPr>
          <w:rFonts w:ascii="Times New Roman" w:hAnsi="Times New Roman"/>
          <w:sz w:val="24"/>
          <w:szCs w:val="24"/>
        </w:rPr>
        <w:t>Bærer våre egne «apekatter»</w:t>
      </w:r>
      <w:r w:rsidR="0046411B" w:rsidRPr="00E7683B">
        <w:rPr>
          <w:rFonts w:ascii="Times New Roman" w:hAnsi="Times New Roman"/>
          <w:sz w:val="24"/>
          <w:szCs w:val="24"/>
        </w:rPr>
        <w:t>.</w:t>
      </w:r>
    </w:p>
    <w:p w:rsidR="0046411B" w:rsidRPr="00E7683B" w:rsidRDefault="0046411B" w:rsidP="0046411B">
      <w:pPr>
        <w:pStyle w:val="Listeavsnitt"/>
        <w:jc w:val="center"/>
        <w:rPr>
          <w:sz w:val="96"/>
          <w:szCs w:val="96"/>
        </w:rPr>
      </w:pPr>
      <w:r w:rsidRPr="00E7683B">
        <w:rPr>
          <w:sz w:val="96"/>
          <w:szCs w:val="96"/>
        </w:rPr>
        <w:t xml:space="preserve">S T O L </w:t>
      </w:r>
      <w:r w:rsidR="00597BBC" w:rsidRPr="00E7683B">
        <w:rPr>
          <w:sz w:val="96"/>
          <w:szCs w:val="96"/>
        </w:rPr>
        <w:t>T</w:t>
      </w:r>
    </w:p>
    <w:p w:rsidR="00C63750" w:rsidRDefault="00597BBC" w:rsidP="00A20923">
      <w:pPr>
        <w:pStyle w:val="Listeavsnitt"/>
        <w:ind w:left="-170"/>
        <w:jc w:val="center"/>
        <w:rPr>
          <w:noProof/>
          <w:color w:val="FFFF00"/>
          <w:sz w:val="144"/>
          <w:szCs w:val="144"/>
        </w:rPr>
      </w:pPr>
      <w:r w:rsidRPr="00C63750">
        <w:rPr>
          <w:noProof/>
          <w:color w:val="FFFF00"/>
          <w:sz w:val="144"/>
          <w:szCs w:val="144"/>
        </w:rPr>
        <w:lastRenderedPageBreak/>
        <mc:AlternateContent>
          <mc:Choice Requires="wps">
            <w:drawing>
              <wp:anchor distT="45720" distB="45720" distL="114300" distR="114300" simplePos="0" relativeHeight="251663360" behindDoc="0" locked="0" layoutInCell="1" allowOverlap="1" wp14:anchorId="1C8547D7" wp14:editId="4021CC29">
                <wp:simplePos x="0" y="0"/>
                <wp:positionH relativeFrom="margin">
                  <wp:posOffset>4857750</wp:posOffset>
                </wp:positionH>
                <wp:positionV relativeFrom="paragraph">
                  <wp:posOffset>402590</wp:posOffset>
                </wp:positionV>
                <wp:extent cx="1276350" cy="581025"/>
                <wp:effectExtent l="0" t="0" r="19050" b="28575"/>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81025"/>
                        </a:xfrm>
                        <a:prstGeom prst="rect">
                          <a:avLst/>
                        </a:prstGeom>
                        <a:solidFill>
                          <a:srgbClr val="FFFFFF"/>
                        </a:solidFill>
                        <a:ln w="9525">
                          <a:solidFill>
                            <a:srgbClr val="000000"/>
                          </a:solidFill>
                          <a:miter lim="800000"/>
                          <a:headEnd/>
                          <a:tailEnd/>
                        </a:ln>
                      </wps:spPr>
                      <wps:txbx>
                        <w:txbxContent>
                          <w:p w:rsidR="00C63750" w:rsidRPr="00C63750" w:rsidRDefault="00C63750">
                            <w:pPr>
                              <w:rPr>
                                <w:sz w:val="48"/>
                                <w:szCs w:val="48"/>
                              </w:rPr>
                            </w:pPr>
                            <w:r w:rsidRPr="00C63750">
                              <w:rPr>
                                <w:sz w:val="48"/>
                                <w:szCs w:val="48"/>
                              </w:rPr>
                              <w:t>STOLT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547D7" id="Tekstboks 2" o:spid="_x0000_s1041" type="#_x0000_t202" style="position:absolute;left:0;text-align:left;margin-left:382.5pt;margin-top:31.7pt;width:100.5pt;height:4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">
                <v:textbox>
                  <w:txbxContent>
                    <w:p w:rsidR="00C63750" w:rsidRPr="00C63750" w:rsidRDefault="00C63750">
                      <w:pPr>
                        <w:rPr>
                          <w:sz w:val="48"/>
                          <w:szCs w:val="48"/>
                        </w:rPr>
                      </w:pPr>
                      <w:r w:rsidRPr="00C63750">
                        <w:rPr>
                          <w:sz w:val="48"/>
                          <w:szCs w:val="48"/>
                        </w:rPr>
                        <w:t>STOLT</w:t>
                      </w:r>
                    </w:p>
                  </w:txbxContent>
                </v:textbox>
                <w10:wrap type="square" anchorx="margin"/>
              </v:shape>
            </w:pict>
          </mc:Fallback>
        </mc:AlternateContent>
      </w:r>
      <w:r w:rsidR="00C63750">
        <w:rPr>
          <w:noProof/>
          <w:color w:val="FFFF00"/>
          <w:sz w:val="144"/>
          <w:szCs w:val="144"/>
        </w:rPr>
        <w:drawing>
          <wp:inline distT="0" distB="0" distL="0" distR="0" wp14:anchorId="02D01F33" wp14:editId="054994B7">
            <wp:extent cx="6677025" cy="9001125"/>
            <wp:effectExtent l="57150" t="0" r="4667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20923" w:rsidRDefault="00597BBC" w:rsidP="00A20923">
      <w:pPr>
        <w:pStyle w:val="Listeavsnitt"/>
        <w:ind w:left="-170"/>
        <w:jc w:val="center"/>
        <w:rPr>
          <w:noProof/>
          <w:color w:val="FFFF00"/>
          <w:sz w:val="144"/>
          <w:szCs w:val="144"/>
        </w:rPr>
      </w:pPr>
      <w:r w:rsidRPr="0010242B">
        <w:rPr>
          <w:noProof/>
          <w:color w:val="FFFF00"/>
          <w:sz w:val="144"/>
          <w:szCs w:val="144"/>
        </w:rPr>
        <w:lastRenderedPageBreak/>
        <mc:AlternateContent>
          <mc:Choice Requires="wps">
            <w:drawing>
              <wp:anchor distT="45720" distB="45720" distL="114300" distR="114300" simplePos="0" relativeHeight="251659264" behindDoc="0" locked="0" layoutInCell="1" allowOverlap="1" wp14:anchorId="4E5EA83E" wp14:editId="20692339">
                <wp:simplePos x="0" y="0"/>
                <wp:positionH relativeFrom="margin">
                  <wp:posOffset>476250</wp:posOffset>
                </wp:positionH>
                <wp:positionV relativeFrom="paragraph">
                  <wp:posOffset>640715</wp:posOffset>
                </wp:positionV>
                <wp:extent cx="1171575" cy="485775"/>
                <wp:effectExtent l="0" t="0" r="28575"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85775"/>
                        </a:xfrm>
                        <a:prstGeom prst="rect">
                          <a:avLst/>
                        </a:prstGeom>
                        <a:solidFill>
                          <a:srgbClr val="FFFFFF"/>
                        </a:solidFill>
                        <a:ln w="9525">
                          <a:solidFill>
                            <a:srgbClr val="000000"/>
                          </a:solidFill>
                          <a:miter lim="800000"/>
                          <a:headEnd/>
                          <a:tailEnd/>
                        </a:ln>
                      </wps:spPr>
                      <wps:txbx>
                        <w:txbxContent>
                          <w:p w:rsidR="0010242B" w:rsidRPr="0010242B" w:rsidRDefault="00597BBC">
                            <w:pPr>
                              <w:rPr>
                                <w:sz w:val="48"/>
                                <w:szCs w:val="48"/>
                              </w:rPr>
                            </w:pPr>
                            <w:r>
                              <w:rPr>
                                <w:sz w:val="48"/>
                                <w:szCs w:val="48"/>
                              </w:rPr>
                              <w:t>STOLT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EA83E" id="_x0000_s1042" type="#_x0000_t202" style="position:absolute;left:0;text-align:left;margin-left:37.5pt;margin-top:50.45pt;width:92.2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">
                <v:textbox>
                  <w:txbxContent>
                    <w:p w:rsidR="0010242B" w:rsidRPr="0010242B" w:rsidRDefault="00597BBC">
                      <w:pPr>
                        <w:rPr>
                          <w:sz w:val="48"/>
                          <w:szCs w:val="48"/>
                        </w:rPr>
                      </w:pPr>
                      <w:r>
                        <w:rPr>
                          <w:sz w:val="48"/>
                          <w:szCs w:val="48"/>
                        </w:rPr>
                        <w:t>STOLT</w:t>
                      </w:r>
                    </w:p>
                  </w:txbxContent>
                </v:textbox>
                <w10:wrap type="square" anchorx="margin"/>
              </v:shape>
            </w:pict>
          </mc:Fallback>
        </mc:AlternateContent>
      </w:r>
      <w:r w:rsidR="00A20923">
        <w:rPr>
          <w:noProof/>
          <w:color w:val="FFFF00"/>
          <w:sz w:val="144"/>
          <w:szCs w:val="144"/>
        </w:rPr>
        <w:drawing>
          <wp:inline distT="0" distB="0" distL="0" distR="0" wp14:anchorId="7B126BB7" wp14:editId="0CBB36EE">
            <wp:extent cx="6848475" cy="9134475"/>
            <wp:effectExtent l="228600" t="0" r="14287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60E5D" w:rsidRPr="0046411B" w:rsidRDefault="00A20923" w:rsidP="0010242B">
      <w:pPr>
        <w:pStyle w:val="Listeavsnitt"/>
        <w:ind w:left="-1020"/>
        <w:jc w:val="center"/>
        <w:rPr>
          <w:color w:val="FFFF00"/>
          <w:sz w:val="144"/>
          <w:szCs w:val="144"/>
        </w:rPr>
      </w:pPr>
      <w:r w:rsidRPr="00A20923">
        <w:rPr>
          <w:noProof/>
          <w:color w:val="FFFF00"/>
          <w:sz w:val="144"/>
          <w:szCs w:val="144"/>
        </w:rPr>
        <w:lastRenderedPageBreak/>
        <mc:AlternateContent>
          <mc:Choice Requires="wps">
            <w:drawing>
              <wp:anchor distT="45720" distB="45720" distL="114300" distR="114300" simplePos="0" relativeHeight="251661312" behindDoc="0" locked="0" layoutInCell="1" allowOverlap="1">
                <wp:simplePos x="0" y="0"/>
                <wp:positionH relativeFrom="margin">
                  <wp:posOffset>2047875</wp:posOffset>
                </wp:positionH>
                <wp:positionV relativeFrom="paragraph">
                  <wp:posOffset>88265</wp:posOffset>
                </wp:positionV>
                <wp:extent cx="1133475" cy="466725"/>
                <wp:effectExtent l="0" t="0" r="28575" b="2857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66725"/>
                        </a:xfrm>
                        <a:prstGeom prst="rect">
                          <a:avLst/>
                        </a:prstGeom>
                        <a:solidFill>
                          <a:srgbClr val="FFFFFF"/>
                        </a:solidFill>
                        <a:ln w="9525">
                          <a:solidFill>
                            <a:srgbClr val="000000"/>
                          </a:solidFill>
                          <a:miter lim="800000"/>
                          <a:headEnd/>
                          <a:tailEnd/>
                        </a:ln>
                      </wps:spPr>
                      <wps:txbx>
                        <w:txbxContent>
                          <w:p w:rsidR="00A20923" w:rsidRPr="00A20923" w:rsidRDefault="00A20923">
                            <w:pPr>
                              <w:rPr>
                                <w:sz w:val="44"/>
                                <w:szCs w:val="44"/>
                              </w:rPr>
                            </w:pPr>
                            <w:r>
                              <w:rPr>
                                <w:sz w:val="44"/>
                                <w:szCs w:val="44"/>
                              </w:rPr>
                              <w:t>STOLT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61.25pt;margin-top:6.95pt;width:89.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">
                <v:textbox>
                  <w:txbxContent>
                    <w:p w:rsidR="00A20923" w:rsidRPr="00A20923" w:rsidRDefault="00A20923">
                      <w:pPr>
                        <w:rPr>
                          <w:sz w:val="44"/>
                          <w:szCs w:val="44"/>
                        </w:rPr>
                      </w:pPr>
                      <w:r>
                        <w:rPr>
                          <w:sz w:val="44"/>
                          <w:szCs w:val="44"/>
                        </w:rPr>
                        <w:t>STOLT</w:t>
                      </w:r>
                    </w:p>
                  </w:txbxContent>
                </v:textbox>
                <w10:wrap type="square" anchorx="margin"/>
              </v:shape>
            </w:pict>
          </mc:Fallback>
        </mc:AlternateContent>
      </w:r>
      <w:r w:rsidR="00860E5D">
        <w:rPr>
          <w:noProof/>
          <w:color w:val="FFFF00"/>
          <w:sz w:val="144"/>
          <w:szCs w:val="144"/>
        </w:rPr>
        <w:drawing>
          <wp:inline distT="0" distB="0" distL="0" distR="0" wp14:anchorId="242A09D6" wp14:editId="7BC80CE9">
            <wp:extent cx="7077075" cy="8934450"/>
            <wp:effectExtent l="400050" t="0" r="1809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00B420EB">
        <w:rPr>
          <w:color w:val="FFFF00"/>
          <w:sz w:val="144"/>
          <w:szCs w:val="144"/>
        </w:rPr>
        <w:t xml:space="preserve"> </w:t>
      </w:r>
    </w:p>
    <w:sectPr w:rsidR="00860E5D" w:rsidRPr="0046411B" w:rsidSect="0010242B">
      <w:headerReference w:type="even" r:id="rId30"/>
      <w:headerReference w:type="default" r:id="rId31"/>
      <w:footerReference w:type="even" r:id="rId32"/>
      <w:footerReference w:type="default" r:id="rId33"/>
      <w:headerReference w:type="first" r:id="rId34"/>
      <w:footerReference w:type="first" r:id="rId35"/>
      <w:pgSz w:w="11907" w:h="16839"/>
      <w:pgMar w:top="720" w:right="720" w:bottom="720" w:left="720"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052" w:rsidRDefault="00764052">
      <w:pPr>
        <w:spacing w:after="0" w:line="240" w:lineRule="auto"/>
      </w:pPr>
      <w:r>
        <w:separator/>
      </w:r>
    </w:p>
  </w:endnote>
  <w:endnote w:type="continuationSeparator" w:id="0">
    <w:p w:rsidR="00764052" w:rsidRDefault="0076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Britannic Bold">
    <w:altName w:val="Malgun Gothic"/>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4C" w:rsidRDefault="00E335B7">
    <w:pPr>
      <w:pStyle w:val="Bunntekstpartallsside"/>
    </w:pPr>
    <w:r>
      <w:t xml:space="preserve">Side </w:t>
    </w:r>
    <w:r>
      <w:fldChar w:fldCharType="begin"/>
    </w:r>
    <w:r>
      <w:instrText>PAGE   \* MERGEFORMAT</w:instrText>
    </w:r>
    <w:r>
      <w:fldChar w:fldCharType="separate"/>
    </w:r>
    <w:r w:rsidR="00E7683B" w:rsidRPr="00E7683B">
      <w:rPr>
        <w:noProof/>
        <w:sz w:val="24"/>
        <w:szCs w:val="24"/>
      </w:rPr>
      <w:t>14</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4C" w:rsidRDefault="00796BA2">
    <w:pPr>
      <w:pStyle w:val="Bunntekstoddetallsside"/>
    </w:pPr>
    <w:r>
      <w:rPr>
        <w:noProof/>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bottomMargin">
                <wp:posOffset>183708</wp:posOffset>
              </wp:positionV>
              <wp:extent cx="7106478" cy="436245"/>
              <wp:effectExtent l="0" t="0" r="0" b="1905"/>
              <wp:wrapNone/>
              <wp:docPr id="164" name="Gruppe 164"/>
              <wp:cNvGraphicFramePr/>
              <a:graphic xmlns:a="http://schemas.openxmlformats.org/drawingml/2006/main">
                <a:graphicData uri="http://schemas.microsoft.com/office/word/2010/wordprocessingGroup">
                  <wpg:wgp>
                    <wpg:cNvGrpSpPr/>
                    <wpg:grpSpPr>
                      <a:xfrm>
                        <a:off x="0" y="0"/>
                        <a:ext cx="7106478" cy="436245"/>
                        <a:chOff x="0" y="0"/>
                        <a:chExt cx="6172200" cy="436245"/>
                      </a:xfrm>
                    </wpg:grpSpPr>
                    <wps:wsp>
                      <wps:cNvPr id="165" name="Rektangel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boks 166"/>
                      <wps:cNvSpPr txBox="1"/>
                      <wps:spPr>
                        <a:xfrm>
                          <a:off x="0" y="9525"/>
                          <a:ext cx="594360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6BA2" w:rsidRDefault="00E7683B">
                            <w:pPr>
                              <w:pStyle w:val="Bunntekst"/>
                              <w:jc w:val="right"/>
                            </w:pPr>
                            <w:sdt>
                              <w:sdtPr>
                                <w:rPr>
                                  <w:caps/>
                                  <w:color w:val="94B6D2" w:themeColor="accent1"/>
                                  <w:sz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87E47">
                                  <w:rPr>
                                    <w:caps/>
                                    <w:color w:val="94B6D2" w:themeColor="accent1"/>
                                    <w:sz w:val="20"/>
                                  </w:rPr>
                                  <w:t>Trulserudenga barnehage.</w:t>
                                </w:r>
                              </w:sdtContent>
                            </w:sdt>
                            <w:r w:rsidR="00796BA2">
                              <w:rPr>
                                <w:caps/>
                                <w:color w:val="808080" w:themeColor="background1" w:themeShade="80"/>
                                <w:sz w:val="20"/>
                              </w:rPr>
                              <w:t> | </w:t>
                            </w:r>
                            <w:sdt>
                              <w:sdtPr>
                                <w:rPr>
                                  <w:color w:val="808080" w:themeColor="background1" w:themeShade="80"/>
                                  <w:sz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847D4">
                                  <w:rPr>
                                    <w:color w:val="808080" w:themeColor="background1" w:themeShade="80"/>
                                    <w:sz w:val="20"/>
                                  </w:rPr>
                                  <w:t>Barnehagens visjon- og verdi</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uppe 164" o:spid="_x0000_s1044" style="position:absolute;left:0;text-align:left;margin-left:0;margin-top:14.45pt;width:559.55pt;height:34.35pt;z-index:251659264;mso-position-horizontal:left;mso-position-horizontal-relative:margin;mso-position-vertical-relative:bottom-margin-area;mso-width-relative:margin" coordsize="61722,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">
              <v:rect id="Rektangel 165" o:spid="_x0000_s1045"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h8P8EA&#10;AADcAAAADwAAAGRycy9kb3ducmV2LnhtbERPS2vCQBC+F/oflil4KXXjkxJdpS2IXo0h5yE7JqHZ&#10;2XR3G+O/dwXB23x8z1lvB9OKnpxvLCuYjBMQxKXVDVcK8tPu4xOED8gaW8uk4EoetpvXlzWm2l74&#10;SH0WKhFD2KeooA6hS6X0ZU0G/dh2xJE7W2cwROgqqR1eYrhp5TRJltJgw7Ghxo5+aip/s3+jYJ5r&#10;086KrP+b7N17Oc8T/13kSo3ehq8ViEBDeIof7oOO85cLuD8TL5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4fD/BAAAA3AAAAA8AAAAAAAAAAAAAAAAAmAIAAGRycy9kb3du&#10;cmV2LnhtbFBLBQYAAAAABAAEAPUAAACGAwAAAAA=&#10;" fillcolor="white [3212]" stroked="f" strokeweight="1.5pt">
                <v:fill opacity="0"/>
              </v:rect>
              <v:shapetype id="_x0000_t202" coordsize="21600,21600" o:spt="202" path="m,l,21600r21600,l21600,xe">
                <v:stroke joinstyle="miter"/>
                <v:path gradientshapeok="t" o:connecttype="rect"/>
              </v:shapetype>
              <v:shape id="Tekstboks 166" o:spid="_x0000_s1046" type="#_x0000_t202" style="position:absolute;top:95;width:59436;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cm8AA&#10;AADcAAAADwAAAGRycy9kb3ducmV2LnhtbERPS4vCMBC+C/sfwix4s6l7KNo1igg+Dl58LOxxaKYP&#10;tpmUJFvrvzeC4G0+vucsVoNpRU/ON5YVTJMUBHFhdcOVgutlO5mB8AFZY2uZFNzJw2r5MVpgru2N&#10;T9SfQyViCPscFdQhdLmUvqjJoE9sRxy50jqDIUJXSe3wFsNNK7/SNJMGG44NNXa0qan4O/8bBcGX&#10;7Xam9/rYrX92O1f1c/otlRp/DutvEIGG8Ba/3Acd52cZ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xcm8AAAADcAAAADwAAAAAAAAAAAAAAAACYAgAAZHJzL2Rvd25y&#10;ZXYueG1sUEsFBgAAAAAEAAQA9QAAAIUDAAAAAA==&#10;" filled="f" stroked="f" strokeweight=".5pt">
                <v:textbox inset="0,,0">
                  <w:txbxContent>
                    <w:p w:rsidR="00796BA2" w:rsidRDefault="00F771CA">
                      <w:pPr>
                        <w:pStyle w:val="Bunntekst"/>
                        <w:jc w:val="right"/>
                      </w:pPr>
                      <w:sdt>
                        <w:sdtPr>
                          <w:rPr>
                            <w:caps/>
                            <w:color w:val="94B6D2" w:themeColor="accent1"/>
                            <w:sz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87E47">
                            <w:rPr>
                              <w:caps/>
                              <w:color w:val="94B6D2" w:themeColor="accent1"/>
                              <w:sz w:val="20"/>
                            </w:rPr>
                            <w:t>Trulserudenga barnehage.</w:t>
                          </w:r>
                        </w:sdtContent>
                      </w:sdt>
                      <w:r w:rsidR="00796BA2">
                        <w:rPr>
                          <w:caps/>
                          <w:color w:val="808080" w:themeColor="background1" w:themeShade="80"/>
                          <w:sz w:val="20"/>
                        </w:rPr>
                        <w:t> | </w:t>
                      </w:r>
                      <w:sdt>
                        <w:sdtPr>
                          <w:rPr>
                            <w:color w:val="808080" w:themeColor="background1" w:themeShade="80"/>
                            <w:sz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847D4">
                            <w:rPr>
                              <w:color w:val="808080" w:themeColor="background1" w:themeShade="80"/>
                              <w:sz w:val="20"/>
                            </w:rPr>
                            <w:t>Barnehagens visjon- og verdi</w:t>
                          </w:r>
                        </w:sdtContent>
                      </w:sdt>
                    </w:p>
                  </w:txbxContent>
                </v:textbox>
              </v:shape>
              <w10:wrap anchorx="margin"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A81" w:rsidRDefault="005D4A81">
    <w:pPr>
      <w:pStyle w:val="Bunntekst"/>
    </w:pPr>
    <w:r>
      <w:t>Trulserudenga barnehage; Trulserudenga.barnehage.no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052" w:rsidRDefault="00764052">
      <w:pPr>
        <w:spacing w:after="0" w:line="240" w:lineRule="auto"/>
      </w:pPr>
      <w:r>
        <w:separator/>
      </w:r>
    </w:p>
  </w:footnote>
  <w:footnote w:type="continuationSeparator" w:id="0">
    <w:p w:rsidR="00764052" w:rsidRDefault="00764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4C" w:rsidRDefault="00E7683B">
    <w:pPr>
      <w:pStyle w:val="Topptekstpartallsside"/>
    </w:pPr>
    <w:sdt>
      <w:sdtPr>
        <w:alias w:val="Tittel"/>
        <w:id w:val="540890930"/>
        <w:dataBinding w:prefixMappings="xmlns:ns0='http://schemas.openxmlformats.org/package/2006/metadata/core-properties' xmlns:ns1='http://purl.org/dc/elements/1.1/'" w:xpath="/ns0:coreProperties[1]/ns1:title[1]" w:storeItemID="{6C3C8BC8-F283-45AE-878A-BAB7291924A1}"/>
        <w:text/>
      </w:sdtPr>
      <w:sdtEndPr/>
      <w:sdtContent>
        <w:r w:rsidR="00487E47">
          <w:t>Trulserudenga barnehage.</w:t>
        </w:r>
      </w:sdtContent>
    </w:sdt>
    <w:r w:rsidR="00860E5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4C" w:rsidRPr="005D4A81" w:rsidRDefault="00E7683B">
    <w:pPr>
      <w:pStyle w:val="Topptekstoddetallsside"/>
    </w:pPr>
    <w:sdt>
      <w:sdtPr>
        <w:alias w:val="Tittel"/>
        <w:id w:val="540932446"/>
        <w:dataBinding w:prefixMappings="xmlns:ns0='http://schemas.openxmlformats.org/package/2006/metadata/core-properties' xmlns:ns1='http://purl.org/dc/elements/1.1/'" w:xpath="/ns0:coreProperties[1]/ns1:title[1]" w:storeItemID="{6C3C8BC8-F283-45AE-878A-BAB7291924A1}"/>
        <w:text/>
      </w:sdtPr>
      <w:sdtEndPr/>
      <w:sdtContent>
        <w:r w:rsidR="00487E47" w:rsidRPr="005D4A81">
          <w:t>Trulserudenga barnehage.</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5F3" w:rsidRPr="005D4A81" w:rsidRDefault="00DF35F3">
    <w:pPr>
      <w:pStyle w:val="Topptekst"/>
      <w:rPr>
        <w:b/>
      </w:rPr>
    </w:pPr>
    <w:r w:rsidRPr="005D4A81">
      <w:rPr>
        <w:b/>
      </w:rPr>
      <w:t>Trulserudenga barnehage: Magisk og levende barndom</w:t>
    </w:r>
    <w:r w:rsidRPr="005D4A81">
      <w:rPr>
        <w:b/>
      </w:rPr>
      <w:tab/>
    </w:r>
    <w:r w:rsidR="005D4A81" w:rsidRPr="005D4A81">
      <w:rPr>
        <w:b/>
      </w:rPr>
      <w:t xml:space="preserve">    </w:t>
    </w:r>
    <w:r w:rsidR="005D4A81" w:rsidRPr="005D4A81">
      <w:rPr>
        <w:b/>
      </w:rPr>
      <w:tab/>
    </w:r>
    <w:r w:rsidRPr="005D4A81">
      <w:rPr>
        <w:b/>
      </w:rPr>
      <w:t>STOLT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Punktliste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Punktliste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Punktliste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Punktliste2"/>
      <w:lvlText w:val=""/>
      <w:lvlJc w:val="left"/>
      <w:pPr>
        <w:ind w:left="720" w:hanging="360"/>
      </w:pPr>
      <w:rPr>
        <w:rFonts w:ascii="Wingdings 2" w:hAnsi="Wingdings 2" w:hint="default"/>
      </w:rPr>
    </w:lvl>
  </w:abstractNum>
  <w:abstractNum w:abstractNumId="4" w15:restartNumberingAfterBreak="0">
    <w:nsid w:val="FFFFFFFE"/>
    <w:multiLevelType w:val="singleLevel"/>
    <w:tmpl w:val="51967198"/>
    <w:lvl w:ilvl="0">
      <w:numFmt w:val="decimal"/>
      <w:lvlText w:val="*"/>
      <w:lvlJc w:val="left"/>
      <w:rPr>
        <w:rFonts w:cs="Times New Roman"/>
      </w:rPr>
    </w:lvl>
  </w:abstractNum>
  <w:abstractNum w:abstractNumId="5" w15:restartNumberingAfterBreak="0">
    <w:nsid w:val="0A191362"/>
    <w:multiLevelType w:val="hybridMultilevel"/>
    <w:tmpl w:val="BAC6D588"/>
    <w:lvl w:ilvl="0" w:tplc="51967198">
      <w:start w:val="1"/>
      <w:numFmt w:val="bullet"/>
      <w:lvlText w:val=""/>
      <w:legacy w:legacy="1" w:legacySpace="120" w:legacyIndent="360"/>
      <w:lvlJc w:val="left"/>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715A0"/>
    <w:multiLevelType w:val="hybridMultilevel"/>
    <w:tmpl w:val="943AE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F432B3"/>
    <w:multiLevelType w:val="hybridMultilevel"/>
    <w:tmpl w:val="63CC18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C7768D1"/>
    <w:multiLevelType w:val="hybridMultilevel"/>
    <w:tmpl w:val="D6E823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9370E"/>
    <w:multiLevelType w:val="hybridMultilevel"/>
    <w:tmpl w:val="FA005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96C0599"/>
    <w:multiLevelType w:val="hybridMultilevel"/>
    <w:tmpl w:val="DCE61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843DA8"/>
    <w:multiLevelType w:val="hybridMultilevel"/>
    <w:tmpl w:val="1A963AE8"/>
    <w:lvl w:ilvl="0" w:tplc="9E7EE25E">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F855FB8"/>
    <w:multiLevelType w:val="hybridMultilevel"/>
    <w:tmpl w:val="C0E0D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3703D45"/>
    <w:multiLevelType w:val="hybridMultilevel"/>
    <w:tmpl w:val="9006B2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AB17A9B"/>
    <w:multiLevelType w:val="multilevel"/>
    <w:tmpl w:val="0409001D"/>
    <w:styleLink w:val="Teknologi-listesti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5B6F70"/>
    <w:multiLevelType w:val="hybridMultilevel"/>
    <w:tmpl w:val="D61CA4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880799"/>
    <w:multiLevelType w:val="hybridMultilevel"/>
    <w:tmpl w:val="B7F49C8A"/>
    <w:lvl w:ilvl="0" w:tplc="557000B0">
      <w:start w:val="1"/>
      <w:numFmt w:val="bullet"/>
      <w:pStyle w:val="Punktliste"/>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06D7650"/>
    <w:multiLevelType w:val="hybridMultilevel"/>
    <w:tmpl w:val="362205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2963A2B"/>
    <w:multiLevelType w:val="hybridMultilevel"/>
    <w:tmpl w:val="E5AA5BEC"/>
    <w:lvl w:ilvl="0" w:tplc="9E7EE25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0477945"/>
    <w:multiLevelType w:val="hybridMultilevel"/>
    <w:tmpl w:val="BF7C81E0"/>
    <w:lvl w:ilvl="0" w:tplc="04140003">
      <w:start w:val="1"/>
      <w:numFmt w:val="bullet"/>
      <w:lvlText w:val="o"/>
      <w:lvlJc w:val="left"/>
      <w:pPr>
        <w:tabs>
          <w:tab w:val="num" w:pos="360"/>
        </w:tabs>
        <w:ind w:left="360" w:hanging="360"/>
      </w:pPr>
      <w:rPr>
        <w:rFonts w:ascii="Courier New" w:hAnsi="Courier New" w:cs="Courier New"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886370"/>
    <w:multiLevelType w:val="hybridMultilevel"/>
    <w:tmpl w:val="247E58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7547AB3"/>
    <w:multiLevelType w:val="hybridMultilevel"/>
    <w:tmpl w:val="028C3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BFD3052"/>
    <w:multiLevelType w:val="hybridMultilevel"/>
    <w:tmpl w:val="1B2CC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20D5C07"/>
    <w:multiLevelType w:val="hybridMultilevel"/>
    <w:tmpl w:val="5F801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98971B9"/>
    <w:multiLevelType w:val="hybridMultilevel"/>
    <w:tmpl w:val="DFB82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CBD4E93"/>
    <w:multiLevelType w:val="hybridMultilevel"/>
    <w:tmpl w:val="4E42A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01B0EC3"/>
    <w:multiLevelType w:val="hybridMultilevel"/>
    <w:tmpl w:val="3B56E0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54041E"/>
    <w:multiLevelType w:val="hybridMultilevel"/>
    <w:tmpl w:val="5F3A9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4CE4252"/>
    <w:multiLevelType w:val="hybridMultilevel"/>
    <w:tmpl w:val="010EB4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601B1"/>
    <w:multiLevelType w:val="hybridMultilevel"/>
    <w:tmpl w:val="3606D138"/>
    <w:lvl w:ilvl="0" w:tplc="04140003">
      <w:start w:val="1"/>
      <w:numFmt w:val="bullet"/>
      <w:lvlText w:val="o"/>
      <w:lvlJc w:val="left"/>
      <w:pPr>
        <w:tabs>
          <w:tab w:val="num" w:pos="360"/>
        </w:tabs>
        <w:ind w:left="360" w:hanging="360"/>
      </w:pPr>
      <w:rPr>
        <w:rFonts w:ascii="Courier New" w:hAnsi="Courier New" w:cs="Courier New"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E011C3"/>
    <w:multiLevelType w:val="hybridMultilevel"/>
    <w:tmpl w:val="25AA57F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7A624D5A"/>
    <w:multiLevelType w:val="hybridMultilevel"/>
    <w:tmpl w:val="8B3C1C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774D0B"/>
    <w:multiLevelType w:val="hybridMultilevel"/>
    <w:tmpl w:val="B7862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
  </w:num>
  <w:num w:numId="4">
    <w:abstractNumId w:val="2"/>
  </w:num>
  <w:num w:numId="5">
    <w:abstractNumId w:val="1"/>
  </w:num>
  <w:num w:numId="6">
    <w:abstractNumId w:val="0"/>
  </w:num>
  <w:num w:numId="7">
    <w:abstractNumId w:val="4"/>
    <w:lvlOverride w:ilvl="0">
      <w:lvl w:ilvl="0">
        <w:start w:val="1"/>
        <w:numFmt w:val="bullet"/>
        <w:lvlText w:val=""/>
        <w:legacy w:legacy="1" w:legacySpace="120" w:legacyIndent="360"/>
        <w:lvlJc w:val="left"/>
        <w:rPr>
          <w:rFonts w:ascii="Symbol" w:hAnsi="Symbol" w:hint="default"/>
        </w:rPr>
      </w:lvl>
    </w:lvlOverride>
  </w:num>
  <w:num w:numId="8">
    <w:abstractNumId w:val="5"/>
  </w:num>
  <w:num w:numId="9">
    <w:abstractNumId w:val="26"/>
  </w:num>
  <w:num w:numId="10">
    <w:abstractNumId w:val="19"/>
  </w:num>
  <w:num w:numId="11">
    <w:abstractNumId w:val="29"/>
  </w:num>
  <w:num w:numId="12">
    <w:abstractNumId w:val="6"/>
  </w:num>
  <w:num w:numId="13">
    <w:abstractNumId w:val="28"/>
  </w:num>
  <w:num w:numId="14">
    <w:abstractNumId w:val="8"/>
  </w:num>
  <w:num w:numId="15">
    <w:abstractNumId w:val="13"/>
  </w:num>
  <w:num w:numId="16">
    <w:abstractNumId w:val="23"/>
  </w:num>
  <w:num w:numId="17">
    <w:abstractNumId w:val="27"/>
  </w:num>
  <w:num w:numId="18">
    <w:abstractNumId w:val="24"/>
  </w:num>
  <w:num w:numId="19">
    <w:abstractNumId w:val="22"/>
  </w:num>
  <w:num w:numId="20">
    <w:abstractNumId w:val="10"/>
  </w:num>
  <w:num w:numId="21">
    <w:abstractNumId w:val="7"/>
  </w:num>
  <w:num w:numId="22">
    <w:abstractNumId w:val="20"/>
  </w:num>
  <w:num w:numId="23">
    <w:abstractNumId w:val="32"/>
  </w:num>
  <w:num w:numId="24">
    <w:abstractNumId w:val="21"/>
  </w:num>
  <w:num w:numId="25">
    <w:abstractNumId w:val="18"/>
  </w:num>
  <w:num w:numId="26">
    <w:abstractNumId w:val="11"/>
  </w:num>
  <w:num w:numId="27">
    <w:abstractNumId w:val="15"/>
  </w:num>
  <w:num w:numId="28">
    <w:abstractNumId w:val="30"/>
  </w:num>
  <w:num w:numId="29">
    <w:abstractNumId w:val="25"/>
  </w:num>
  <w:num w:numId="30">
    <w:abstractNumId w:val="12"/>
  </w:num>
  <w:num w:numId="31">
    <w:abstractNumId w:val="9"/>
  </w:num>
  <w:num w:numId="32">
    <w:abstractNumId w:val="17"/>
  </w:num>
  <w:num w:numId="3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proofState w:spelling="clean" w:grammar="clean"/>
  <w:attachedTemplate r:id="rId1"/>
  <w:defaultTabStop w:val="709"/>
  <w:hyphenationZone w:val="420"/>
  <w:evenAndOddHeaders/>
  <w:drawingGridHorizontalSpacing w:val="11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15"/>
    <w:rsid w:val="000274CE"/>
    <w:rsid w:val="000370E8"/>
    <w:rsid w:val="00051F4E"/>
    <w:rsid w:val="0005766A"/>
    <w:rsid w:val="00070A66"/>
    <w:rsid w:val="000C11A6"/>
    <w:rsid w:val="000C7FE9"/>
    <w:rsid w:val="0010242B"/>
    <w:rsid w:val="001121CC"/>
    <w:rsid w:val="00121B46"/>
    <w:rsid w:val="00186E3B"/>
    <w:rsid w:val="001A255D"/>
    <w:rsid w:val="001C6284"/>
    <w:rsid w:val="001D6820"/>
    <w:rsid w:val="001E157D"/>
    <w:rsid w:val="001E16D2"/>
    <w:rsid w:val="001F2D7C"/>
    <w:rsid w:val="001F7E2E"/>
    <w:rsid w:val="002374AA"/>
    <w:rsid w:val="00255A93"/>
    <w:rsid w:val="00293611"/>
    <w:rsid w:val="002A26C0"/>
    <w:rsid w:val="002A742D"/>
    <w:rsid w:val="002B10DD"/>
    <w:rsid w:val="002B2720"/>
    <w:rsid w:val="002B2F8E"/>
    <w:rsid w:val="0032105E"/>
    <w:rsid w:val="00322032"/>
    <w:rsid w:val="0033086E"/>
    <w:rsid w:val="00334028"/>
    <w:rsid w:val="003378C5"/>
    <w:rsid w:val="003469CE"/>
    <w:rsid w:val="00395BD7"/>
    <w:rsid w:val="003B2A4F"/>
    <w:rsid w:val="003D4A56"/>
    <w:rsid w:val="00432425"/>
    <w:rsid w:val="00433C4C"/>
    <w:rsid w:val="0046411B"/>
    <w:rsid w:val="00482687"/>
    <w:rsid w:val="00487E47"/>
    <w:rsid w:val="00494819"/>
    <w:rsid w:val="004B1EA0"/>
    <w:rsid w:val="00531612"/>
    <w:rsid w:val="00535F44"/>
    <w:rsid w:val="00557806"/>
    <w:rsid w:val="005855A9"/>
    <w:rsid w:val="00594A11"/>
    <w:rsid w:val="00597BBC"/>
    <w:rsid w:val="005C7E6C"/>
    <w:rsid w:val="005D3A03"/>
    <w:rsid w:val="005D4A81"/>
    <w:rsid w:val="005F166F"/>
    <w:rsid w:val="00642A3A"/>
    <w:rsid w:val="00662D1D"/>
    <w:rsid w:val="00667A3D"/>
    <w:rsid w:val="006B0A56"/>
    <w:rsid w:val="006C3D05"/>
    <w:rsid w:val="006D01AA"/>
    <w:rsid w:val="006E0490"/>
    <w:rsid w:val="006E6B7E"/>
    <w:rsid w:val="006F52E3"/>
    <w:rsid w:val="007010F7"/>
    <w:rsid w:val="0072291C"/>
    <w:rsid w:val="00724FBD"/>
    <w:rsid w:val="00745EA3"/>
    <w:rsid w:val="00764052"/>
    <w:rsid w:val="00782369"/>
    <w:rsid w:val="00796BA2"/>
    <w:rsid w:val="007C10BE"/>
    <w:rsid w:val="007C269F"/>
    <w:rsid w:val="007D63E7"/>
    <w:rsid w:val="00800110"/>
    <w:rsid w:val="00810031"/>
    <w:rsid w:val="00834563"/>
    <w:rsid w:val="00845186"/>
    <w:rsid w:val="00847A4C"/>
    <w:rsid w:val="008602B6"/>
    <w:rsid w:val="00860E5D"/>
    <w:rsid w:val="00876DD5"/>
    <w:rsid w:val="008C7DEF"/>
    <w:rsid w:val="008E5E15"/>
    <w:rsid w:val="009119EA"/>
    <w:rsid w:val="00912831"/>
    <w:rsid w:val="00995E77"/>
    <w:rsid w:val="0099753F"/>
    <w:rsid w:val="009B42B2"/>
    <w:rsid w:val="009E3819"/>
    <w:rsid w:val="009E483F"/>
    <w:rsid w:val="009F0954"/>
    <w:rsid w:val="009F2DC4"/>
    <w:rsid w:val="00A20923"/>
    <w:rsid w:val="00A33B48"/>
    <w:rsid w:val="00A77F00"/>
    <w:rsid w:val="00A806E7"/>
    <w:rsid w:val="00B00CC6"/>
    <w:rsid w:val="00B420EB"/>
    <w:rsid w:val="00B73508"/>
    <w:rsid w:val="00B833BB"/>
    <w:rsid w:val="00B83F01"/>
    <w:rsid w:val="00C226E8"/>
    <w:rsid w:val="00C3508C"/>
    <w:rsid w:val="00C450CC"/>
    <w:rsid w:val="00C63750"/>
    <w:rsid w:val="00C72AE6"/>
    <w:rsid w:val="00C847D4"/>
    <w:rsid w:val="00C96C4D"/>
    <w:rsid w:val="00CA620B"/>
    <w:rsid w:val="00CC3F33"/>
    <w:rsid w:val="00CE5482"/>
    <w:rsid w:val="00CE7B91"/>
    <w:rsid w:val="00D84D64"/>
    <w:rsid w:val="00D86526"/>
    <w:rsid w:val="00DB77B9"/>
    <w:rsid w:val="00DC218B"/>
    <w:rsid w:val="00DF35F3"/>
    <w:rsid w:val="00DF56D6"/>
    <w:rsid w:val="00E15631"/>
    <w:rsid w:val="00E335B7"/>
    <w:rsid w:val="00E7683B"/>
    <w:rsid w:val="00EC222F"/>
    <w:rsid w:val="00ED50AC"/>
    <w:rsid w:val="00EF45D0"/>
    <w:rsid w:val="00F3618A"/>
    <w:rsid w:val="00F5164F"/>
    <w:rsid w:val="00F5638B"/>
    <w:rsid w:val="00F64971"/>
    <w:rsid w:val="00F771CA"/>
    <w:rsid w:val="00F87FCE"/>
    <w:rsid w:val="00F95663"/>
    <w:rsid w:val="00FB2E23"/>
    <w:rsid w:val="00FC5E0D"/>
    <w:rsid w:val="00FC6B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880291C-57E6-4CCE-A07F-5DC1DD3F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nb-NO" w:eastAsia="nb-NO"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style>
  <w:style w:type="paragraph" w:styleId="Overskrift1">
    <w:name w:val="heading 1"/>
    <w:basedOn w:val="Normal"/>
    <w:next w:val="Normal"/>
    <w:link w:val="Overskrift1Tegn"/>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Overskrift2">
    <w:name w:val="heading 2"/>
    <w:basedOn w:val="Normal"/>
    <w:next w:val="Normal"/>
    <w:link w:val="Overskrift2Tegn"/>
    <w:uiPriority w:val="9"/>
    <w:unhideWhenUsed/>
    <w:qFormat/>
    <w:pPr>
      <w:spacing w:before="240" w:after="80"/>
      <w:outlineLvl w:val="1"/>
    </w:pPr>
    <w:rPr>
      <w:b/>
      <w:color w:val="94B6D2" w:themeColor="accent1"/>
      <w:spacing w:val="20"/>
      <w:sz w:val="28"/>
      <w:szCs w:val="28"/>
    </w:rPr>
  </w:style>
  <w:style w:type="paragraph" w:styleId="Overskrift3">
    <w:name w:val="heading 3"/>
    <w:basedOn w:val="Normal"/>
    <w:next w:val="Normal"/>
    <w:link w:val="Overskrift3Tegn"/>
    <w:uiPriority w:val="9"/>
    <w:unhideWhenUsed/>
    <w:qFormat/>
    <w:pPr>
      <w:spacing w:before="240" w:after="60"/>
      <w:outlineLvl w:val="2"/>
    </w:pPr>
    <w:rPr>
      <w:b/>
      <w:color w:val="000000" w:themeColor="text1"/>
      <w:spacing w:val="10"/>
      <w:szCs w:val="24"/>
    </w:rPr>
  </w:style>
  <w:style w:type="paragraph" w:styleId="Overskrift4">
    <w:name w:val="heading 4"/>
    <w:basedOn w:val="Normal"/>
    <w:next w:val="Normal"/>
    <w:link w:val="Overskrift4Tegn"/>
    <w:uiPriority w:val="9"/>
    <w:semiHidden/>
    <w:unhideWhenUsed/>
    <w:qFormat/>
    <w:pPr>
      <w:spacing w:before="240" w:after="0"/>
      <w:outlineLvl w:val="3"/>
    </w:pPr>
    <w:rPr>
      <w:caps/>
      <w:spacing w:val="14"/>
      <w:sz w:val="22"/>
      <w:szCs w:val="22"/>
    </w:rPr>
  </w:style>
  <w:style w:type="paragraph" w:styleId="Overskrift5">
    <w:name w:val="heading 5"/>
    <w:basedOn w:val="Normal"/>
    <w:next w:val="Normal"/>
    <w:link w:val="Overskrift5Tegn"/>
    <w:uiPriority w:val="9"/>
    <w:semiHidden/>
    <w:unhideWhenUsed/>
    <w:qFormat/>
    <w:pPr>
      <w:spacing w:before="200" w:after="0"/>
      <w:outlineLvl w:val="4"/>
    </w:pPr>
    <w:rPr>
      <w:b/>
      <w:color w:val="775F55" w:themeColor="text2"/>
      <w:spacing w:val="10"/>
      <w:szCs w:val="26"/>
    </w:rPr>
  </w:style>
  <w:style w:type="paragraph" w:styleId="Overskrift6">
    <w:name w:val="heading 6"/>
    <w:basedOn w:val="Normal"/>
    <w:next w:val="Normal"/>
    <w:link w:val="Overskrift6Tegn"/>
    <w:uiPriority w:val="9"/>
    <w:semiHidden/>
    <w:unhideWhenUsed/>
    <w:qFormat/>
    <w:pPr>
      <w:spacing w:after="0"/>
      <w:outlineLvl w:val="5"/>
    </w:pPr>
    <w:rPr>
      <w:b/>
      <w:color w:val="DD8047" w:themeColor="accent2"/>
      <w:spacing w:val="10"/>
    </w:rPr>
  </w:style>
  <w:style w:type="paragraph" w:styleId="Overskrift7">
    <w:name w:val="heading 7"/>
    <w:basedOn w:val="Normal"/>
    <w:next w:val="Normal"/>
    <w:link w:val="Overskrift7Tegn"/>
    <w:uiPriority w:val="9"/>
    <w:semiHidden/>
    <w:unhideWhenUsed/>
    <w:qFormat/>
    <w:pPr>
      <w:spacing w:after="0"/>
      <w:outlineLvl w:val="6"/>
    </w:pPr>
    <w:rPr>
      <w:smallCaps/>
      <w:color w:val="000000" w:themeColor="text1"/>
      <w:spacing w:val="10"/>
    </w:rPr>
  </w:style>
  <w:style w:type="paragraph" w:styleId="Overskrift8">
    <w:name w:val="heading 8"/>
    <w:basedOn w:val="Normal"/>
    <w:next w:val="Normal"/>
    <w:link w:val="Overskrift8Tegn"/>
    <w:uiPriority w:val="9"/>
    <w:semiHidden/>
    <w:unhideWhenUsed/>
    <w:qFormat/>
    <w:pPr>
      <w:spacing w:after="0"/>
      <w:outlineLvl w:val="7"/>
    </w:pPr>
    <w:rPr>
      <w:b/>
      <w:i/>
      <w:color w:val="94B6D2" w:themeColor="accent1"/>
      <w:spacing w:val="10"/>
      <w:sz w:val="24"/>
    </w:rPr>
  </w:style>
  <w:style w:type="paragraph" w:styleId="Overskrift9">
    <w:name w:val="heading 9"/>
    <w:basedOn w:val="Normal"/>
    <w:next w:val="Normal"/>
    <w:link w:val="Overskrift9Tegn"/>
    <w:uiPriority w:val="9"/>
    <w:semiHidden/>
    <w:unhideWhenUsed/>
    <w:qFormat/>
    <w:pPr>
      <w:spacing w:after="0"/>
      <w:outlineLvl w:val="8"/>
    </w:pPr>
    <w:rPr>
      <w:b/>
      <w:caps/>
      <w:color w:val="A5AB81" w:themeColor="accent3"/>
      <w:spacing w:val="4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hAnsiTheme="majorHAnsi" w:cs="Times New Roman"/>
      <w:caps/>
      <w:color w:val="775F55" w:themeColor="text2"/>
      <w:sz w:val="32"/>
      <w:szCs w:val="32"/>
    </w:rPr>
  </w:style>
  <w:style w:type="character" w:customStyle="1" w:styleId="Overskrift2Tegn">
    <w:name w:val="Overskrift 2 Tegn"/>
    <w:basedOn w:val="Standardskriftforavsnitt"/>
    <w:link w:val="Overskrift2"/>
    <w:uiPriority w:val="9"/>
    <w:rPr>
      <w:rFonts w:cs="Times New Roman"/>
      <w:b/>
      <w:color w:val="94B6D2" w:themeColor="accent1"/>
      <w:spacing w:val="20"/>
      <w:sz w:val="28"/>
      <w:szCs w:val="28"/>
    </w:rPr>
  </w:style>
  <w:style w:type="character" w:customStyle="1" w:styleId="Overskrift3Tegn">
    <w:name w:val="Overskrift 3 Tegn"/>
    <w:basedOn w:val="Standardskriftforavsnitt"/>
    <w:link w:val="Overskrift3"/>
    <w:uiPriority w:val="9"/>
    <w:rPr>
      <w:rFonts w:cs="Times New Roman"/>
      <w:b/>
      <w:color w:val="000000" w:themeColor="text1"/>
      <w:spacing w:val="10"/>
      <w:sz w:val="23"/>
      <w:szCs w:val="23"/>
    </w:rPr>
  </w:style>
  <w:style w:type="paragraph" w:styleId="Bunntekst">
    <w:name w:val="footer"/>
    <w:basedOn w:val="Normal"/>
    <w:link w:val="BunntekstTegn"/>
    <w:uiPriority w:val="99"/>
    <w:unhideWhenUsed/>
    <w:pPr>
      <w:tabs>
        <w:tab w:val="center" w:pos="4320"/>
        <w:tab w:val="right" w:pos="8640"/>
      </w:tabs>
    </w:pPr>
  </w:style>
  <w:style w:type="character" w:customStyle="1" w:styleId="BunntekstTegn">
    <w:name w:val="Bunntekst Tegn"/>
    <w:basedOn w:val="Standardskriftforavsnitt"/>
    <w:link w:val="Bunntekst"/>
    <w:uiPriority w:val="99"/>
    <w:rPr>
      <w:rFonts w:cs="Times New Roman"/>
      <w:sz w:val="23"/>
      <w:szCs w:val="23"/>
    </w:rPr>
  </w:style>
  <w:style w:type="paragraph" w:styleId="Topptekst">
    <w:name w:val="header"/>
    <w:basedOn w:val="Normal"/>
    <w:link w:val="TopptekstTegn"/>
    <w:uiPriority w:val="99"/>
    <w:unhideWhenUsed/>
    <w:pPr>
      <w:tabs>
        <w:tab w:val="center" w:pos="4320"/>
        <w:tab w:val="right" w:pos="8640"/>
      </w:tabs>
    </w:pPr>
  </w:style>
  <w:style w:type="character" w:customStyle="1" w:styleId="TopptekstTegn">
    <w:name w:val="Topptekst Tegn"/>
    <w:basedOn w:val="Standardskriftforavsnitt"/>
    <w:link w:val="Topptekst"/>
    <w:uiPriority w:val="99"/>
    <w:rPr>
      <w:rFonts w:cs="Times New Roman"/>
      <w:sz w:val="23"/>
      <w:szCs w:val="23"/>
    </w:rPr>
  </w:style>
  <w:style w:type="paragraph" w:styleId="Sterktsitat">
    <w:name w:val="Intense Quote"/>
    <w:basedOn w:val="Normal"/>
    <w:link w:val="SterktsitatTegn"/>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SterktsitatTegn">
    <w:name w:val="Sterkt sitat Tegn"/>
    <w:basedOn w:val="Standardskriftforavsnitt"/>
    <w:link w:val="Sterktsitat"/>
    <w:uiPriority w:val="30"/>
    <w:rPr>
      <w:rFonts w:cs="Times New Roman"/>
      <w:b/>
      <w:color w:val="DD8047" w:themeColor="accent2"/>
      <w:sz w:val="23"/>
      <w:szCs w:val="23"/>
      <w:shd w:val="clear" w:color="auto" w:fill="FFFFFF" w:themeFill="background1"/>
    </w:rPr>
  </w:style>
  <w:style w:type="paragraph" w:styleId="Undertittel">
    <w:name w:val="Subtitle"/>
    <w:basedOn w:val="Normal"/>
    <w:link w:val="UndertittelTegn"/>
    <w:uiPriority w:val="11"/>
    <w:qFormat/>
    <w:pPr>
      <w:spacing w:after="720" w:line="240" w:lineRule="auto"/>
    </w:pPr>
    <w:rPr>
      <w:rFonts w:asciiTheme="majorHAnsi" w:hAnsiTheme="majorHAnsi"/>
      <w:b/>
      <w:caps/>
      <w:color w:val="DD8047" w:themeColor="accent2"/>
      <w:spacing w:val="50"/>
      <w:sz w:val="24"/>
      <w:szCs w:val="24"/>
    </w:rPr>
  </w:style>
  <w:style w:type="character" w:customStyle="1" w:styleId="UndertittelTegn">
    <w:name w:val="Undertittel Tegn"/>
    <w:basedOn w:val="Standardskriftforavsnitt"/>
    <w:link w:val="Undertittel"/>
    <w:uiPriority w:val="11"/>
    <w:rPr>
      <w:rFonts w:asciiTheme="majorHAnsi" w:hAnsiTheme="majorHAnsi" w:cs="Times New Roman"/>
      <w:b/>
      <w:caps/>
      <w:color w:val="DD8047" w:themeColor="accent2"/>
      <w:spacing w:val="50"/>
      <w:sz w:val="24"/>
    </w:rPr>
  </w:style>
  <w:style w:type="paragraph" w:styleId="Tittel">
    <w:name w:val="Title"/>
    <w:basedOn w:val="Normal"/>
    <w:link w:val="TittelTegn"/>
    <w:uiPriority w:val="10"/>
    <w:qFormat/>
    <w:pPr>
      <w:spacing w:after="0" w:line="240" w:lineRule="auto"/>
    </w:pPr>
    <w:rPr>
      <w:color w:val="775F55" w:themeColor="text2"/>
      <w:sz w:val="72"/>
      <w:szCs w:val="72"/>
    </w:rPr>
  </w:style>
  <w:style w:type="character" w:customStyle="1" w:styleId="TittelTegn">
    <w:name w:val="Tittel Tegn"/>
    <w:basedOn w:val="Standardskriftforavsnitt"/>
    <w:link w:val="Tittel"/>
    <w:uiPriority w:val="10"/>
    <w:rPr>
      <w:rFonts w:cs="Times New Roman"/>
      <w:color w:val="775F55" w:themeColor="text2"/>
      <w:sz w:val="72"/>
      <w:szCs w:val="72"/>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styleId="Boktittel">
    <w:name w:val="Book Title"/>
    <w:basedOn w:val="Standardskriftforavsnitt"/>
    <w:uiPriority w:val="33"/>
    <w:qFormat/>
    <w:rPr>
      <w:rFonts w:asciiTheme="minorHAnsi" w:hAnsiTheme="minorHAnsi" w:cs="Times New Roman"/>
      <w:i/>
      <w:color w:val="775F55" w:themeColor="text2"/>
      <w:sz w:val="23"/>
      <w:szCs w:val="23"/>
    </w:rPr>
  </w:style>
  <w:style w:type="paragraph" w:styleId="Bildetekst">
    <w:name w:val="caption"/>
    <w:basedOn w:val="Normal"/>
    <w:next w:val="Normal"/>
    <w:uiPriority w:val="35"/>
    <w:unhideWhenUsed/>
    <w:rPr>
      <w:b/>
      <w:bCs/>
      <w:caps/>
      <w:sz w:val="16"/>
      <w:szCs w:val="16"/>
    </w:rPr>
  </w:style>
  <w:style w:type="character" w:styleId="Utheving">
    <w:name w:val="Emphasis"/>
    <w:uiPriority w:val="20"/>
    <w:qFormat/>
    <w:rPr>
      <w:rFonts w:asciiTheme="minorHAnsi" w:hAnsiTheme="minorHAnsi"/>
      <w:b/>
      <w:i/>
      <w:color w:val="775F55" w:themeColor="text2"/>
      <w:spacing w:val="10"/>
      <w:sz w:val="23"/>
    </w:rPr>
  </w:style>
  <w:style w:type="character" w:customStyle="1" w:styleId="Overskrift4Tegn">
    <w:name w:val="Overskrift 4 Tegn"/>
    <w:basedOn w:val="Standardskriftforavsnitt"/>
    <w:link w:val="Overskrift4"/>
    <w:uiPriority w:val="9"/>
    <w:semiHidden/>
    <w:rPr>
      <w:rFonts w:cs="Times New Roman"/>
      <w:caps/>
      <w:spacing w:val="14"/>
    </w:rPr>
  </w:style>
  <w:style w:type="character" w:customStyle="1" w:styleId="Overskrift5Tegn">
    <w:name w:val="Overskrift 5 Tegn"/>
    <w:basedOn w:val="Standardskriftforavsnitt"/>
    <w:link w:val="Overskrift5"/>
    <w:uiPriority w:val="9"/>
    <w:semiHidden/>
    <w:rPr>
      <w:rFonts w:cs="Times New Roman"/>
      <w:b/>
      <w:color w:val="775F55" w:themeColor="text2"/>
      <w:spacing w:val="10"/>
      <w:sz w:val="23"/>
      <w:szCs w:val="23"/>
    </w:rPr>
  </w:style>
  <w:style w:type="character" w:customStyle="1" w:styleId="Overskrift6Tegn">
    <w:name w:val="Overskrift 6 Tegn"/>
    <w:basedOn w:val="Standardskriftforavsnitt"/>
    <w:link w:val="Overskrift6"/>
    <w:uiPriority w:val="9"/>
    <w:semiHidden/>
    <w:rPr>
      <w:rFonts w:cs="Times New Roman"/>
      <w:b/>
      <w:color w:val="DD8047" w:themeColor="accent2"/>
      <w:spacing w:val="10"/>
      <w:sz w:val="23"/>
      <w:szCs w:val="23"/>
    </w:rPr>
  </w:style>
  <w:style w:type="character" w:customStyle="1" w:styleId="Overskrift7Tegn">
    <w:name w:val="Overskrift 7 Tegn"/>
    <w:basedOn w:val="Standardskriftforavsnitt"/>
    <w:link w:val="Overskrift7"/>
    <w:uiPriority w:val="9"/>
    <w:semiHidden/>
    <w:rPr>
      <w:rFonts w:cs="Times New Roman"/>
      <w:smallCaps/>
      <w:color w:val="000000" w:themeColor="text1"/>
      <w:spacing w:val="10"/>
      <w:sz w:val="23"/>
      <w:szCs w:val="23"/>
    </w:rPr>
  </w:style>
  <w:style w:type="character" w:customStyle="1" w:styleId="Overskrift8Tegn">
    <w:name w:val="Overskrift 8 Tegn"/>
    <w:basedOn w:val="Standardskriftforavsnitt"/>
    <w:link w:val="Overskrift8"/>
    <w:uiPriority w:val="9"/>
    <w:semiHidden/>
    <w:rPr>
      <w:rFonts w:cs="Times New Roman"/>
      <w:b/>
      <w:i/>
      <w:color w:val="94B6D2" w:themeColor="accent1"/>
      <w:spacing w:val="10"/>
      <w:sz w:val="24"/>
      <w:szCs w:val="24"/>
    </w:rPr>
  </w:style>
  <w:style w:type="character" w:customStyle="1" w:styleId="Overskrift9Tegn">
    <w:name w:val="Overskrift 9 Tegn"/>
    <w:basedOn w:val="Standardskriftforavsnitt"/>
    <w:link w:val="Overskrift9"/>
    <w:uiPriority w:val="9"/>
    <w:semiHidden/>
    <w:rPr>
      <w:rFonts w:cs="Times New Roman"/>
      <w:b/>
      <w:caps/>
      <w:color w:val="A5AB81" w:themeColor="accent3"/>
      <w:spacing w:val="40"/>
      <w:sz w:val="20"/>
      <w:szCs w:val="20"/>
    </w:rPr>
  </w:style>
  <w:style w:type="character" w:styleId="Hyperkobling">
    <w:name w:val="Hyperlink"/>
    <w:basedOn w:val="Standardskriftforavsnitt"/>
    <w:uiPriority w:val="99"/>
    <w:semiHidden/>
    <w:unhideWhenUsed/>
    <w:rPr>
      <w:color w:val="F7B615" w:themeColor="hyperlink"/>
      <w:u w:val="single"/>
    </w:rPr>
  </w:style>
  <w:style w:type="character" w:styleId="Sterkutheving">
    <w:name w:val="Intense Emphasis"/>
    <w:basedOn w:val="Standardskriftforavsnitt"/>
    <w:uiPriority w:val="21"/>
    <w:qFormat/>
    <w:rPr>
      <w:rFonts w:asciiTheme="minorHAnsi" w:hAnsiTheme="minorHAnsi"/>
      <w:b/>
      <w:dstrike w:val="0"/>
      <w:color w:val="DD8047" w:themeColor="accent2"/>
      <w:spacing w:val="10"/>
      <w:w w:val="100"/>
      <w:kern w:val="0"/>
      <w:position w:val="0"/>
      <w:sz w:val="23"/>
      <w:vertAlign w:val="baseline"/>
    </w:rPr>
  </w:style>
  <w:style w:type="character" w:styleId="Sterkreferanse">
    <w:name w:val="Intense Reference"/>
    <w:basedOn w:val="Standardskriftforavsnitt"/>
    <w:uiPriority w:val="32"/>
    <w:qFormat/>
    <w:rPr>
      <w:rFonts w:asciiTheme="minorHAnsi" w:hAnsiTheme="minorHAnsi"/>
      <w:b/>
      <w:caps/>
      <w:color w:val="94B6D2" w:themeColor="accent1"/>
      <w:spacing w:val="10"/>
      <w:w w:val="100"/>
      <w:position w:val="0"/>
      <w:sz w:val="20"/>
      <w:szCs w:val="20"/>
      <w:u w:val="single" w:color="94B6D2" w:themeColor="accent1"/>
      <w:bdr w:val="none" w:sz="0" w:space="0" w:color="auto"/>
    </w:rPr>
  </w:style>
  <w:style w:type="paragraph" w:styleId="Liste">
    <w:name w:val="List"/>
    <w:basedOn w:val="Normal"/>
    <w:uiPriority w:val="99"/>
    <w:semiHidden/>
    <w:unhideWhenUsed/>
    <w:pPr>
      <w:ind w:left="360" w:hanging="360"/>
    </w:pPr>
  </w:style>
  <w:style w:type="paragraph" w:styleId="Liste2">
    <w:name w:val="List 2"/>
    <w:basedOn w:val="Normal"/>
    <w:uiPriority w:val="99"/>
    <w:semiHidden/>
    <w:unhideWhenUsed/>
    <w:pPr>
      <w:ind w:left="720" w:hanging="360"/>
    </w:pPr>
  </w:style>
  <w:style w:type="paragraph" w:styleId="Punktliste">
    <w:name w:val="List Bullet"/>
    <w:basedOn w:val="Normal"/>
    <w:uiPriority w:val="36"/>
    <w:unhideWhenUsed/>
    <w:qFormat/>
    <w:pPr>
      <w:numPr>
        <w:numId w:val="2"/>
      </w:numPr>
    </w:pPr>
    <w:rPr>
      <w:sz w:val="24"/>
    </w:rPr>
  </w:style>
  <w:style w:type="paragraph" w:styleId="Punktliste2">
    <w:name w:val="List Bullet 2"/>
    <w:basedOn w:val="Normal"/>
    <w:uiPriority w:val="36"/>
    <w:unhideWhenUsed/>
    <w:qFormat/>
    <w:pPr>
      <w:numPr>
        <w:numId w:val="3"/>
      </w:numPr>
    </w:pPr>
    <w:rPr>
      <w:color w:val="94B6D2" w:themeColor="accent1"/>
    </w:rPr>
  </w:style>
  <w:style w:type="paragraph" w:styleId="Punktliste3">
    <w:name w:val="List Bullet 3"/>
    <w:basedOn w:val="Normal"/>
    <w:uiPriority w:val="36"/>
    <w:unhideWhenUsed/>
    <w:qFormat/>
    <w:pPr>
      <w:numPr>
        <w:numId w:val="4"/>
      </w:numPr>
    </w:pPr>
    <w:rPr>
      <w:color w:val="DD8047" w:themeColor="accent2"/>
    </w:rPr>
  </w:style>
  <w:style w:type="paragraph" w:styleId="Punktliste4">
    <w:name w:val="List Bullet 4"/>
    <w:basedOn w:val="Normal"/>
    <w:uiPriority w:val="36"/>
    <w:unhideWhenUsed/>
    <w:qFormat/>
    <w:pPr>
      <w:numPr>
        <w:numId w:val="5"/>
      </w:numPr>
    </w:pPr>
    <w:rPr>
      <w:caps/>
      <w:spacing w:val="4"/>
    </w:rPr>
  </w:style>
  <w:style w:type="paragraph" w:styleId="Punktliste5">
    <w:name w:val="List Bullet 5"/>
    <w:basedOn w:val="Normal"/>
    <w:uiPriority w:val="36"/>
    <w:unhideWhenUsed/>
    <w:qFormat/>
    <w:pPr>
      <w:numPr>
        <w:numId w:val="6"/>
      </w:numPr>
    </w:pPr>
  </w:style>
  <w:style w:type="paragraph" w:styleId="Listeavsnitt">
    <w:name w:val="List Paragraph"/>
    <w:basedOn w:val="Normal"/>
    <w:uiPriority w:val="34"/>
    <w:unhideWhenUsed/>
    <w:qFormat/>
    <w:pPr>
      <w:ind w:left="720"/>
      <w:contextualSpacing/>
    </w:pPr>
  </w:style>
  <w:style w:type="numbering" w:customStyle="1" w:styleId="Teknologi-listestil">
    <w:name w:val="Teknologi-listestil"/>
    <w:uiPriority w:val="99"/>
    <w:pPr>
      <w:numPr>
        <w:numId w:val="1"/>
      </w:numPr>
    </w:pPr>
  </w:style>
  <w:style w:type="paragraph" w:styleId="Ingenmellomrom">
    <w:name w:val="No Spacing"/>
    <w:basedOn w:val="Normal"/>
    <w:uiPriority w:val="99"/>
    <w:qFormat/>
    <w:pPr>
      <w:spacing w:after="0" w:line="240" w:lineRule="auto"/>
    </w:pPr>
  </w:style>
  <w:style w:type="character" w:styleId="Plassholdertekst">
    <w:name w:val="Placeholder Text"/>
    <w:basedOn w:val="Standardskriftforavsnitt"/>
    <w:uiPriority w:val="99"/>
    <w:unhideWhenUsed/>
    <w:rPr>
      <w:color w:val="808080"/>
    </w:rPr>
  </w:style>
  <w:style w:type="paragraph" w:styleId="Sitat">
    <w:name w:val="Quote"/>
    <w:basedOn w:val="Normal"/>
    <w:link w:val="SitatTegn"/>
    <w:uiPriority w:val="29"/>
    <w:qFormat/>
    <w:rPr>
      <w:i/>
      <w:smallCaps/>
      <w:color w:val="775F55" w:themeColor="text2"/>
      <w:spacing w:val="6"/>
    </w:rPr>
  </w:style>
  <w:style w:type="character" w:customStyle="1" w:styleId="SitatTegn">
    <w:name w:val="Sitat Tegn"/>
    <w:basedOn w:val="Standardskriftforavsnitt"/>
    <w:link w:val="Sitat"/>
    <w:uiPriority w:val="29"/>
    <w:rPr>
      <w:rFonts w:cs="Times New Roman"/>
      <w:i/>
      <w:smallCaps/>
      <w:color w:val="775F55" w:themeColor="text2"/>
      <w:spacing w:val="6"/>
      <w:sz w:val="23"/>
      <w:szCs w:val="23"/>
    </w:rPr>
  </w:style>
  <w:style w:type="character" w:styleId="Sterk">
    <w:name w:val="Strong"/>
    <w:uiPriority w:val="22"/>
    <w:qFormat/>
    <w:rPr>
      <w:rFonts w:asciiTheme="minorHAnsi" w:hAnsiTheme="minorHAnsi"/>
      <w:b/>
      <w:color w:val="DD8047" w:themeColor="accent2"/>
    </w:rPr>
  </w:style>
  <w:style w:type="character" w:styleId="Svakutheving">
    <w:name w:val="Subtle Emphasis"/>
    <w:basedOn w:val="Standardskriftforavsnitt"/>
    <w:uiPriority w:val="19"/>
    <w:qFormat/>
    <w:rPr>
      <w:rFonts w:asciiTheme="minorHAnsi" w:hAnsiTheme="minorHAnsi"/>
      <w:i/>
      <w:sz w:val="23"/>
    </w:rPr>
  </w:style>
  <w:style w:type="character" w:styleId="Svakreferanse">
    <w:name w:val="Subtle Reference"/>
    <w:basedOn w:val="Standardskriftforavsnitt"/>
    <w:uiPriority w:val="31"/>
    <w:qFormat/>
    <w:rPr>
      <w:rFonts w:asciiTheme="minorHAnsi" w:hAnsiTheme="minorHAnsi"/>
      <w:b/>
      <w:i/>
      <w:color w:val="775F55" w:themeColor="text2"/>
      <w:sz w:val="23"/>
    </w:rPr>
  </w:style>
  <w:style w:type="table" w:styleId="Tabellrutenett">
    <w:name w:val="Table Grid"/>
    <w:basedOn w:val="Vanligtabell"/>
    <w:uiPriority w:val="1"/>
    <w:pPr>
      <w:spacing w:after="0" w:line="240" w:lineRule="auto"/>
    </w:pPr>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ildeliste">
    <w:name w:val="table of authorities"/>
    <w:basedOn w:val="Normal"/>
    <w:next w:val="Normal"/>
    <w:uiPriority w:val="99"/>
    <w:semiHidden/>
    <w:unhideWhenUsed/>
    <w:pPr>
      <w:ind w:left="220" w:hanging="220"/>
    </w:pPr>
  </w:style>
  <w:style w:type="paragraph" w:styleId="INNH1">
    <w:name w:val="toc 1"/>
    <w:basedOn w:val="Normal"/>
    <w:next w:val="Normal"/>
    <w:autoRedefine/>
    <w:uiPriority w:val="99"/>
    <w:semiHidden/>
    <w:unhideWhenUsed/>
    <w:pPr>
      <w:tabs>
        <w:tab w:val="right" w:leader="dot" w:pos="8630"/>
      </w:tabs>
      <w:spacing w:before="180" w:after="40" w:line="240" w:lineRule="auto"/>
    </w:pPr>
    <w:rPr>
      <w:b/>
      <w:caps/>
      <w:color w:val="775F55" w:themeColor="text2"/>
    </w:rPr>
  </w:style>
  <w:style w:type="paragraph" w:styleId="INNH2">
    <w:name w:val="toc 2"/>
    <w:basedOn w:val="Normal"/>
    <w:next w:val="Normal"/>
    <w:autoRedefine/>
    <w:uiPriority w:val="99"/>
    <w:semiHidden/>
    <w:unhideWhenUsed/>
    <w:pPr>
      <w:tabs>
        <w:tab w:val="right" w:leader="dot" w:pos="8630"/>
      </w:tabs>
      <w:spacing w:after="40" w:line="240" w:lineRule="auto"/>
      <w:ind w:left="144"/>
    </w:pPr>
  </w:style>
  <w:style w:type="paragraph" w:styleId="INNH3">
    <w:name w:val="toc 3"/>
    <w:basedOn w:val="Normal"/>
    <w:next w:val="Normal"/>
    <w:autoRedefine/>
    <w:uiPriority w:val="99"/>
    <w:semiHidden/>
    <w:unhideWhenUsed/>
    <w:qFormat/>
    <w:pPr>
      <w:tabs>
        <w:tab w:val="right" w:leader="dot" w:pos="8630"/>
      </w:tabs>
      <w:spacing w:after="40" w:line="240" w:lineRule="auto"/>
      <w:ind w:left="288"/>
    </w:pPr>
  </w:style>
  <w:style w:type="paragraph" w:styleId="INNH4">
    <w:name w:val="toc 4"/>
    <w:basedOn w:val="Normal"/>
    <w:next w:val="Normal"/>
    <w:autoRedefine/>
    <w:uiPriority w:val="99"/>
    <w:semiHidden/>
    <w:unhideWhenUsed/>
    <w:qFormat/>
    <w:pPr>
      <w:tabs>
        <w:tab w:val="right" w:leader="dot" w:pos="8630"/>
      </w:tabs>
      <w:spacing w:after="40" w:line="240" w:lineRule="auto"/>
      <w:ind w:left="432"/>
    </w:pPr>
  </w:style>
  <w:style w:type="paragraph" w:styleId="INNH5">
    <w:name w:val="toc 5"/>
    <w:basedOn w:val="Normal"/>
    <w:next w:val="Normal"/>
    <w:autoRedefine/>
    <w:uiPriority w:val="99"/>
    <w:semiHidden/>
    <w:unhideWhenUsed/>
    <w:qFormat/>
    <w:pPr>
      <w:tabs>
        <w:tab w:val="right" w:leader="dot" w:pos="8630"/>
      </w:tabs>
      <w:spacing w:after="40" w:line="240" w:lineRule="auto"/>
      <w:ind w:left="576"/>
    </w:pPr>
  </w:style>
  <w:style w:type="paragraph" w:styleId="INNH6">
    <w:name w:val="toc 6"/>
    <w:basedOn w:val="Normal"/>
    <w:next w:val="Normal"/>
    <w:autoRedefine/>
    <w:uiPriority w:val="99"/>
    <w:semiHidden/>
    <w:unhideWhenUsed/>
    <w:qFormat/>
    <w:pPr>
      <w:tabs>
        <w:tab w:val="right" w:leader="dot" w:pos="8630"/>
      </w:tabs>
      <w:spacing w:after="40" w:line="240" w:lineRule="auto"/>
      <w:ind w:left="720"/>
    </w:pPr>
  </w:style>
  <w:style w:type="paragraph" w:styleId="INNH7">
    <w:name w:val="toc 7"/>
    <w:basedOn w:val="Normal"/>
    <w:next w:val="Normal"/>
    <w:autoRedefine/>
    <w:uiPriority w:val="99"/>
    <w:semiHidden/>
    <w:unhideWhenUsed/>
    <w:qFormat/>
    <w:pPr>
      <w:tabs>
        <w:tab w:val="right" w:leader="dot" w:pos="8630"/>
      </w:tabs>
      <w:spacing w:after="40" w:line="240" w:lineRule="auto"/>
      <w:ind w:left="864"/>
    </w:pPr>
  </w:style>
  <w:style w:type="paragraph" w:styleId="INNH8">
    <w:name w:val="toc 8"/>
    <w:basedOn w:val="Normal"/>
    <w:next w:val="Normal"/>
    <w:autoRedefine/>
    <w:uiPriority w:val="99"/>
    <w:semiHidden/>
    <w:unhideWhenUsed/>
    <w:qFormat/>
    <w:pPr>
      <w:tabs>
        <w:tab w:val="right" w:leader="dot" w:pos="8630"/>
      </w:tabs>
      <w:spacing w:after="40" w:line="240" w:lineRule="auto"/>
      <w:ind w:left="1008"/>
    </w:pPr>
  </w:style>
  <w:style w:type="paragraph" w:styleId="INNH9">
    <w:name w:val="toc 9"/>
    <w:basedOn w:val="Normal"/>
    <w:next w:val="Normal"/>
    <w:autoRedefine/>
    <w:uiPriority w:val="99"/>
    <w:semiHidden/>
    <w:unhideWhenUsed/>
    <w:qFormat/>
    <w:pPr>
      <w:tabs>
        <w:tab w:val="right" w:leader="dot" w:pos="8630"/>
      </w:tabs>
      <w:spacing w:after="40" w:line="240" w:lineRule="auto"/>
      <w:ind w:left="1152"/>
    </w:pPr>
  </w:style>
  <w:style w:type="paragraph" w:customStyle="1" w:styleId="Kategori">
    <w:name w:val="Kategori"/>
    <w:basedOn w:val="Normal"/>
    <w:uiPriority w:val="49"/>
    <w:pPr>
      <w:spacing w:after="0"/>
    </w:pPr>
    <w:rPr>
      <w:b/>
      <w:sz w:val="24"/>
      <w:szCs w:val="24"/>
    </w:rPr>
  </w:style>
  <w:style w:type="paragraph" w:customStyle="1" w:styleId="Firmanavn">
    <w:name w:val="Firmanavn"/>
    <w:basedOn w:val="Normal"/>
    <w:uiPriority w:val="49"/>
    <w:pPr>
      <w:spacing w:after="0"/>
    </w:pPr>
    <w:rPr>
      <w:rFonts w:cstheme="minorBidi"/>
      <w:sz w:val="36"/>
      <w:szCs w:val="36"/>
    </w:rPr>
  </w:style>
  <w:style w:type="paragraph" w:customStyle="1" w:styleId="Bunntekstpartallsside">
    <w:name w:val="Bunntekst partallsside"/>
    <w:basedOn w:val="Normal"/>
    <w:unhideWhenUsed/>
    <w:qFormat/>
    <w:pPr>
      <w:pBdr>
        <w:top w:val="single" w:sz="4" w:space="1" w:color="94B6D2" w:themeColor="accent1"/>
      </w:pBdr>
    </w:pPr>
    <w:rPr>
      <w:color w:val="775F55" w:themeColor="text2"/>
      <w:sz w:val="20"/>
    </w:rPr>
  </w:style>
  <w:style w:type="paragraph" w:customStyle="1" w:styleId="Bunntekstoddetallsside">
    <w:name w:val="Bunntekst oddetallsside"/>
    <w:basedOn w:val="Normal"/>
    <w:unhideWhenUsed/>
    <w:qFormat/>
    <w:pPr>
      <w:pBdr>
        <w:top w:val="single" w:sz="4" w:space="1" w:color="94B6D2" w:themeColor="accent1"/>
      </w:pBdr>
      <w:jc w:val="right"/>
    </w:pPr>
    <w:rPr>
      <w:color w:val="775F55" w:themeColor="text2"/>
      <w:sz w:val="20"/>
    </w:rPr>
  </w:style>
  <w:style w:type="paragraph" w:customStyle="1" w:styleId="Topptekstpartallsside">
    <w:name w:val="Topptekst partallsside"/>
    <w:basedOn w:val="Normal"/>
    <w:unhideWhenUsed/>
    <w:qFormat/>
    <w:pPr>
      <w:pBdr>
        <w:bottom w:val="single" w:sz="4" w:space="1" w:color="94B6D2" w:themeColor="accent1"/>
      </w:pBdr>
      <w:spacing w:after="0" w:line="240" w:lineRule="auto"/>
    </w:pPr>
    <w:rPr>
      <w:rFonts w:eastAsia="Times New Roman"/>
      <w:b/>
      <w:color w:val="775F55" w:themeColor="text2"/>
      <w:sz w:val="20"/>
    </w:rPr>
  </w:style>
  <w:style w:type="paragraph" w:customStyle="1" w:styleId="Topptekstoddetallsside">
    <w:name w:val="Topptekst oddetallsside"/>
    <w:basedOn w:val="Normal"/>
    <w:unhideWhenUsed/>
    <w:qFormat/>
    <w:pPr>
      <w:pBdr>
        <w:bottom w:val="single" w:sz="4" w:space="1" w:color="94B6D2" w:themeColor="accent1"/>
      </w:pBdr>
      <w:spacing w:after="0" w:line="240" w:lineRule="auto"/>
      <w:jc w:val="right"/>
    </w:pPr>
    <w:rPr>
      <w:rFonts w:eastAsia="Times New Roman"/>
      <w:b/>
      <w:color w:val="775F55" w:themeColor="text2"/>
      <w:sz w:val="20"/>
    </w:rPr>
  </w:style>
  <w:style w:type="paragraph" w:customStyle="1" w:styleId="IngenMellomrom0">
    <w:name w:val="IngenMellomrom"/>
    <w:basedOn w:val="Normal"/>
    <w:qFormat/>
    <w:pPr>
      <w:framePr w:wrap="auto" w:hAnchor="page" w:xAlign="center" w:yAlign="top"/>
      <w:spacing w:after="0" w:line="240" w:lineRule="auto"/>
      <w:suppressOverlap/>
    </w:pPr>
    <w:rPr>
      <w:szCs w:val="120"/>
    </w:rPr>
  </w:style>
  <w:style w:type="paragraph" w:customStyle="1" w:styleId="Default">
    <w:name w:val="Default"/>
    <w:rsid w:val="00482687"/>
    <w:pPr>
      <w:autoSpaceDE w:val="0"/>
      <w:autoSpaceDN w:val="0"/>
      <w:adjustRightInd w:val="0"/>
      <w:spacing w:after="0" w:line="240" w:lineRule="auto"/>
    </w:pPr>
    <w:rPr>
      <w:rFonts w:ascii="Arial" w:hAnsi="Arial" w:cs="Arial"/>
      <w:color w:val="000000"/>
      <w:kern w:val="0"/>
      <w:sz w:val="24"/>
      <w:szCs w:val="24"/>
    </w:rPr>
  </w:style>
  <w:style w:type="paragraph" w:customStyle="1" w:styleId="mortaga">
    <w:name w:val="mortag_a"/>
    <w:basedOn w:val="Normal"/>
    <w:rsid w:val="00121B46"/>
    <w:pPr>
      <w:spacing w:after="158" w:line="240" w:lineRule="auto"/>
    </w:pPr>
    <w:rPr>
      <w:rFonts w:ascii="Times New Roman" w:eastAsia="Times New Roman" w:hAnsi="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4526">
      <w:bodyDiv w:val="1"/>
      <w:marLeft w:val="0"/>
      <w:marRight w:val="0"/>
      <w:marTop w:val="900"/>
      <w:marBottom w:val="0"/>
      <w:divBdr>
        <w:top w:val="none" w:sz="0" w:space="0" w:color="auto"/>
        <w:left w:val="none" w:sz="0" w:space="0" w:color="auto"/>
        <w:bottom w:val="none" w:sz="0" w:space="0" w:color="auto"/>
        <w:right w:val="none" w:sz="0" w:space="0" w:color="auto"/>
      </w:divBdr>
      <w:divsChild>
        <w:div w:id="287862843">
          <w:marLeft w:val="0"/>
          <w:marRight w:val="0"/>
          <w:marTop w:val="0"/>
          <w:marBottom w:val="0"/>
          <w:divBdr>
            <w:top w:val="none" w:sz="0" w:space="0" w:color="auto"/>
            <w:left w:val="none" w:sz="0" w:space="0" w:color="auto"/>
            <w:bottom w:val="none" w:sz="0" w:space="0" w:color="auto"/>
            <w:right w:val="none" w:sz="0" w:space="0" w:color="auto"/>
          </w:divBdr>
          <w:divsChild>
            <w:div w:id="418447917">
              <w:marLeft w:val="0"/>
              <w:marRight w:val="0"/>
              <w:marTop w:val="0"/>
              <w:marBottom w:val="0"/>
              <w:divBdr>
                <w:top w:val="none" w:sz="0" w:space="0" w:color="auto"/>
                <w:left w:val="none" w:sz="0" w:space="0" w:color="auto"/>
                <w:bottom w:val="none" w:sz="0" w:space="0" w:color="auto"/>
                <w:right w:val="none" w:sz="0" w:space="0" w:color="auto"/>
              </w:divBdr>
              <w:divsChild>
                <w:div w:id="1830248348">
                  <w:marLeft w:val="0"/>
                  <w:marRight w:val="0"/>
                  <w:marTop w:val="0"/>
                  <w:marBottom w:val="0"/>
                  <w:divBdr>
                    <w:top w:val="none" w:sz="0" w:space="0" w:color="auto"/>
                    <w:left w:val="none" w:sz="0" w:space="0" w:color="auto"/>
                    <w:bottom w:val="none" w:sz="0" w:space="0" w:color="auto"/>
                    <w:right w:val="none" w:sz="0" w:space="0" w:color="auto"/>
                  </w:divBdr>
                  <w:divsChild>
                    <w:div w:id="186211671">
                      <w:marLeft w:val="2"/>
                      <w:marRight w:val="2"/>
                      <w:marTop w:val="0"/>
                      <w:marBottom w:val="0"/>
                      <w:divBdr>
                        <w:top w:val="none" w:sz="0" w:space="0" w:color="auto"/>
                        <w:left w:val="none" w:sz="0" w:space="0" w:color="auto"/>
                        <w:bottom w:val="none" w:sz="0" w:space="0" w:color="auto"/>
                        <w:right w:val="none" w:sz="0" w:space="0" w:color="auto"/>
                      </w:divBdr>
                      <w:divsChild>
                        <w:div w:id="1595282190">
                          <w:marLeft w:val="0"/>
                          <w:marRight w:val="0"/>
                          <w:marTop w:val="300"/>
                          <w:marBottom w:val="0"/>
                          <w:divBdr>
                            <w:top w:val="none" w:sz="0" w:space="0" w:color="auto"/>
                            <w:left w:val="none" w:sz="0" w:space="0" w:color="auto"/>
                            <w:bottom w:val="none" w:sz="0" w:space="0" w:color="auto"/>
                            <w:right w:val="none" w:sz="0" w:space="0" w:color="auto"/>
                          </w:divBdr>
                          <w:divsChild>
                            <w:div w:id="1667972823">
                              <w:marLeft w:val="0"/>
                              <w:marRight w:val="0"/>
                              <w:marTop w:val="0"/>
                              <w:marBottom w:val="0"/>
                              <w:divBdr>
                                <w:top w:val="none" w:sz="0" w:space="0" w:color="auto"/>
                                <w:left w:val="none" w:sz="0" w:space="0" w:color="auto"/>
                                <w:bottom w:val="none" w:sz="0" w:space="0" w:color="auto"/>
                                <w:right w:val="none" w:sz="0" w:space="0" w:color="auto"/>
                              </w:divBdr>
                              <w:divsChild>
                                <w:div w:id="339938584">
                                  <w:marLeft w:val="0"/>
                                  <w:marRight w:val="0"/>
                                  <w:marTop w:val="0"/>
                                  <w:marBottom w:val="0"/>
                                  <w:divBdr>
                                    <w:top w:val="none" w:sz="0" w:space="0" w:color="auto"/>
                                    <w:left w:val="none" w:sz="0" w:space="0" w:color="auto"/>
                                    <w:bottom w:val="none" w:sz="0" w:space="0" w:color="auto"/>
                                    <w:right w:val="none" w:sz="0" w:space="0" w:color="auto"/>
                                  </w:divBdr>
                                  <w:divsChild>
                                    <w:div w:id="14427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07/relationships/diagramDrawing" Target="diagrams/drawing2.xm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eborg.TRULSERUD\AppData\Roaming\Microsoft\Templates\Rapport%20(Media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B4271D-74F1-4FCF-9333-A59187EE519F}"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nb-NO"/>
        </a:p>
      </dgm:t>
    </dgm:pt>
    <dgm:pt modelId="{1BC2E41E-274F-4BF3-BFF6-D193FBC156AD}">
      <dgm:prSet phldrT="[Tekst]"/>
      <dgm:spPr>
        <a:solidFill>
          <a:schemeClr val="bg1"/>
        </a:solidFill>
      </dgm:spPr>
      <dgm:t>
        <a:bodyPr/>
        <a:lstStyle/>
        <a:p>
          <a:r>
            <a:rPr lang="nb-NO">
              <a:solidFill>
                <a:schemeClr val="tx1"/>
              </a:solidFill>
            </a:rPr>
            <a:t>Sammen viser vi </a:t>
          </a:r>
          <a:r>
            <a:rPr lang="nb-NO" b="1" i="1">
              <a:solidFill>
                <a:schemeClr val="tx1"/>
              </a:solidFill>
            </a:rPr>
            <a:t>hverandre</a:t>
          </a:r>
        </a:p>
      </dgm:t>
    </dgm:pt>
    <dgm:pt modelId="{3680CA08-B3A3-4853-9D3D-1C47706B0533}" type="parTrans" cxnId="{6DD3C77C-060E-44BB-9A62-1B7F8F6C1205}">
      <dgm:prSet/>
      <dgm:spPr/>
      <dgm:t>
        <a:bodyPr/>
        <a:lstStyle/>
        <a:p>
          <a:endParaRPr lang="nb-NO"/>
        </a:p>
      </dgm:t>
    </dgm:pt>
    <dgm:pt modelId="{AD401BC3-0D5C-496C-AF4E-4332BA3F8211}" type="sibTrans" cxnId="{6DD3C77C-060E-44BB-9A62-1B7F8F6C1205}">
      <dgm:prSet/>
      <dgm:spPr/>
      <dgm:t>
        <a:bodyPr/>
        <a:lstStyle/>
        <a:p>
          <a:endParaRPr lang="nb-NO"/>
        </a:p>
      </dgm:t>
    </dgm:pt>
    <dgm:pt modelId="{61238DDB-B368-47D1-978E-C927536ECED0}">
      <dgm:prSet custT="1"/>
      <dgm:spPr>
        <a:solidFill>
          <a:srgbClr val="00B0F0"/>
        </a:solidFill>
      </dgm:spPr>
      <dgm:t>
        <a:bodyPr/>
        <a:lstStyle/>
        <a:p>
          <a:r>
            <a:rPr lang="nb-NO" sz="1100" b="1" u="sng">
              <a:solidFill>
                <a:sysClr val="windowText" lastClr="000000"/>
              </a:solidFill>
              <a:latin typeface="Arial" panose="020B0604020202020204" pitchFamily="34" charset="0"/>
              <a:cs typeface="Arial" panose="020B0604020202020204" pitchFamily="34" charset="0"/>
            </a:rPr>
            <a:t>Smil</a:t>
          </a:r>
          <a:r>
            <a:rPr lang="nb-NO" sz="1100" u="sng">
              <a:solidFill>
                <a:sysClr val="windowText" lastClr="000000"/>
              </a:solidFill>
              <a:latin typeface="Arial" panose="020B0604020202020204" pitchFamily="34" charset="0"/>
              <a:cs typeface="Arial" panose="020B0604020202020204" pitchFamily="34" charset="0"/>
            </a:rPr>
            <a:t> når vi:</a:t>
          </a:r>
          <a:endParaRPr lang="nb-NO" sz="1100">
            <a:solidFill>
              <a:sysClr val="windowText" lastClr="000000"/>
            </a:solidFill>
            <a:latin typeface="Arial" panose="020B0604020202020204" pitchFamily="34" charset="0"/>
            <a:cs typeface="Arial" panose="020B0604020202020204" pitchFamily="34" charset="0"/>
          </a:endParaRPr>
        </a:p>
      </dgm:t>
    </dgm:pt>
    <dgm:pt modelId="{1CC23E90-A851-4F25-8B9C-6242EBD2A9E5}" type="parTrans" cxnId="{F8C359B9-FB7F-4B67-A5B4-6E04511FCF65}">
      <dgm:prSet/>
      <dgm:spPr/>
      <dgm:t>
        <a:bodyPr/>
        <a:lstStyle/>
        <a:p>
          <a:endParaRPr lang="nb-NO"/>
        </a:p>
      </dgm:t>
    </dgm:pt>
    <dgm:pt modelId="{55963BA9-8789-4DA0-9088-D5F836DAF73E}" type="sibTrans" cxnId="{F8C359B9-FB7F-4B67-A5B4-6E04511FCF65}">
      <dgm:prSet/>
      <dgm:spPr/>
      <dgm:t>
        <a:bodyPr/>
        <a:lstStyle/>
        <a:p>
          <a:endParaRPr lang="nb-NO"/>
        </a:p>
      </dgm:t>
    </dgm:pt>
    <dgm:pt modelId="{864BD124-8C8A-4758-A2F0-FA4897866D97}">
      <dgm:prSet custT="1"/>
      <dgm:spPr>
        <a:solidFill>
          <a:srgbClr val="00B0F0"/>
        </a:solidFill>
      </dgm:spPr>
      <dgm:t>
        <a:bodyPr/>
        <a:lstStyle/>
        <a:p>
          <a:r>
            <a:rPr lang="nb-NO" sz="1100">
              <a:solidFill>
                <a:sysClr val="windowText" lastClr="000000"/>
              </a:solidFill>
              <a:latin typeface="Arial" panose="020B0604020202020204" pitchFamily="34" charset="0"/>
              <a:cs typeface="Arial" panose="020B0604020202020204" pitchFamily="34" charset="0"/>
            </a:rPr>
            <a:t>Møter hverandre med et smil og” Hei” når vi ser hverandre.</a:t>
          </a:r>
        </a:p>
      </dgm:t>
    </dgm:pt>
    <dgm:pt modelId="{D485583D-B10B-4D2B-BD26-E763933B32DB}" type="parTrans" cxnId="{5E7956F8-080F-45DB-ACF3-8BB7D84F260E}">
      <dgm:prSet/>
      <dgm:spPr/>
      <dgm:t>
        <a:bodyPr/>
        <a:lstStyle/>
        <a:p>
          <a:endParaRPr lang="nb-NO"/>
        </a:p>
      </dgm:t>
    </dgm:pt>
    <dgm:pt modelId="{D04CF5F2-C0FB-45D8-BC8C-B16858D691D3}" type="sibTrans" cxnId="{5E7956F8-080F-45DB-ACF3-8BB7D84F260E}">
      <dgm:prSet/>
      <dgm:spPr/>
      <dgm:t>
        <a:bodyPr/>
        <a:lstStyle/>
        <a:p>
          <a:endParaRPr lang="nb-NO"/>
        </a:p>
      </dgm:t>
    </dgm:pt>
    <dgm:pt modelId="{76AEA0F1-03BE-4799-96C4-D9CB5EFAA994}">
      <dgm:prSet custT="1"/>
      <dgm:spPr>
        <a:solidFill>
          <a:srgbClr val="00B0F0"/>
        </a:solidFill>
      </dgm:spPr>
      <dgm:t>
        <a:bodyPr/>
        <a:lstStyle/>
        <a:p>
          <a:r>
            <a:rPr lang="nb-NO" sz="1100">
              <a:solidFill>
                <a:sysClr val="windowText" lastClr="000000"/>
              </a:solidFill>
              <a:latin typeface="Arial" panose="020B0604020202020204" pitchFamily="34" charset="0"/>
              <a:cs typeface="Arial" panose="020B0604020202020204" pitchFamily="34" charset="0"/>
            </a:rPr>
            <a:t>Viser engasjement og lar oss begeistre av hverandre.</a:t>
          </a:r>
        </a:p>
      </dgm:t>
    </dgm:pt>
    <dgm:pt modelId="{9AD8817B-7437-46A8-BF1F-69AC4942435E}" type="parTrans" cxnId="{B125E55E-B569-4F4C-9D2E-78313D1421EB}">
      <dgm:prSet/>
      <dgm:spPr/>
      <dgm:t>
        <a:bodyPr/>
        <a:lstStyle/>
        <a:p>
          <a:endParaRPr lang="nb-NO"/>
        </a:p>
      </dgm:t>
    </dgm:pt>
    <dgm:pt modelId="{91D5DE36-8585-4EFE-9148-1A6A1E00EAC5}" type="sibTrans" cxnId="{B125E55E-B569-4F4C-9D2E-78313D1421EB}">
      <dgm:prSet/>
      <dgm:spPr/>
      <dgm:t>
        <a:bodyPr/>
        <a:lstStyle/>
        <a:p>
          <a:endParaRPr lang="nb-NO"/>
        </a:p>
      </dgm:t>
    </dgm:pt>
    <dgm:pt modelId="{330F4FBA-7747-444F-9648-15E3941C3BBF}">
      <dgm:prSet custT="1"/>
      <dgm:spPr>
        <a:solidFill>
          <a:srgbClr val="00B0F0"/>
        </a:solidFill>
      </dgm:spPr>
      <dgm:t>
        <a:bodyPr/>
        <a:lstStyle/>
        <a:p>
          <a:r>
            <a:rPr lang="nb-NO" sz="1100">
              <a:solidFill>
                <a:sysClr val="windowText" lastClr="000000"/>
              </a:solidFill>
              <a:latin typeface="Arial" panose="020B0604020202020204" pitchFamily="34" charset="0"/>
              <a:cs typeface="Arial" panose="020B0604020202020204" pitchFamily="34" charset="0"/>
            </a:rPr>
            <a:t>Har godt humør og kan le sammen.</a:t>
          </a:r>
        </a:p>
      </dgm:t>
    </dgm:pt>
    <dgm:pt modelId="{1224D275-1E16-4D74-9093-329483550984}" type="parTrans" cxnId="{0A7E63EE-14A4-4361-A2AB-D8693E8277F5}">
      <dgm:prSet/>
      <dgm:spPr/>
      <dgm:t>
        <a:bodyPr/>
        <a:lstStyle/>
        <a:p>
          <a:endParaRPr lang="nb-NO"/>
        </a:p>
      </dgm:t>
    </dgm:pt>
    <dgm:pt modelId="{CD6B621E-7EEB-4EA9-AFBA-31BF7ABCF82A}" type="sibTrans" cxnId="{0A7E63EE-14A4-4361-A2AB-D8693E8277F5}">
      <dgm:prSet/>
      <dgm:spPr/>
      <dgm:t>
        <a:bodyPr/>
        <a:lstStyle/>
        <a:p>
          <a:endParaRPr lang="nb-NO"/>
        </a:p>
      </dgm:t>
    </dgm:pt>
    <dgm:pt modelId="{EC03ECC3-9CEB-4D92-9DFF-F641B921FBDC}">
      <dgm:prSet custT="1"/>
      <dgm:spPr>
        <a:solidFill>
          <a:srgbClr val="00B0F0"/>
        </a:solidFill>
      </dgm:spPr>
      <dgm:t>
        <a:bodyPr/>
        <a:lstStyle/>
        <a:p>
          <a:r>
            <a:rPr lang="nb-NO" sz="1100">
              <a:solidFill>
                <a:sysClr val="windowText" lastClr="000000"/>
              </a:solidFill>
              <a:latin typeface="Arial" panose="020B0604020202020204" pitchFamily="34" charset="0"/>
              <a:cs typeface="Arial" panose="020B0604020202020204" pitchFamily="34" charset="0"/>
            </a:rPr>
            <a:t>Ser positivt på livet og har et positivt sinn.</a:t>
          </a:r>
        </a:p>
      </dgm:t>
    </dgm:pt>
    <dgm:pt modelId="{578978D1-DBDA-4463-8649-138BFB4D2057}" type="parTrans" cxnId="{D74917B3-D1E0-458D-A8FD-BDFAF82DE413}">
      <dgm:prSet/>
      <dgm:spPr/>
      <dgm:t>
        <a:bodyPr/>
        <a:lstStyle/>
        <a:p>
          <a:endParaRPr lang="nb-NO"/>
        </a:p>
      </dgm:t>
    </dgm:pt>
    <dgm:pt modelId="{F12744F5-D4E0-4B0E-B6D6-8C60455C50E2}" type="sibTrans" cxnId="{D74917B3-D1E0-458D-A8FD-BDFAF82DE413}">
      <dgm:prSet/>
      <dgm:spPr/>
      <dgm:t>
        <a:bodyPr/>
        <a:lstStyle/>
        <a:p>
          <a:endParaRPr lang="nb-NO"/>
        </a:p>
      </dgm:t>
    </dgm:pt>
    <dgm:pt modelId="{FC6C0078-5584-43F3-BCBD-07672B52D3F0}">
      <dgm:prSet custT="1"/>
      <dgm:spPr>
        <a:solidFill>
          <a:srgbClr val="00B0F0"/>
        </a:solidFill>
      </dgm:spPr>
      <dgm:t>
        <a:bodyPr/>
        <a:lstStyle/>
        <a:p>
          <a:r>
            <a:rPr lang="nb-NO" sz="1100">
              <a:solidFill>
                <a:sysClr val="windowText" lastClr="000000"/>
              </a:solidFill>
              <a:latin typeface="Arial" panose="020B0604020202020204" pitchFamily="34" charset="0"/>
              <a:cs typeface="Arial" panose="020B0604020202020204" pitchFamily="34" charset="0"/>
            </a:rPr>
            <a:t>Ser muligheter i hverdagen.</a:t>
          </a:r>
        </a:p>
      </dgm:t>
    </dgm:pt>
    <dgm:pt modelId="{9769B571-FF20-4952-BEAD-B9D8B46FE7E1}" type="parTrans" cxnId="{B12DE06D-4BD5-4ACD-8932-54D0F45C1F5C}">
      <dgm:prSet/>
      <dgm:spPr/>
      <dgm:t>
        <a:bodyPr/>
        <a:lstStyle/>
        <a:p>
          <a:endParaRPr lang="nb-NO"/>
        </a:p>
      </dgm:t>
    </dgm:pt>
    <dgm:pt modelId="{BBD7A517-9AD7-4431-AD8F-B17FF237B197}" type="sibTrans" cxnId="{B12DE06D-4BD5-4ACD-8932-54D0F45C1F5C}">
      <dgm:prSet/>
      <dgm:spPr/>
      <dgm:t>
        <a:bodyPr/>
        <a:lstStyle/>
        <a:p>
          <a:endParaRPr lang="nb-NO"/>
        </a:p>
      </dgm:t>
    </dgm:pt>
    <dgm:pt modelId="{9B01D156-7733-4ADB-BC07-C02DEE7A6771}">
      <dgm:prSet custT="1"/>
      <dgm:spPr>
        <a:solidFill>
          <a:srgbClr val="00B0F0"/>
        </a:solidFill>
      </dgm:spPr>
      <dgm:t>
        <a:bodyPr/>
        <a:lstStyle/>
        <a:p>
          <a:r>
            <a:rPr lang="nb-NO" sz="1100">
              <a:solidFill>
                <a:sysClr val="windowText" lastClr="000000"/>
              </a:solidFill>
              <a:latin typeface="Arial" panose="020B0604020202020204" pitchFamily="34" charset="0"/>
              <a:cs typeface="Arial" panose="020B0604020202020204" pitchFamily="34" charset="0"/>
            </a:rPr>
            <a:t>Har humoristisk sans og ikke tar seg selv så høytidelig – tull og tøys i hverdagen.</a:t>
          </a:r>
        </a:p>
      </dgm:t>
    </dgm:pt>
    <dgm:pt modelId="{FB85B108-4789-48AE-AC9C-2390F000765F}" type="parTrans" cxnId="{121889C3-3DFD-45C9-8E2D-22C7E483C9C1}">
      <dgm:prSet/>
      <dgm:spPr/>
      <dgm:t>
        <a:bodyPr/>
        <a:lstStyle/>
        <a:p>
          <a:endParaRPr lang="nb-NO"/>
        </a:p>
      </dgm:t>
    </dgm:pt>
    <dgm:pt modelId="{51DDB3A9-83EC-48FD-ABCA-CC52A77CF67E}" type="sibTrans" cxnId="{121889C3-3DFD-45C9-8E2D-22C7E483C9C1}">
      <dgm:prSet/>
      <dgm:spPr/>
      <dgm:t>
        <a:bodyPr/>
        <a:lstStyle/>
        <a:p>
          <a:endParaRPr lang="nb-NO"/>
        </a:p>
      </dgm:t>
    </dgm:pt>
    <dgm:pt modelId="{3C045CA0-81BE-4361-AE68-AF9AA92BEE32}">
      <dgm:prSet custT="1"/>
      <dgm:spPr>
        <a:solidFill>
          <a:srgbClr val="00B0F0"/>
        </a:solidFill>
      </dgm:spPr>
      <dgm:t>
        <a:bodyPr/>
        <a:lstStyle/>
        <a:p>
          <a:r>
            <a:rPr lang="nb-NO" sz="1100">
              <a:solidFill>
                <a:sysClr val="windowText" lastClr="000000"/>
              </a:solidFill>
              <a:latin typeface="Arial" panose="020B0604020202020204" pitchFamily="34" charset="0"/>
              <a:cs typeface="Arial" panose="020B0604020202020204" pitchFamily="34" charset="0"/>
            </a:rPr>
            <a:t>Når du gleder deg over fellesskapet med de andre.</a:t>
          </a:r>
        </a:p>
      </dgm:t>
    </dgm:pt>
    <dgm:pt modelId="{D3C75F10-5148-4493-9A4E-CB306F6B258E}" type="parTrans" cxnId="{00937A38-5181-4CA2-B62B-F443E42B71BD}">
      <dgm:prSet/>
      <dgm:spPr/>
      <dgm:t>
        <a:bodyPr/>
        <a:lstStyle/>
        <a:p>
          <a:endParaRPr lang="nb-NO"/>
        </a:p>
      </dgm:t>
    </dgm:pt>
    <dgm:pt modelId="{7E072223-3089-46D5-B305-145C10E39AAD}" type="sibTrans" cxnId="{00937A38-5181-4CA2-B62B-F443E42B71BD}">
      <dgm:prSet/>
      <dgm:spPr/>
      <dgm:t>
        <a:bodyPr/>
        <a:lstStyle/>
        <a:p>
          <a:endParaRPr lang="nb-NO"/>
        </a:p>
      </dgm:t>
    </dgm:pt>
    <dgm:pt modelId="{D8F15460-6A3F-485F-9123-7CE665540C07}">
      <dgm:prSet custT="1"/>
      <dgm:spPr>
        <a:solidFill>
          <a:srgbClr val="00B0F0"/>
        </a:solidFill>
      </dgm:spPr>
      <dgm:t>
        <a:bodyPr/>
        <a:lstStyle/>
        <a:p>
          <a:r>
            <a:rPr lang="nb-NO" sz="1100">
              <a:solidFill>
                <a:sysClr val="windowText" lastClr="000000"/>
              </a:solidFill>
              <a:latin typeface="Arial" panose="020B0604020202020204" pitchFamily="34" charset="0"/>
              <a:cs typeface="Arial" panose="020B0604020202020204" pitchFamily="34" charset="0"/>
            </a:rPr>
            <a:t>Har en god tone oss imellom som alle synes er grei.</a:t>
          </a:r>
        </a:p>
      </dgm:t>
    </dgm:pt>
    <dgm:pt modelId="{1AADE802-F280-4C8B-ABCB-3925D7A317C0}" type="parTrans" cxnId="{254A43C2-DDFC-4AD7-A987-036B33CE3C1F}">
      <dgm:prSet/>
      <dgm:spPr/>
      <dgm:t>
        <a:bodyPr/>
        <a:lstStyle/>
        <a:p>
          <a:endParaRPr lang="nb-NO"/>
        </a:p>
      </dgm:t>
    </dgm:pt>
    <dgm:pt modelId="{7F06CABD-8FEB-4CEA-8861-3DECF23F9CB1}" type="sibTrans" cxnId="{254A43C2-DDFC-4AD7-A987-036B33CE3C1F}">
      <dgm:prSet/>
      <dgm:spPr/>
      <dgm:t>
        <a:bodyPr/>
        <a:lstStyle/>
        <a:p>
          <a:endParaRPr lang="nb-NO"/>
        </a:p>
      </dgm:t>
    </dgm:pt>
    <dgm:pt modelId="{6FB7CB8B-10AC-4A57-A632-56540E8C77D7}">
      <dgm:prSet custT="1"/>
      <dgm:spPr>
        <a:solidFill>
          <a:srgbClr val="00B0F0"/>
        </a:solidFill>
      </dgm:spPr>
      <dgm:t>
        <a:bodyPr/>
        <a:lstStyle/>
        <a:p>
          <a:r>
            <a:rPr lang="nb-NO" sz="1100">
              <a:solidFill>
                <a:sysClr val="windowText" lastClr="000000"/>
              </a:solidFill>
              <a:latin typeface="Arial" panose="020B0604020202020204" pitchFamily="34" charset="0"/>
              <a:cs typeface="Arial" panose="020B0604020202020204" pitchFamily="34" charset="0"/>
            </a:rPr>
            <a:t>Når vi er rause med hverandre.</a:t>
          </a:r>
        </a:p>
      </dgm:t>
    </dgm:pt>
    <dgm:pt modelId="{98B3185F-D37A-456B-A2DF-1BCFA3B9868F}" type="parTrans" cxnId="{A58DA244-99A6-45DE-9F93-C1D15F91BA6E}">
      <dgm:prSet/>
      <dgm:spPr/>
      <dgm:t>
        <a:bodyPr/>
        <a:lstStyle/>
        <a:p>
          <a:endParaRPr lang="nb-NO"/>
        </a:p>
      </dgm:t>
    </dgm:pt>
    <dgm:pt modelId="{2A869626-EBD9-47A0-A487-1D41497037C9}" type="sibTrans" cxnId="{A58DA244-99A6-45DE-9F93-C1D15F91BA6E}">
      <dgm:prSet/>
      <dgm:spPr/>
      <dgm:t>
        <a:bodyPr/>
        <a:lstStyle/>
        <a:p>
          <a:endParaRPr lang="nb-NO"/>
        </a:p>
      </dgm:t>
    </dgm:pt>
    <dgm:pt modelId="{986950FF-ADD8-4D02-8EF4-7E9816AB9C42}">
      <dgm:prSet custT="1"/>
      <dgm:spPr>
        <a:solidFill>
          <a:srgbClr val="00B0F0"/>
        </a:solidFill>
      </dgm:spPr>
      <dgm:t>
        <a:bodyPr/>
        <a:lstStyle/>
        <a:p>
          <a:r>
            <a:rPr lang="nb-NO" sz="1100">
              <a:solidFill>
                <a:sysClr val="windowText" lastClr="000000"/>
              </a:solidFill>
              <a:latin typeface="Arial" panose="020B0604020202020204" pitchFamily="34" charset="0"/>
              <a:cs typeface="Arial" panose="020B0604020202020204" pitchFamily="34" charset="0"/>
            </a:rPr>
            <a:t>Galgenhumor i hvedagen.</a:t>
          </a:r>
        </a:p>
      </dgm:t>
    </dgm:pt>
    <dgm:pt modelId="{48C07F39-E27C-4068-A8DF-2AE69DCCCEEA}" type="parTrans" cxnId="{12A510B5-E598-424C-93F3-0AC0A68A70A6}">
      <dgm:prSet/>
      <dgm:spPr/>
      <dgm:t>
        <a:bodyPr/>
        <a:lstStyle/>
        <a:p>
          <a:endParaRPr lang="nb-NO"/>
        </a:p>
      </dgm:t>
    </dgm:pt>
    <dgm:pt modelId="{A03B9EB6-5DAC-4D8B-8040-45A75A6D1B0B}" type="sibTrans" cxnId="{12A510B5-E598-424C-93F3-0AC0A68A70A6}">
      <dgm:prSet/>
      <dgm:spPr/>
      <dgm:t>
        <a:bodyPr/>
        <a:lstStyle/>
        <a:p>
          <a:endParaRPr lang="nb-NO"/>
        </a:p>
      </dgm:t>
    </dgm:pt>
    <dgm:pt modelId="{BBFCEA13-DA87-40B3-B7EF-1C05FAF54FF1}">
      <dgm:prSet custT="1"/>
      <dgm:spPr>
        <a:solidFill>
          <a:srgbClr val="92D050"/>
        </a:solidFill>
      </dgm:spPr>
      <dgm:t>
        <a:bodyPr/>
        <a:lstStyle/>
        <a:p>
          <a:r>
            <a:rPr lang="nb-NO" sz="1100" b="1" u="sng">
              <a:solidFill>
                <a:sysClr val="windowText" lastClr="000000"/>
              </a:solidFill>
              <a:latin typeface="Arial" panose="020B0604020202020204" pitchFamily="34" charset="0"/>
              <a:cs typeface="Arial" panose="020B0604020202020204" pitchFamily="34" charset="0"/>
            </a:rPr>
            <a:t>Trygghet</a:t>
          </a:r>
          <a:r>
            <a:rPr lang="nb-NO" sz="1100" u="sng">
              <a:solidFill>
                <a:sysClr val="windowText" lastClr="000000"/>
              </a:solidFill>
              <a:latin typeface="Arial" panose="020B0604020202020204" pitchFamily="34" charset="0"/>
              <a:cs typeface="Arial" panose="020B0604020202020204" pitchFamily="34" charset="0"/>
            </a:rPr>
            <a:t> når vi:</a:t>
          </a:r>
          <a:endParaRPr lang="nb-NO" sz="1100">
            <a:solidFill>
              <a:sysClr val="windowText" lastClr="000000"/>
            </a:solidFill>
            <a:latin typeface="Arial" panose="020B0604020202020204" pitchFamily="34" charset="0"/>
            <a:cs typeface="Arial" panose="020B0604020202020204" pitchFamily="34" charset="0"/>
          </a:endParaRPr>
        </a:p>
      </dgm:t>
    </dgm:pt>
    <dgm:pt modelId="{B036FC26-5520-4701-B95B-2AB7163A67B8}" type="parTrans" cxnId="{F111B4AA-27A4-467B-A71A-8E0E52B45044}">
      <dgm:prSet/>
      <dgm:spPr/>
      <dgm:t>
        <a:bodyPr/>
        <a:lstStyle/>
        <a:p>
          <a:endParaRPr lang="nb-NO"/>
        </a:p>
      </dgm:t>
    </dgm:pt>
    <dgm:pt modelId="{05F947DA-93A6-4AB4-ACFF-011898D5DE9F}" type="sibTrans" cxnId="{F111B4AA-27A4-467B-A71A-8E0E52B45044}">
      <dgm:prSet/>
      <dgm:spPr/>
      <dgm:t>
        <a:bodyPr/>
        <a:lstStyle/>
        <a:p>
          <a:endParaRPr lang="nb-NO"/>
        </a:p>
      </dgm:t>
    </dgm:pt>
    <dgm:pt modelId="{180986C0-B654-4A03-9F08-44C8CDDDD853}">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Tør å være oss selv.</a:t>
          </a:r>
        </a:p>
      </dgm:t>
    </dgm:pt>
    <dgm:pt modelId="{DCF422C4-D027-4CE0-88F1-F8C0346D0F70}" type="parTrans" cxnId="{1B0258C0-9585-4AAA-ABAA-B392392AD47A}">
      <dgm:prSet/>
      <dgm:spPr/>
      <dgm:t>
        <a:bodyPr/>
        <a:lstStyle/>
        <a:p>
          <a:endParaRPr lang="nb-NO"/>
        </a:p>
      </dgm:t>
    </dgm:pt>
    <dgm:pt modelId="{4A52BD5F-060B-4F7B-952F-8706F40DC825}" type="sibTrans" cxnId="{1B0258C0-9585-4AAA-ABAA-B392392AD47A}">
      <dgm:prSet/>
      <dgm:spPr/>
      <dgm:t>
        <a:bodyPr/>
        <a:lstStyle/>
        <a:p>
          <a:endParaRPr lang="nb-NO"/>
        </a:p>
      </dgm:t>
    </dgm:pt>
    <dgm:pt modelId="{89938ABB-5EAF-4187-A420-0B03DCE7404B}">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Tør å si ifra til den det gjelder.</a:t>
          </a:r>
        </a:p>
      </dgm:t>
    </dgm:pt>
    <dgm:pt modelId="{99D9987C-8CAD-4E1F-9356-DF7E9B27CD11}" type="parTrans" cxnId="{3A4A7C21-F05A-4B6D-8455-D33D10F56173}">
      <dgm:prSet/>
      <dgm:spPr/>
      <dgm:t>
        <a:bodyPr/>
        <a:lstStyle/>
        <a:p>
          <a:endParaRPr lang="nb-NO"/>
        </a:p>
      </dgm:t>
    </dgm:pt>
    <dgm:pt modelId="{48DB02E3-B94E-4D82-904D-7E92F60D1503}" type="sibTrans" cxnId="{3A4A7C21-F05A-4B6D-8455-D33D10F56173}">
      <dgm:prSet/>
      <dgm:spPr/>
      <dgm:t>
        <a:bodyPr/>
        <a:lstStyle/>
        <a:p>
          <a:endParaRPr lang="nb-NO"/>
        </a:p>
      </dgm:t>
    </dgm:pt>
    <dgm:pt modelId="{12AEC366-5940-44C1-9184-B65DFC1D0B92}">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Tør å gi hverandre tilbakemeldinger.</a:t>
          </a:r>
        </a:p>
      </dgm:t>
    </dgm:pt>
    <dgm:pt modelId="{9F5F608C-91FC-4AFD-A1BA-8E586EDC5EE4}" type="parTrans" cxnId="{C6A80DD3-0E96-4BB7-96A0-47381D5AB586}">
      <dgm:prSet/>
      <dgm:spPr/>
      <dgm:t>
        <a:bodyPr/>
        <a:lstStyle/>
        <a:p>
          <a:endParaRPr lang="nb-NO"/>
        </a:p>
      </dgm:t>
    </dgm:pt>
    <dgm:pt modelId="{05632F9B-72FF-48A7-86EF-72B66FA240EC}" type="sibTrans" cxnId="{C6A80DD3-0E96-4BB7-96A0-47381D5AB586}">
      <dgm:prSet/>
      <dgm:spPr/>
      <dgm:t>
        <a:bodyPr/>
        <a:lstStyle/>
        <a:p>
          <a:endParaRPr lang="nb-NO"/>
        </a:p>
      </dgm:t>
    </dgm:pt>
    <dgm:pt modelId="{E89C09FD-EC2C-4D90-9787-D1DC2A9A5049}">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Tør å si det vi mener til hverandre.</a:t>
          </a:r>
        </a:p>
      </dgm:t>
    </dgm:pt>
    <dgm:pt modelId="{EA4478B1-2944-45D0-8928-3953E5CE8F8C}" type="parTrans" cxnId="{FC531E9D-A678-4450-9797-E9973C955ABF}">
      <dgm:prSet/>
      <dgm:spPr/>
      <dgm:t>
        <a:bodyPr/>
        <a:lstStyle/>
        <a:p>
          <a:endParaRPr lang="nb-NO"/>
        </a:p>
      </dgm:t>
    </dgm:pt>
    <dgm:pt modelId="{712AE40F-C0D9-409A-A358-C10C9848B31E}" type="sibTrans" cxnId="{FC531E9D-A678-4450-9797-E9973C955ABF}">
      <dgm:prSet/>
      <dgm:spPr/>
      <dgm:t>
        <a:bodyPr/>
        <a:lstStyle/>
        <a:p>
          <a:endParaRPr lang="nb-NO"/>
        </a:p>
      </dgm:t>
    </dgm:pt>
    <dgm:pt modelId="{262D7037-C030-414A-AC52-19282913DB58}">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Byr på oss selv og deler gleder og visdom.</a:t>
          </a:r>
        </a:p>
      </dgm:t>
    </dgm:pt>
    <dgm:pt modelId="{919E0935-EA61-4B09-82EB-EBB512F70648}" type="parTrans" cxnId="{AB94B515-1A85-44C7-BC50-39DF5224BD86}">
      <dgm:prSet/>
      <dgm:spPr/>
      <dgm:t>
        <a:bodyPr/>
        <a:lstStyle/>
        <a:p>
          <a:endParaRPr lang="nb-NO"/>
        </a:p>
      </dgm:t>
    </dgm:pt>
    <dgm:pt modelId="{650D552E-E191-4669-9763-512E09B5D52E}" type="sibTrans" cxnId="{AB94B515-1A85-44C7-BC50-39DF5224BD86}">
      <dgm:prSet/>
      <dgm:spPr/>
      <dgm:t>
        <a:bodyPr/>
        <a:lstStyle/>
        <a:p>
          <a:endParaRPr lang="nb-NO"/>
        </a:p>
      </dgm:t>
    </dgm:pt>
    <dgm:pt modelId="{7645DEF9-4825-4D37-8E11-4CD934879691}">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Er villig til å prøve nye ting.</a:t>
          </a:r>
        </a:p>
      </dgm:t>
    </dgm:pt>
    <dgm:pt modelId="{562C2403-A6AD-43F4-B2EA-AE8A773B1780}" type="parTrans" cxnId="{CF143D41-D31B-4F7E-9963-7ABD654EC249}">
      <dgm:prSet/>
      <dgm:spPr/>
      <dgm:t>
        <a:bodyPr/>
        <a:lstStyle/>
        <a:p>
          <a:endParaRPr lang="nb-NO"/>
        </a:p>
      </dgm:t>
    </dgm:pt>
    <dgm:pt modelId="{A14F2025-43D5-45E4-859B-ECC2FD518E96}" type="sibTrans" cxnId="{CF143D41-D31B-4F7E-9963-7ABD654EC249}">
      <dgm:prSet/>
      <dgm:spPr/>
      <dgm:t>
        <a:bodyPr/>
        <a:lstStyle/>
        <a:p>
          <a:endParaRPr lang="nb-NO"/>
        </a:p>
      </dgm:t>
    </dgm:pt>
    <dgm:pt modelId="{11B0E748-5B48-4B5D-9021-FD888A064025}">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Stoler på hverandre og at vi gjør så godt vi kan.</a:t>
          </a:r>
        </a:p>
      </dgm:t>
    </dgm:pt>
    <dgm:pt modelId="{89076432-E8B2-4D28-8450-ACB9727409DB}" type="parTrans" cxnId="{1FE29492-F7C0-4253-B40F-0280DFDB07D7}">
      <dgm:prSet/>
      <dgm:spPr/>
      <dgm:t>
        <a:bodyPr/>
        <a:lstStyle/>
        <a:p>
          <a:endParaRPr lang="nb-NO"/>
        </a:p>
      </dgm:t>
    </dgm:pt>
    <dgm:pt modelId="{989D3B2A-D0CF-45A8-9ACC-1CD934B48F15}" type="sibTrans" cxnId="{1FE29492-F7C0-4253-B40F-0280DFDB07D7}">
      <dgm:prSet/>
      <dgm:spPr/>
      <dgm:t>
        <a:bodyPr/>
        <a:lstStyle/>
        <a:p>
          <a:endParaRPr lang="nb-NO"/>
        </a:p>
      </dgm:t>
    </dgm:pt>
    <dgm:pt modelId="{F36065E7-2EEE-4862-B715-7FE4453162F0}">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Vet alle gjør det de skal og det vi er blitt enige om. Når vi Jobber likt – mot det samme mål – tro mot det vi er enige om.</a:t>
          </a:r>
        </a:p>
      </dgm:t>
    </dgm:pt>
    <dgm:pt modelId="{98374051-2D10-4561-BD5D-B08302847088}" type="parTrans" cxnId="{D9CFE128-D7B9-4B09-8A63-683184F25CC9}">
      <dgm:prSet/>
      <dgm:spPr/>
      <dgm:t>
        <a:bodyPr/>
        <a:lstStyle/>
        <a:p>
          <a:endParaRPr lang="nb-NO"/>
        </a:p>
      </dgm:t>
    </dgm:pt>
    <dgm:pt modelId="{93C709F5-BF0D-4FF5-97CC-949C7C5F9EFE}" type="sibTrans" cxnId="{D9CFE128-D7B9-4B09-8A63-683184F25CC9}">
      <dgm:prSet/>
      <dgm:spPr/>
      <dgm:t>
        <a:bodyPr/>
        <a:lstStyle/>
        <a:p>
          <a:endParaRPr lang="nb-NO"/>
        </a:p>
      </dgm:t>
    </dgm:pt>
    <dgm:pt modelId="{CA801625-81A1-4232-9EDF-57AE003D6A25}">
      <dgm:prSet custT="1"/>
      <dgm:spPr>
        <a:solidFill>
          <a:srgbClr val="FFC000"/>
        </a:solidFill>
      </dgm:spPr>
      <dgm:t>
        <a:bodyPr/>
        <a:lstStyle/>
        <a:p>
          <a:r>
            <a:rPr lang="nb-NO" sz="1100" b="1" u="sng">
              <a:solidFill>
                <a:sysClr val="windowText" lastClr="000000"/>
              </a:solidFill>
              <a:latin typeface="Arial" panose="020B0604020202020204" pitchFamily="34" charset="0"/>
              <a:cs typeface="Arial" panose="020B0604020202020204" pitchFamily="34" charset="0"/>
            </a:rPr>
            <a:t>Omsorg</a:t>
          </a:r>
          <a:r>
            <a:rPr lang="nb-NO" sz="1100" u="sng">
              <a:solidFill>
                <a:sysClr val="windowText" lastClr="000000"/>
              </a:solidFill>
              <a:latin typeface="Arial" panose="020B0604020202020204" pitchFamily="34" charset="0"/>
              <a:cs typeface="Arial" panose="020B0604020202020204" pitchFamily="34" charset="0"/>
            </a:rPr>
            <a:t> når vi:</a:t>
          </a:r>
          <a:endParaRPr lang="nb-NO" sz="1100">
            <a:solidFill>
              <a:sysClr val="windowText" lastClr="000000"/>
            </a:solidFill>
            <a:latin typeface="Arial" panose="020B0604020202020204" pitchFamily="34" charset="0"/>
            <a:cs typeface="Arial" panose="020B0604020202020204" pitchFamily="34" charset="0"/>
          </a:endParaRPr>
        </a:p>
      </dgm:t>
    </dgm:pt>
    <dgm:pt modelId="{1B8B8822-4EF5-41A1-BE9E-4F3AC07A0CA4}" type="parTrans" cxnId="{8B13A080-C678-47AF-A1C2-0739286EDBD0}">
      <dgm:prSet/>
      <dgm:spPr/>
      <dgm:t>
        <a:bodyPr/>
        <a:lstStyle/>
        <a:p>
          <a:endParaRPr lang="nb-NO"/>
        </a:p>
      </dgm:t>
    </dgm:pt>
    <dgm:pt modelId="{E83A0877-6DAE-4312-BEF1-D940A631600E}" type="sibTrans" cxnId="{8B13A080-C678-47AF-A1C2-0739286EDBD0}">
      <dgm:prSet/>
      <dgm:spPr/>
      <dgm:t>
        <a:bodyPr/>
        <a:lstStyle/>
        <a:p>
          <a:endParaRPr lang="nb-NO"/>
        </a:p>
      </dgm:t>
    </dgm:pt>
    <dgm:pt modelId="{6EBF8804-3761-4815-91F7-06D37385F150}">
      <dgm:prSet custT="1"/>
      <dgm:spPr>
        <a:solidFill>
          <a:srgbClr val="FFC000"/>
        </a:solidFill>
      </dgm:spPr>
      <dgm:t>
        <a:bodyPr/>
        <a:lstStyle/>
        <a:p>
          <a:r>
            <a:rPr lang="nb-NO" sz="1100">
              <a:solidFill>
                <a:sysClr val="windowText" lastClr="000000"/>
              </a:solidFill>
              <a:latin typeface="Arial" panose="020B0604020202020204" pitchFamily="34" charset="0"/>
              <a:cs typeface="Arial" panose="020B0604020202020204" pitchFamily="34" charset="0"/>
            </a:rPr>
            <a:t>Aksepterer den enkelte for den de er.</a:t>
          </a:r>
        </a:p>
      </dgm:t>
    </dgm:pt>
    <dgm:pt modelId="{DAA21EC5-45A5-4075-9EB4-D01DDF4396A7}" type="parTrans" cxnId="{7FE8229E-6549-41B3-AF18-DC4B0C591157}">
      <dgm:prSet/>
      <dgm:spPr/>
      <dgm:t>
        <a:bodyPr/>
        <a:lstStyle/>
        <a:p>
          <a:endParaRPr lang="nb-NO"/>
        </a:p>
      </dgm:t>
    </dgm:pt>
    <dgm:pt modelId="{004A0200-5EA3-4596-AC6A-DC1E3FC57FA7}" type="sibTrans" cxnId="{7FE8229E-6549-41B3-AF18-DC4B0C591157}">
      <dgm:prSet/>
      <dgm:spPr/>
      <dgm:t>
        <a:bodyPr/>
        <a:lstStyle/>
        <a:p>
          <a:endParaRPr lang="nb-NO"/>
        </a:p>
      </dgm:t>
    </dgm:pt>
    <dgm:pt modelId="{8D5B4D87-6866-49CA-8754-D550B6362789}">
      <dgm:prSet custT="1"/>
      <dgm:spPr>
        <a:solidFill>
          <a:srgbClr val="FFC000"/>
        </a:solidFill>
      </dgm:spPr>
      <dgm:t>
        <a:bodyPr/>
        <a:lstStyle/>
        <a:p>
          <a:r>
            <a:rPr lang="nb-NO" sz="1100">
              <a:solidFill>
                <a:sysClr val="windowText" lastClr="000000"/>
              </a:solidFill>
              <a:latin typeface="Arial" panose="020B0604020202020204" pitchFamily="34" charset="0"/>
              <a:cs typeface="Arial" panose="020B0604020202020204" pitchFamily="34" charset="0"/>
            </a:rPr>
            <a:t>Er romslige og rause med hverandre og gir hverandre litt spillerom.</a:t>
          </a:r>
        </a:p>
      </dgm:t>
    </dgm:pt>
    <dgm:pt modelId="{234AF04C-9B5B-4061-ADA7-F2CB1FAED72C}" type="parTrans" cxnId="{F9369326-670E-456B-BF4B-8971066DF313}">
      <dgm:prSet/>
      <dgm:spPr/>
      <dgm:t>
        <a:bodyPr/>
        <a:lstStyle/>
        <a:p>
          <a:endParaRPr lang="nb-NO"/>
        </a:p>
      </dgm:t>
    </dgm:pt>
    <dgm:pt modelId="{B19653E5-3077-43EF-BF93-67F306D66EFA}" type="sibTrans" cxnId="{F9369326-670E-456B-BF4B-8971066DF313}">
      <dgm:prSet/>
      <dgm:spPr/>
      <dgm:t>
        <a:bodyPr/>
        <a:lstStyle/>
        <a:p>
          <a:endParaRPr lang="nb-NO"/>
        </a:p>
      </dgm:t>
    </dgm:pt>
    <dgm:pt modelId="{7E281D7F-8DDB-49BF-9837-FCDA08144A82}">
      <dgm:prSet custT="1"/>
      <dgm:spPr>
        <a:solidFill>
          <a:srgbClr val="FF0000"/>
        </a:solidFill>
      </dgm:spPr>
      <dgm:t>
        <a:bodyPr/>
        <a:lstStyle/>
        <a:p>
          <a:r>
            <a:rPr lang="nb-NO" sz="1100" b="1" u="sng">
              <a:solidFill>
                <a:sysClr val="windowText" lastClr="000000"/>
              </a:solidFill>
              <a:latin typeface="Arial" panose="020B0604020202020204" pitchFamily="34" charset="0"/>
              <a:cs typeface="Arial" panose="020B0604020202020204" pitchFamily="34" charset="0"/>
            </a:rPr>
            <a:t>Lekenhet</a:t>
          </a:r>
          <a:r>
            <a:rPr lang="nb-NO" sz="1100" u="sng">
              <a:solidFill>
                <a:sysClr val="windowText" lastClr="000000"/>
              </a:solidFill>
              <a:latin typeface="Arial" panose="020B0604020202020204" pitchFamily="34" charset="0"/>
              <a:cs typeface="Arial" panose="020B0604020202020204" pitchFamily="34" charset="0"/>
            </a:rPr>
            <a:t> når vi:</a:t>
          </a:r>
          <a:endParaRPr lang="nb-NO" sz="1100">
            <a:solidFill>
              <a:sysClr val="windowText" lastClr="000000"/>
            </a:solidFill>
            <a:latin typeface="Arial" panose="020B0604020202020204" pitchFamily="34" charset="0"/>
            <a:cs typeface="Arial" panose="020B0604020202020204" pitchFamily="34" charset="0"/>
          </a:endParaRPr>
        </a:p>
      </dgm:t>
    </dgm:pt>
    <dgm:pt modelId="{B3E644C9-9D15-407D-8691-8E024953C0D0}" type="parTrans" cxnId="{CDB7A2CC-27B3-483D-9333-E899BAC74162}">
      <dgm:prSet/>
      <dgm:spPr/>
      <dgm:t>
        <a:bodyPr/>
        <a:lstStyle/>
        <a:p>
          <a:endParaRPr lang="nb-NO"/>
        </a:p>
      </dgm:t>
    </dgm:pt>
    <dgm:pt modelId="{3C5A9773-0593-4705-9BD7-BAEA161DA970}" type="sibTrans" cxnId="{CDB7A2CC-27B3-483D-9333-E899BAC74162}">
      <dgm:prSet/>
      <dgm:spPr/>
      <dgm:t>
        <a:bodyPr/>
        <a:lstStyle/>
        <a:p>
          <a:endParaRPr lang="nb-NO"/>
        </a:p>
      </dgm:t>
    </dgm:pt>
    <dgm:pt modelId="{98CA6802-1BC6-4620-8F07-36C0E6C9F1C2}">
      <dgm:prSet custT="1"/>
      <dgm:spPr>
        <a:solidFill>
          <a:srgbClr val="FF0000"/>
        </a:solidFill>
      </dgm:spPr>
      <dgm:t>
        <a:bodyPr/>
        <a:lstStyle/>
        <a:p>
          <a:r>
            <a:rPr lang="nb-NO" sz="1100">
              <a:solidFill>
                <a:sysClr val="windowText" lastClr="000000"/>
              </a:solidFill>
              <a:latin typeface="Arial" panose="020B0604020202020204" pitchFamily="34" charset="0"/>
              <a:cs typeface="Arial" panose="020B0604020202020204" pitchFamily="34" charset="0"/>
            </a:rPr>
            <a:t>Tør tulle og tøyse med hverandre.</a:t>
          </a:r>
        </a:p>
      </dgm:t>
    </dgm:pt>
    <dgm:pt modelId="{875EC760-2DAE-491C-B291-FA889B39C1DB}" type="parTrans" cxnId="{5F31AD03-1DCE-469B-968D-A7F9A9966D63}">
      <dgm:prSet/>
      <dgm:spPr/>
      <dgm:t>
        <a:bodyPr/>
        <a:lstStyle/>
        <a:p>
          <a:endParaRPr lang="nb-NO"/>
        </a:p>
      </dgm:t>
    </dgm:pt>
    <dgm:pt modelId="{630DD7AE-B85B-4FE7-8628-67C1DF88CB14}" type="sibTrans" cxnId="{5F31AD03-1DCE-469B-968D-A7F9A9966D63}">
      <dgm:prSet/>
      <dgm:spPr/>
      <dgm:t>
        <a:bodyPr/>
        <a:lstStyle/>
        <a:p>
          <a:endParaRPr lang="nb-NO"/>
        </a:p>
      </dgm:t>
    </dgm:pt>
    <dgm:pt modelId="{2A32EEB3-5D3E-4FCD-AE6C-49A434E10F94}">
      <dgm:prSet custT="1"/>
      <dgm:spPr>
        <a:solidFill>
          <a:srgbClr val="FF0000"/>
        </a:solidFill>
      </dgm:spPr>
      <dgm:t>
        <a:bodyPr/>
        <a:lstStyle/>
        <a:p>
          <a:r>
            <a:rPr lang="nb-NO" sz="1100">
              <a:solidFill>
                <a:sysClr val="windowText" lastClr="000000"/>
              </a:solidFill>
              <a:latin typeface="Arial" panose="020B0604020202020204" pitchFamily="34" charset="0"/>
              <a:cs typeface="Arial" panose="020B0604020202020204" pitchFamily="34" charset="0"/>
            </a:rPr>
            <a:t>Ikke tar oss selv så høytidelig.</a:t>
          </a:r>
        </a:p>
      </dgm:t>
    </dgm:pt>
    <dgm:pt modelId="{5343EA1B-73BB-4F34-9706-5A82ABCC015D}" type="parTrans" cxnId="{CE7B17B2-84E0-4A55-8D13-5DE41760C539}">
      <dgm:prSet/>
      <dgm:spPr/>
      <dgm:t>
        <a:bodyPr/>
        <a:lstStyle/>
        <a:p>
          <a:endParaRPr lang="nb-NO"/>
        </a:p>
      </dgm:t>
    </dgm:pt>
    <dgm:pt modelId="{699E88F2-A7EA-4BCA-B958-AA47D641F05D}" type="sibTrans" cxnId="{CE7B17B2-84E0-4A55-8D13-5DE41760C539}">
      <dgm:prSet/>
      <dgm:spPr/>
      <dgm:t>
        <a:bodyPr/>
        <a:lstStyle/>
        <a:p>
          <a:endParaRPr lang="nb-NO"/>
        </a:p>
      </dgm:t>
    </dgm:pt>
    <dgm:pt modelId="{17F24486-7019-40F5-8553-E72FC721699D}">
      <dgm:prSet custT="1"/>
      <dgm:spPr>
        <a:solidFill>
          <a:srgbClr val="FF0000"/>
        </a:solidFill>
      </dgm:spPr>
      <dgm:t>
        <a:bodyPr/>
        <a:lstStyle/>
        <a:p>
          <a:r>
            <a:rPr lang="nb-NO" sz="1100">
              <a:solidFill>
                <a:sysClr val="windowText" lastClr="000000"/>
              </a:solidFill>
              <a:latin typeface="Arial" panose="020B0604020202020204" pitchFamily="34" charset="0"/>
              <a:cs typeface="Arial" panose="020B0604020202020204" pitchFamily="34" charset="0"/>
            </a:rPr>
            <a:t>Tør by på oss selv.</a:t>
          </a:r>
        </a:p>
      </dgm:t>
    </dgm:pt>
    <dgm:pt modelId="{A4605724-46FD-44E1-8E04-BBDA042CB8D4}" type="parTrans" cxnId="{958DF9FC-8FD4-442B-898F-28B56AC28590}">
      <dgm:prSet/>
      <dgm:spPr/>
      <dgm:t>
        <a:bodyPr/>
        <a:lstStyle/>
        <a:p>
          <a:endParaRPr lang="nb-NO"/>
        </a:p>
      </dgm:t>
    </dgm:pt>
    <dgm:pt modelId="{757C31BC-EBDD-4609-B904-59DA4C75EBAF}" type="sibTrans" cxnId="{958DF9FC-8FD4-442B-898F-28B56AC28590}">
      <dgm:prSet/>
      <dgm:spPr/>
      <dgm:t>
        <a:bodyPr/>
        <a:lstStyle/>
        <a:p>
          <a:endParaRPr lang="nb-NO"/>
        </a:p>
      </dgm:t>
    </dgm:pt>
    <dgm:pt modelId="{FA589889-1CF0-47A2-BAAD-8C9C956E52AF}">
      <dgm:prSet custT="1"/>
      <dgm:spPr>
        <a:solidFill>
          <a:srgbClr val="FF0000"/>
        </a:solidFill>
      </dgm:spPr>
      <dgm:t>
        <a:bodyPr/>
        <a:lstStyle/>
        <a:p>
          <a:r>
            <a:rPr lang="nb-NO" sz="1100">
              <a:solidFill>
                <a:sysClr val="windowText" lastClr="000000"/>
              </a:solidFill>
              <a:latin typeface="Arial" panose="020B0604020202020204" pitchFamily="34" charset="0"/>
              <a:cs typeface="Arial" panose="020B0604020202020204" pitchFamily="34" charset="0"/>
            </a:rPr>
            <a:t>Deler god inspirasjon med hverandre.</a:t>
          </a:r>
        </a:p>
      </dgm:t>
    </dgm:pt>
    <dgm:pt modelId="{171BA5EE-9954-4F98-AEB3-0B0DE2F690EB}" type="parTrans" cxnId="{85556EDE-9B40-438F-A2C0-419B1E63FF82}">
      <dgm:prSet/>
      <dgm:spPr/>
      <dgm:t>
        <a:bodyPr/>
        <a:lstStyle/>
        <a:p>
          <a:endParaRPr lang="nb-NO"/>
        </a:p>
      </dgm:t>
    </dgm:pt>
    <dgm:pt modelId="{E6A8B1CD-79A1-46DD-BCAF-7D35EC6743C8}" type="sibTrans" cxnId="{85556EDE-9B40-438F-A2C0-419B1E63FF82}">
      <dgm:prSet/>
      <dgm:spPr/>
      <dgm:t>
        <a:bodyPr/>
        <a:lstStyle/>
        <a:p>
          <a:endParaRPr lang="nb-NO"/>
        </a:p>
      </dgm:t>
    </dgm:pt>
    <dgm:pt modelId="{BED6D4D6-309B-4136-8A83-F4B90A370DAE}">
      <dgm:prSet custT="1"/>
      <dgm:spPr>
        <a:solidFill>
          <a:srgbClr val="FF0000"/>
        </a:solidFill>
      </dgm:spPr>
      <dgm:t>
        <a:bodyPr/>
        <a:lstStyle/>
        <a:p>
          <a:r>
            <a:rPr lang="nb-NO" sz="1100">
              <a:solidFill>
                <a:sysClr val="windowText" lastClr="000000"/>
              </a:solidFill>
              <a:latin typeface="Arial" panose="020B0604020202020204" pitchFamily="34" charset="0"/>
              <a:cs typeface="Arial" panose="020B0604020202020204" pitchFamily="34" charset="0"/>
            </a:rPr>
            <a:t>Tør å utfordre hverandre.</a:t>
          </a:r>
        </a:p>
      </dgm:t>
    </dgm:pt>
    <dgm:pt modelId="{9F992FE3-E8DC-4F19-BC99-8CBCEDFB206F}" type="parTrans" cxnId="{56D89424-6E31-49E8-803C-E22EE509A22E}">
      <dgm:prSet/>
      <dgm:spPr/>
      <dgm:t>
        <a:bodyPr/>
        <a:lstStyle/>
        <a:p>
          <a:endParaRPr lang="nb-NO"/>
        </a:p>
      </dgm:t>
    </dgm:pt>
    <dgm:pt modelId="{462FCDAB-DE33-4064-800A-12912EE3EECE}" type="sibTrans" cxnId="{56D89424-6E31-49E8-803C-E22EE509A22E}">
      <dgm:prSet/>
      <dgm:spPr/>
      <dgm:t>
        <a:bodyPr/>
        <a:lstStyle/>
        <a:p>
          <a:endParaRPr lang="nb-NO"/>
        </a:p>
      </dgm:t>
    </dgm:pt>
    <dgm:pt modelId="{9D78795F-458A-420D-A0C4-1BB7EE54FED5}">
      <dgm:prSet custT="1"/>
      <dgm:spPr>
        <a:solidFill>
          <a:srgbClr val="B9E1FF"/>
        </a:solidFill>
      </dgm:spPr>
      <dgm:t>
        <a:bodyPr/>
        <a:lstStyle/>
        <a:p>
          <a:r>
            <a:rPr lang="nb-NO" sz="1100" b="1" u="sng">
              <a:solidFill>
                <a:sysClr val="windowText" lastClr="000000"/>
              </a:solidFill>
              <a:latin typeface="Arial" panose="020B0604020202020204" pitchFamily="34" charset="0"/>
              <a:cs typeface="Arial" panose="020B0604020202020204" pitchFamily="34" charset="0"/>
            </a:rPr>
            <a:t>Toleranse</a:t>
          </a:r>
          <a:r>
            <a:rPr lang="nb-NO" sz="1100" u="sng">
              <a:solidFill>
                <a:sysClr val="windowText" lastClr="000000"/>
              </a:solidFill>
              <a:latin typeface="Arial" panose="020B0604020202020204" pitchFamily="34" charset="0"/>
              <a:cs typeface="Arial" panose="020B0604020202020204" pitchFamily="34" charset="0"/>
            </a:rPr>
            <a:t> og </a:t>
          </a:r>
          <a:r>
            <a:rPr lang="nb-NO" sz="1100" b="1" i="1" u="sng">
              <a:solidFill>
                <a:sysClr val="windowText" lastClr="000000"/>
              </a:solidFill>
              <a:latin typeface="Arial" panose="020B0604020202020204" pitchFamily="34" charset="0"/>
              <a:cs typeface="Arial" panose="020B0604020202020204" pitchFamily="34" charset="0"/>
            </a:rPr>
            <a:t>respekt</a:t>
          </a:r>
          <a:r>
            <a:rPr lang="nb-NO" sz="1100" i="1" u="sng">
              <a:solidFill>
                <a:sysClr val="windowText" lastClr="000000"/>
              </a:solidFill>
              <a:latin typeface="Arial" panose="020B0604020202020204" pitchFamily="34" charset="0"/>
              <a:cs typeface="Arial" panose="020B0604020202020204" pitchFamily="34" charset="0"/>
            </a:rPr>
            <a:t> når vi: </a:t>
          </a:r>
          <a:endParaRPr lang="nb-NO" sz="1100" i="1">
            <a:solidFill>
              <a:sysClr val="windowText" lastClr="000000"/>
            </a:solidFill>
            <a:latin typeface="Arial" panose="020B0604020202020204" pitchFamily="34" charset="0"/>
            <a:cs typeface="Arial" panose="020B0604020202020204" pitchFamily="34" charset="0"/>
          </a:endParaRPr>
        </a:p>
      </dgm:t>
    </dgm:pt>
    <dgm:pt modelId="{582D7AB0-8253-485D-BFE8-0E968C39A03F}" type="parTrans" cxnId="{35EF938E-08AC-4075-BBB6-AA75F9F23FEF}">
      <dgm:prSet/>
      <dgm:spPr/>
      <dgm:t>
        <a:bodyPr/>
        <a:lstStyle/>
        <a:p>
          <a:endParaRPr lang="nb-NO"/>
        </a:p>
      </dgm:t>
    </dgm:pt>
    <dgm:pt modelId="{FB63E21E-9E34-4B29-BD6C-B7BE40FD53C5}" type="sibTrans" cxnId="{35EF938E-08AC-4075-BBB6-AA75F9F23FEF}">
      <dgm:prSet/>
      <dgm:spPr/>
      <dgm:t>
        <a:bodyPr/>
        <a:lstStyle/>
        <a:p>
          <a:endParaRPr lang="nb-NO"/>
        </a:p>
      </dgm:t>
    </dgm:pt>
    <dgm:pt modelId="{17B284F4-9962-4AE0-B590-FE08FAB25717}">
      <dgm:prSet custT="1"/>
      <dgm:spPr>
        <a:solidFill>
          <a:srgbClr val="B9E1FF"/>
        </a:solidFill>
      </dgm:spPr>
      <dgm:t>
        <a:bodyPr/>
        <a:lstStyle/>
        <a:p>
          <a:r>
            <a:rPr lang="nb-NO" sz="1100" i="1">
              <a:solidFill>
                <a:sysClr val="windowText" lastClr="000000"/>
              </a:solidFill>
              <a:latin typeface="Arial" panose="020B0604020202020204" pitchFamily="34" charset="0"/>
              <a:cs typeface="Arial" panose="020B0604020202020204" pitchFamily="34" charset="0"/>
            </a:rPr>
            <a:t>Snakker til hverandre med høflige ord og har en god tone oss imellom.</a:t>
          </a:r>
        </a:p>
      </dgm:t>
    </dgm:pt>
    <dgm:pt modelId="{EA4518E4-A615-4B84-B478-43F409E18234}" type="parTrans" cxnId="{4E1C4AC0-119B-4B71-BDB7-E1715E1E417A}">
      <dgm:prSet/>
      <dgm:spPr/>
      <dgm:t>
        <a:bodyPr/>
        <a:lstStyle/>
        <a:p>
          <a:endParaRPr lang="nb-NO"/>
        </a:p>
      </dgm:t>
    </dgm:pt>
    <dgm:pt modelId="{3584A22C-ADB7-44AC-822E-6C7F2F29C505}" type="sibTrans" cxnId="{4E1C4AC0-119B-4B71-BDB7-E1715E1E417A}">
      <dgm:prSet/>
      <dgm:spPr/>
      <dgm:t>
        <a:bodyPr/>
        <a:lstStyle/>
        <a:p>
          <a:endParaRPr lang="nb-NO"/>
        </a:p>
      </dgm:t>
    </dgm:pt>
    <dgm:pt modelId="{245A2445-58DC-451E-BE39-FEC4566DDB3D}">
      <dgm:prSet custT="1"/>
      <dgm:spPr>
        <a:solidFill>
          <a:srgbClr val="B9E1FF"/>
        </a:solidFill>
      </dgm:spPr>
      <dgm:t>
        <a:bodyPr/>
        <a:lstStyle/>
        <a:p>
          <a:r>
            <a:rPr lang="nb-NO" sz="1100" i="1">
              <a:solidFill>
                <a:sysClr val="windowText" lastClr="000000"/>
              </a:solidFill>
              <a:latin typeface="Arial" panose="020B0604020202020204" pitchFamily="34" charset="0"/>
              <a:cs typeface="Arial" panose="020B0604020202020204" pitchFamily="34" charset="0"/>
            </a:rPr>
            <a:t>Godtar at vi er forskjellige og </a:t>
          </a:r>
          <a:r>
            <a:rPr lang="nb-NO" sz="1100">
              <a:solidFill>
                <a:sysClr val="windowText" lastClr="000000"/>
              </a:solidFill>
              <a:latin typeface="Arial" panose="020B0604020202020204" pitchFamily="34" charset="0"/>
              <a:cs typeface="Arial" panose="020B0604020202020204" pitchFamily="34" charset="0"/>
            </a:rPr>
            <a:t>har forskjellige behov men at vi klarer å se på dette som en styrke. </a:t>
          </a:r>
        </a:p>
      </dgm:t>
    </dgm:pt>
    <dgm:pt modelId="{F53D5235-BA47-471E-AADD-2BE475DA0489}" type="parTrans" cxnId="{6CEBCCC8-FECF-4C87-9304-1CC13802D267}">
      <dgm:prSet/>
      <dgm:spPr/>
      <dgm:t>
        <a:bodyPr/>
        <a:lstStyle/>
        <a:p>
          <a:endParaRPr lang="nb-NO"/>
        </a:p>
      </dgm:t>
    </dgm:pt>
    <dgm:pt modelId="{A65D10F3-6AF3-438C-B7EA-787701583B9A}" type="sibTrans" cxnId="{6CEBCCC8-FECF-4C87-9304-1CC13802D267}">
      <dgm:prSet/>
      <dgm:spPr/>
      <dgm:t>
        <a:bodyPr/>
        <a:lstStyle/>
        <a:p>
          <a:endParaRPr lang="nb-NO"/>
        </a:p>
      </dgm:t>
    </dgm:pt>
    <dgm:pt modelId="{4DCA926F-C638-4780-AEF4-0585ED9FDE58}">
      <dgm:prSet custT="1"/>
      <dgm:spPr>
        <a:solidFill>
          <a:srgbClr val="B9E1FF"/>
        </a:solidFill>
      </dgm:spPr>
      <dgm:t>
        <a:bodyPr/>
        <a:lstStyle/>
        <a:p>
          <a:r>
            <a:rPr lang="nb-NO" sz="1100">
              <a:solidFill>
                <a:sysClr val="windowText" lastClr="000000"/>
              </a:solidFill>
              <a:latin typeface="Arial" panose="020B0604020202020204" pitchFamily="34" charset="0"/>
              <a:cs typeface="Arial" panose="020B0604020202020204" pitchFamily="34" charset="0"/>
            </a:rPr>
            <a:t>Aksepterer at vi kan mene ulikt, men at vi allikevel kan enes om en felles teori og et faglig ståsted.</a:t>
          </a:r>
        </a:p>
      </dgm:t>
    </dgm:pt>
    <dgm:pt modelId="{9AC63CA0-B32C-4C69-A20C-C406A568C508}" type="parTrans" cxnId="{4D8590E0-EC31-4F35-BB25-9576291912D4}">
      <dgm:prSet/>
      <dgm:spPr/>
      <dgm:t>
        <a:bodyPr/>
        <a:lstStyle/>
        <a:p>
          <a:endParaRPr lang="nb-NO"/>
        </a:p>
      </dgm:t>
    </dgm:pt>
    <dgm:pt modelId="{EDC7AD71-1332-4401-BCE6-B8D2A87C4D51}" type="sibTrans" cxnId="{4D8590E0-EC31-4F35-BB25-9576291912D4}">
      <dgm:prSet/>
      <dgm:spPr/>
      <dgm:t>
        <a:bodyPr/>
        <a:lstStyle/>
        <a:p>
          <a:endParaRPr lang="nb-NO"/>
        </a:p>
      </dgm:t>
    </dgm:pt>
    <dgm:pt modelId="{A61E912D-1B7F-4281-8403-663D4DD8F121}">
      <dgm:prSet custT="1"/>
      <dgm:spPr>
        <a:solidFill>
          <a:srgbClr val="B9E1FF"/>
        </a:solidFill>
      </dgm:spPr>
      <dgm:t>
        <a:bodyPr/>
        <a:lstStyle/>
        <a:p>
          <a:r>
            <a:rPr lang="nb-NO" sz="1100">
              <a:solidFill>
                <a:sysClr val="windowText" lastClr="000000"/>
              </a:solidFill>
              <a:latin typeface="Arial" panose="020B0604020202020204" pitchFamily="34" charset="0"/>
              <a:cs typeface="Arial" panose="020B0604020202020204" pitchFamily="34" charset="0"/>
            </a:rPr>
            <a:t>Godtar andre slik de er; både på godt og vondt.</a:t>
          </a:r>
        </a:p>
      </dgm:t>
    </dgm:pt>
    <dgm:pt modelId="{4458A341-21B5-4378-A9C7-4B72CBA8D540}" type="parTrans" cxnId="{D61CCE47-30BA-455D-9749-F1F08647C871}">
      <dgm:prSet/>
      <dgm:spPr/>
      <dgm:t>
        <a:bodyPr/>
        <a:lstStyle/>
        <a:p>
          <a:endParaRPr lang="nb-NO"/>
        </a:p>
      </dgm:t>
    </dgm:pt>
    <dgm:pt modelId="{44AEA2AB-A983-4071-B4C9-0DB1F5FBD221}" type="sibTrans" cxnId="{D61CCE47-30BA-455D-9749-F1F08647C871}">
      <dgm:prSet/>
      <dgm:spPr/>
      <dgm:t>
        <a:bodyPr/>
        <a:lstStyle/>
        <a:p>
          <a:endParaRPr lang="nb-NO"/>
        </a:p>
      </dgm:t>
    </dgm:pt>
    <dgm:pt modelId="{2B857143-C845-41C3-97DA-F3F640A19665}">
      <dgm:prSet custT="1"/>
      <dgm:spPr>
        <a:solidFill>
          <a:srgbClr val="B9E1FF"/>
        </a:solidFill>
      </dgm:spPr>
      <dgm:t>
        <a:bodyPr/>
        <a:lstStyle/>
        <a:p>
          <a:r>
            <a:rPr lang="nb-NO" sz="1100">
              <a:solidFill>
                <a:sysClr val="windowText" lastClr="000000"/>
              </a:solidFill>
              <a:latin typeface="Arial" panose="020B0604020202020204" pitchFamily="34" charset="0"/>
              <a:cs typeface="Arial" panose="020B0604020202020204" pitchFamily="34" charset="0"/>
            </a:rPr>
            <a:t>Sier ting til den det gjelder, med respekt – både positive og negative.</a:t>
          </a:r>
        </a:p>
      </dgm:t>
    </dgm:pt>
    <dgm:pt modelId="{E1CFDD18-059D-4F3A-B393-EF75D17F9F1B}" type="parTrans" cxnId="{4AB0B8A8-8772-46FB-AEBC-F64E2355BFDA}">
      <dgm:prSet/>
      <dgm:spPr/>
      <dgm:t>
        <a:bodyPr/>
        <a:lstStyle/>
        <a:p>
          <a:endParaRPr lang="nb-NO"/>
        </a:p>
      </dgm:t>
    </dgm:pt>
    <dgm:pt modelId="{96A1FAF3-E5E1-4600-BCA7-01E68D0763EB}" type="sibTrans" cxnId="{4AB0B8A8-8772-46FB-AEBC-F64E2355BFDA}">
      <dgm:prSet/>
      <dgm:spPr/>
      <dgm:t>
        <a:bodyPr/>
        <a:lstStyle/>
        <a:p>
          <a:endParaRPr lang="nb-NO"/>
        </a:p>
      </dgm:t>
    </dgm:pt>
    <dgm:pt modelId="{A953A15F-324E-4E74-A782-D350054AC775}">
      <dgm:prSet custT="1"/>
      <dgm:spPr>
        <a:solidFill>
          <a:srgbClr val="B9E1FF"/>
        </a:solidFill>
      </dgm:spPr>
      <dgm:t>
        <a:bodyPr/>
        <a:lstStyle/>
        <a:p>
          <a:r>
            <a:rPr lang="nb-NO" sz="1100">
              <a:solidFill>
                <a:sysClr val="windowText" lastClr="000000"/>
              </a:solidFill>
              <a:latin typeface="Arial" panose="020B0604020202020204" pitchFamily="34" charset="0"/>
              <a:cs typeface="Arial" panose="020B0604020202020204" pitchFamily="34" charset="0"/>
            </a:rPr>
            <a:t>Framsnakker hverandre.</a:t>
          </a:r>
        </a:p>
      </dgm:t>
    </dgm:pt>
    <dgm:pt modelId="{D7EC5397-B1D6-4433-9ACB-C43DB96F3450}" type="parTrans" cxnId="{1EC07687-D30D-48F3-AA48-76A15B24A91A}">
      <dgm:prSet/>
      <dgm:spPr/>
      <dgm:t>
        <a:bodyPr/>
        <a:lstStyle/>
        <a:p>
          <a:endParaRPr lang="nb-NO"/>
        </a:p>
      </dgm:t>
    </dgm:pt>
    <dgm:pt modelId="{3F45757D-034A-40E4-A9FA-327B80D48699}" type="sibTrans" cxnId="{1EC07687-D30D-48F3-AA48-76A15B24A91A}">
      <dgm:prSet/>
      <dgm:spPr/>
      <dgm:t>
        <a:bodyPr/>
        <a:lstStyle/>
        <a:p>
          <a:endParaRPr lang="nb-NO"/>
        </a:p>
      </dgm:t>
    </dgm:pt>
    <dgm:pt modelId="{D4CBA79F-A3AA-4B8F-A606-BB4CC6009787}">
      <dgm:prSet custT="1"/>
      <dgm:spPr>
        <a:solidFill>
          <a:srgbClr val="B9E1FF"/>
        </a:solidFill>
      </dgm:spPr>
      <dgm:t>
        <a:bodyPr/>
        <a:lstStyle/>
        <a:p>
          <a:r>
            <a:rPr lang="nb-NO" sz="1100">
              <a:solidFill>
                <a:sysClr val="windowText" lastClr="000000"/>
              </a:solidFill>
              <a:latin typeface="Arial" panose="020B0604020202020204" pitchFamily="34" charset="0"/>
              <a:cs typeface="Arial" panose="020B0604020202020204" pitchFamily="34" charset="0"/>
            </a:rPr>
            <a:t>Gir hverandre nye sjanser og muligheter.</a:t>
          </a:r>
        </a:p>
      </dgm:t>
    </dgm:pt>
    <dgm:pt modelId="{EE2716A8-5EED-4DB2-B05A-0568B1FCDD1A}" type="parTrans" cxnId="{52B023E7-54DC-47B1-A8B9-D6905BB7E5E3}">
      <dgm:prSet/>
      <dgm:spPr/>
      <dgm:t>
        <a:bodyPr/>
        <a:lstStyle/>
        <a:p>
          <a:endParaRPr lang="nb-NO"/>
        </a:p>
      </dgm:t>
    </dgm:pt>
    <dgm:pt modelId="{2B2D2AD5-E239-4E55-9F24-CA440E853889}" type="sibTrans" cxnId="{52B023E7-54DC-47B1-A8B9-D6905BB7E5E3}">
      <dgm:prSet/>
      <dgm:spPr/>
      <dgm:t>
        <a:bodyPr/>
        <a:lstStyle/>
        <a:p>
          <a:endParaRPr lang="nb-NO"/>
        </a:p>
      </dgm:t>
    </dgm:pt>
    <dgm:pt modelId="{0D56B54D-B3F9-4F00-B645-6572A3753510}">
      <dgm:prSet custT="1"/>
      <dgm:spPr>
        <a:solidFill>
          <a:srgbClr val="B9E1FF"/>
        </a:solidFill>
      </dgm:spPr>
      <dgm:t>
        <a:bodyPr/>
        <a:lstStyle/>
        <a:p>
          <a:r>
            <a:rPr lang="nb-NO" sz="1100">
              <a:solidFill>
                <a:sysClr val="windowText" lastClr="000000"/>
              </a:solidFill>
              <a:latin typeface="Arial" panose="020B0604020202020204" pitchFamily="34" charset="0"/>
              <a:cs typeface="Arial" panose="020B0604020202020204" pitchFamily="34" charset="0"/>
            </a:rPr>
            <a:t>Støtter og oppmuntrer hverandre.</a:t>
          </a:r>
        </a:p>
      </dgm:t>
    </dgm:pt>
    <dgm:pt modelId="{A1C14E30-A698-4054-992B-D5FCA8905316}" type="parTrans" cxnId="{C367168D-B42A-4998-A30E-B15FA44863AF}">
      <dgm:prSet/>
      <dgm:spPr/>
      <dgm:t>
        <a:bodyPr/>
        <a:lstStyle/>
        <a:p>
          <a:endParaRPr lang="nb-NO"/>
        </a:p>
      </dgm:t>
    </dgm:pt>
    <dgm:pt modelId="{9F1C7B67-1292-4168-9FED-9CCA42954531}" type="sibTrans" cxnId="{C367168D-B42A-4998-A30E-B15FA44863AF}">
      <dgm:prSet/>
      <dgm:spPr/>
      <dgm:t>
        <a:bodyPr/>
        <a:lstStyle/>
        <a:p>
          <a:endParaRPr lang="nb-NO"/>
        </a:p>
      </dgm:t>
    </dgm:pt>
    <dgm:pt modelId="{ED845B78-184A-4554-868B-FD0E03295076}">
      <dgm:prSet custT="1"/>
      <dgm:spPr>
        <a:solidFill>
          <a:srgbClr val="B9E1FF"/>
        </a:solidFill>
      </dgm:spPr>
      <dgm:t>
        <a:bodyPr/>
        <a:lstStyle/>
        <a:p>
          <a:r>
            <a:rPr lang="nb-NO" sz="1100">
              <a:solidFill>
                <a:sysClr val="windowText" lastClr="000000"/>
              </a:solidFill>
              <a:latin typeface="Arial" panose="020B0604020202020204" pitchFamily="34" charset="0"/>
              <a:cs typeface="Arial" panose="020B0604020202020204" pitchFamily="34" charset="0"/>
            </a:rPr>
            <a:t>Når vi tenker at alle gjør sitt beste og i beste mening.</a:t>
          </a:r>
        </a:p>
      </dgm:t>
    </dgm:pt>
    <dgm:pt modelId="{CFA91803-DE54-4E9D-9C0A-01FC531C4479}" type="parTrans" cxnId="{6D86EA48-7B4D-4E06-88C7-DA8EF4AB998F}">
      <dgm:prSet/>
      <dgm:spPr/>
      <dgm:t>
        <a:bodyPr/>
        <a:lstStyle/>
        <a:p>
          <a:endParaRPr lang="nb-NO"/>
        </a:p>
      </dgm:t>
    </dgm:pt>
    <dgm:pt modelId="{ACAD66E9-201F-48E7-9DA6-B2939FC90CEE}" type="sibTrans" cxnId="{6D86EA48-7B4D-4E06-88C7-DA8EF4AB998F}">
      <dgm:prSet/>
      <dgm:spPr/>
      <dgm:t>
        <a:bodyPr/>
        <a:lstStyle/>
        <a:p>
          <a:endParaRPr lang="nb-NO"/>
        </a:p>
      </dgm:t>
    </dgm:pt>
    <dgm:pt modelId="{D763FEDD-28EA-4766-8440-09F7563310E2}">
      <dgm:prSet custT="1"/>
      <dgm:spPr>
        <a:solidFill>
          <a:srgbClr val="B9E1FF"/>
        </a:solidFill>
      </dgm:spPr>
      <dgm:t>
        <a:bodyPr/>
        <a:lstStyle/>
        <a:p>
          <a:r>
            <a:rPr lang="nb-NO" sz="1100">
              <a:solidFill>
                <a:sysClr val="windowText" lastClr="000000"/>
              </a:solidFill>
              <a:latin typeface="Arial" panose="020B0604020202020204" pitchFamily="34" charset="0"/>
              <a:cs typeface="Arial" panose="020B0604020202020204" pitchFamily="34" charset="0"/>
            </a:rPr>
            <a:t>Årsaks forklare i stedet for å person forklare.</a:t>
          </a:r>
        </a:p>
      </dgm:t>
    </dgm:pt>
    <dgm:pt modelId="{DDD0F3A8-45C5-4B68-B358-A1EE8B85771C}" type="parTrans" cxnId="{70D7ECBC-988E-4D80-A7E6-DDD6F67950FD}">
      <dgm:prSet/>
      <dgm:spPr/>
      <dgm:t>
        <a:bodyPr/>
        <a:lstStyle/>
        <a:p>
          <a:endParaRPr lang="nb-NO"/>
        </a:p>
      </dgm:t>
    </dgm:pt>
    <dgm:pt modelId="{57938180-3058-42CE-9E65-F5207F95CFB1}" type="sibTrans" cxnId="{70D7ECBC-988E-4D80-A7E6-DDD6F67950FD}">
      <dgm:prSet/>
      <dgm:spPr/>
      <dgm:t>
        <a:bodyPr/>
        <a:lstStyle/>
        <a:p>
          <a:endParaRPr lang="nb-NO"/>
        </a:p>
      </dgm:t>
    </dgm:pt>
    <dgm:pt modelId="{3C80C2D7-E601-4CA8-9D3D-9FAFAB4FA93D}">
      <dgm:prSet custT="1"/>
      <dgm:spPr>
        <a:solidFill>
          <a:srgbClr val="B9E1FF"/>
        </a:solidFill>
      </dgm:spPr>
      <dgm:t>
        <a:bodyPr/>
        <a:lstStyle/>
        <a:p>
          <a:r>
            <a:rPr lang="nb-NO" sz="1100">
              <a:solidFill>
                <a:sysClr val="windowText" lastClr="000000"/>
              </a:solidFill>
              <a:latin typeface="Arial" panose="020B0604020202020204" pitchFamily="34" charset="0"/>
              <a:cs typeface="Arial" panose="020B0604020202020204" pitchFamily="34" charset="0"/>
            </a:rPr>
            <a:t>Bærer våre egne «apekatter».</a:t>
          </a:r>
        </a:p>
      </dgm:t>
    </dgm:pt>
    <dgm:pt modelId="{3DE1F465-7288-4944-82B9-CF98225F0DEA}" type="parTrans" cxnId="{7EA94F58-FDB7-41AB-8389-F24B434B4A78}">
      <dgm:prSet/>
      <dgm:spPr/>
      <dgm:t>
        <a:bodyPr/>
        <a:lstStyle/>
        <a:p>
          <a:endParaRPr lang="nb-NO"/>
        </a:p>
      </dgm:t>
    </dgm:pt>
    <dgm:pt modelId="{4538B594-6D4B-40DD-AFCB-72E5DE85ABC7}" type="sibTrans" cxnId="{7EA94F58-FDB7-41AB-8389-F24B434B4A78}">
      <dgm:prSet/>
      <dgm:spPr/>
      <dgm:t>
        <a:bodyPr/>
        <a:lstStyle/>
        <a:p>
          <a:endParaRPr lang="nb-NO"/>
        </a:p>
      </dgm:t>
    </dgm:pt>
    <dgm:pt modelId="{7DF9AB59-567B-4D3C-B4A0-3D6CEDA2C67D}" type="pres">
      <dgm:prSet presAssocID="{47B4271D-74F1-4FCF-9333-A59187EE519F}" presName="cycle" presStyleCnt="0">
        <dgm:presLayoutVars>
          <dgm:chMax val="1"/>
          <dgm:dir/>
          <dgm:animLvl val="ctr"/>
          <dgm:resizeHandles val="exact"/>
        </dgm:presLayoutVars>
      </dgm:prSet>
      <dgm:spPr/>
      <dgm:t>
        <a:bodyPr/>
        <a:lstStyle/>
        <a:p>
          <a:endParaRPr lang="nb-NO"/>
        </a:p>
      </dgm:t>
    </dgm:pt>
    <dgm:pt modelId="{D0146C53-E3AF-4B33-81EB-32452DC97D0A}" type="pres">
      <dgm:prSet presAssocID="{1BC2E41E-274F-4BF3-BFF6-D193FBC156AD}" presName="centerShape" presStyleLbl="node0" presStyleIdx="0" presStyleCnt="1"/>
      <dgm:spPr/>
      <dgm:t>
        <a:bodyPr/>
        <a:lstStyle/>
        <a:p>
          <a:endParaRPr lang="nb-NO"/>
        </a:p>
      </dgm:t>
    </dgm:pt>
    <dgm:pt modelId="{C85DAE00-76C1-48F1-BBE6-C7C311110DFE}" type="pres">
      <dgm:prSet presAssocID="{582D7AB0-8253-485D-BFE8-0E968C39A03F}" presName="Name9" presStyleLbl="parChTrans1D2" presStyleIdx="0" presStyleCnt="5"/>
      <dgm:spPr/>
      <dgm:t>
        <a:bodyPr/>
        <a:lstStyle/>
        <a:p>
          <a:endParaRPr lang="nb-NO"/>
        </a:p>
      </dgm:t>
    </dgm:pt>
    <dgm:pt modelId="{93008D6C-0B78-46EC-BC42-C6AC95357DA4}" type="pres">
      <dgm:prSet presAssocID="{582D7AB0-8253-485D-BFE8-0E968C39A03F}" presName="connTx" presStyleLbl="parChTrans1D2" presStyleIdx="0" presStyleCnt="5"/>
      <dgm:spPr/>
      <dgm:t>
        <a:bodyPr/>
        <a:lstStyle/>
        <a:p>
          <a:endParaRPr lang="nb-NO"/>
        </a:p>
      </dgm:t>
    </dgm:pt>
    <dgm:pt modelId="{5036A80A-C21D-43C4-8EA8-E82F083C6AC4}" type="pres">
      <dgm:prSet presAssocID="{9D78795F-458A-420D-A0C4-1BB7EE54FED5}" presName="node" presStyleLbl="node1" presStyleIdx="0" presStyleCnt="5" custScaleX="238651" custScaleY="186657" custRadScaleRad="116879" custRadScaleInc="-42854">
        <dgm:presLayoutVars>
          <dgm:bulletEnabled val="1"/>
        </dgm:presLayoutVars>
      </dgm:prSet>
      <dgm:spPr/>
      <dgm:t>
        <a:bodyPr/>
        <a:lstStyle/>
        <a:p>
          <a:endParaRPr lang="nb-NO"/>
        </a:p>
      </dgm:t>
    </dgm:pt>
    <dgm:pt modelId="{FD9E3888-0864-4C39-BD02-7B94F6366AD3}" type="pres">
      <dgm:prSet presAssocID="{1CC23E90-A851-4F25-8B9C-6242EBD2A9E5}" presName="Name9" presStyleLbl="parChTrans1D2" presStyleIdx="1" presStyleCnt="5"/>
      <dgm:spPr/>
      <dgm:t>
        <a:bodyPr/>
        <a:lstStyle/>
        <a:p>
          <a:endParaRPr lang="nb-NO"/>
        </a:p>
      </dgm:t>
    </dgm:pt>
    <dgm:pt modelId="{33FFBFD4-0677-4C61-831C-B20DC900CDDD}" type="pres">
      <dgm:prSet presAssocID="{1CC23E90-A851-4F25-8B9C-6242EBD2A9E5}" presName="connTx" presStyleLbl="parChTrans1D2" presStyleIdx="1" presStyleCnt="5"/>
      <dgm:spPr/>
      <dgm:t>
        <a:bodyPr/>
        <a:lstStyle/>
        <a:p>
          <a:endParaRPr lang="nb-NO"/>
        </a:p>
      </dgm:t>
    </dgm:pt>
    <dgm:pt modelId="{B1CF7437-B02D-4159-8AD4-9F22C809AA31}" type="pres">
      <dgm:prSet presAssocID="{61238DDB-B368-47D1-978E-C927536ECED0}" presName="node" presStyleLbl="node1" presStyleIdx="1" presStyleCnt="5" custScaleX="161242" custScaleY="239337" custRadScaleRad="99284" custRadScaleInc="1566">
        <dgm:presLayoutVars>
          <dgm:bulletEnabled val="1"/>
        </dgm:presLayoutVars>
      </dgm:prSet>
      <dgm:spPr/>
      <dgm:t>
        <a:bodyPr/>
        <a:lstStyle/>
        <a:p>
          <a:endParaRPr lang="nb-NO"/>
        </a:p>
      </dgm:t>
    </dgm:pt>
    <dgm:pt modelId="{C130642D-4A07-435F-B3EC-75A9B6BA416E}" type="pres">
      <dgm:prSet presAssocID="{B036FC26-5520-4701-B95B-2AB7163A67B8}" presName="Name9" presStyleLbl="parChTrans1D2" presStyleIdx="2" presStyleCnt="5"/>
      <dgm:spPr/>
      <dgm:t>
        <a:bodyPr/>
        <a:lstStyle/>
        <a:p>
          <a:endParaRPr lang="nb-NO"/>
        </a:p>
      </dgm:t>
    </dgm:pt>
    <dgm:pt modelId="{B94CD4D8-DAFD-413D-AAC9-8A5B4D5400B3}" type="pres">
      <dgm:prSet presAssocID="{B036FC26-5520-4701-B95B-2AB7163A67B8}" presName="connTx" presStyleLbl="parChTrans1D2" presStyleIdx="2" presStyleCnt="5"/>
      <dgm:spPr/>
      <dgm:t>
        <a:bodyPr/>
        <a:lstStyle/>
        <a:p>
          <a:endParaRPr lang="nb-NO"/>
        </a:p>
      </dgm:t>
    </dgm:pt>
    <dgm:pt modelId="{7CA64DBD-DC05-447E-8970-39B19F178399}" type="pres">
      <dgm:prSet presAssocID="{BBFCEA13-DA87-40B3-B7EF-1C05FAF54FF1}" presName="node" presStyleLbl="node1" presStyleIdx="2" presStyleCnt="5" custScaleX="207967" custScaleY="135340" custRadScaleRad="118840" custRadScaleInc="15281">
        <dgm:presLayoutVars>
          <dgm:bulletEnabled val="1"/>
        </dgm:presLayoutVars>
      </dgm:prSet>
      <dgm:spPr/>
      <dgm:t>
        <a:bodyPr/>
        <a:lstStyle/>
        <a:p>
          <a:endParaRPr lang="nb-NO"/>
        </a:p>
      </dgm:t>
    </dgm:pt>
    <dgm:pt modelId="{59AF0237-F279-42C9-99F5-883573509870}" type="pres">
      <dgm:prSet presAssocID="{1B8B8822-4EF5-41A1-BE9E-4F3AC07A0CA4}" presName="Name9" presStyleLbl="parChTrans1D2" presStyleIdx="3" presStyleCnt="5"/>
      <dgm:spPr/>
      <dgm:t>
        <a:bodyPr/>
        <a:lstStyle/>
        <a:p>
          <a:endParaRPr lang="nb-NO"/>
        </a:p>
      </dgm:t>
    </dgm:pt>
    <dgm:pt modelId="{4C217CC7-3C84-464D-AAD3-825492D41576}" type="pres">
      <dgm:prSet presAssocID="{1B8B8822-4EF5-41A1-BE9E-4F3AC07A0CA4}" presName="connTx" presStyleLbl="parChTrans1D2" presStyleIdx="3" presStyleCnt="5"/>
      <dgm:spPr/>
      <dgm:t>
        <a:bodyPr/>
        <a:lstStyle/>
        <a:p>
          <a:endParaRPr lang="nb-NO"/>
        </a:p>
      </dgm:t>
    </dgm:pt>
    <dgm:pt modelId="{A334CDF4-4ABA-4316-BDE3-1153831CC0AD}" type="pres">
      <dgm:prSet presAssocID="{CA801625-81A1-4232-9EDF-57AE003D6A25}" presName="node" presStyleLbl="node1" presStyleIdx="3" presStyleCnt="5" custScaleX="128235" custRadScaleRad="116542" custRadScaleInc="14189">
        <dgm:presLayoutVars>
          <dgm:bulletEnabled val="1"/>
        </dgm:presLayoutVars>
      </dgm:prSet>
      <dgm:spPr/>
      <dgm:t>
        <a:bodyPr/>
        <a:lstStyle/>
        <a:p>
          <a:endParaRPr lang="nb-NO"/>
        </a:p>
      </dgm:t>
    </dgm:pt>
    <dgm:pt modelId="{F97AD3FD-7CDA-471B-8AF6-A1892DF4C77D}" type="pres">
      <dgm:prSet presAssocID="{B3E644C9-9D15-407D-8691-8E024953C0D0}" presName="Name9" presStyleLbl="parChTrans1D2" presStyleIdx="4" presStyleCnt="5"/>
      <dgm:spPr/>
      <dgm:t>
        <a:bodyPr/>
        <a:lstStyle/>
        <a:p>
          <a:endParaRPr lang="nb-NO"/>
        </a:p>
      </dgm:t>
    </dgm:pt>
    <dgm:pt modelId="{5AB42619-7747-4B83-9AC8-65677E4B1B1E}" type="pres">
      <dgm:prSet presAssocID="{B3E644C9-9D15-407D-8691-8E024953C0D0}" presName="connTx" presStyleLbl="parChTrans1D2" presStyleIdx="4" presStyleCnt="5"/>
      <dgm:spPr/>
      <dgm:t>
        <a:bodyPr/>
        <a:lstStyle/>
        <a:p>
          <a:endParaRPr lang="nb-NO"/>
        </a:p>
      </dgm:t>
    </dgm:pt>
    <dgm:pt modelId="{D0EA0495-E4BE-4F14-9F5D-C66EC985D45D}" type="pres">
      <dgm:prSet presAssocID="{7E281D7F-8DDB-49BF-9837-FCDA08144A82}" presName="node" presStyleLbl="node1" presStyleIdx="4" presStyleCnt="5" custScaleX="140870" custRadScaleRad="80354" custRadScaleInc="-16682">
        <dgm:presLayoutVars>
          <dgm:bulletEnabled val="1"/>
        </dgm:presLayoutVars>
      </dgm:prSet>
      <dgm:spPr/>
      <dgm:t>
        <a:bodyPr/>
        <a:lstStyle/>
        <a:p>
          <a:endParaRPr lang="nb-NO"/>
        </a:p>
      </dgm:t>
    </dgm:pt>
  </dgm:ptLst>
  <dgm:cxnLst>
    <dgm:cxn modelId="{70D7ECBC-988E-4D80-A7E6-DDD6F67950FD}" srcId="{9D78795F-458A-420D-A0C4-1BB7EE54FED5}" destId="{D763FEDD-28EA-4766-8440-09F7563310E2}" srcOrd="9" destOrd="0" parTransId="{DDD0F3A8-45C5-4B68-B358-A1EE8B85771C}" sibTransId="{57938180-3058-42CE-9E65-F5207F95CFB1}"/>
    <dgm:cxn modelId="{4AB0B8A8-8772-46FB-AEBC-F64E2355BFDA}" srcId="{9D78795F-458A-420D-A0C4-1BB7EE54FED5}" destId="{2B857143-C845-41C3-97DA-F3F640A19665}" srcOrd="4" destOrd="0" parTransId="{E1CFDD18-059D-4F3A-B393-EF75D17F9F1B}" sibTransId="{96A1FAF3-E5E1-4600-BCA7-01E68D0763EB}"/>
    <dgm:cxn modelId="{4D8590E0-EC31-4F35-BB25-9576291912D4}" srcId="{9D78795F-458A-420D-A0C4-1BB7EE54FED5}" destId="{4DCA926F-C638-4780-AEF4-0585ED9FDE58}" srcOrd="2" destOrd="0" parTransId="{9AC63CA0-B32C-4C69-A20C-C406A568C508}" sibTransId="{EDC7AD71-1332-4401-BCE6-B8D2A87C4D51}"/>
    <dgm:cxn modelId="{3C312602-0C63-46C0-B19B-88FDE34D6E9C}" type="presOf" srcId="{2B857143-C845-41C3-97DA-F3F640A19665}" destId="{5036A80A-C21D-43C4-8EA8-E82F083C6AC4}" srcOrd="0" destOrd="5" presId="urn:microsoft.com/office/officeart/2005/8/layout/radial1"/>
    <dgm:cxn modelId="{52B023E7-54DC-47B1-A8B9-D6905BB7E5E3}" srcId="{9D78795F-458A-420D-A0C4-1BB7EE54FED5}" destId="{D4CBA79F-A3AA-4B8F-A606-BB4CC6009787}" srcOrd="6" destOrd="0" parTransId="{EE2716A8-5EED-4DB2-B05A-0568B1FCDD1A}" sibTransId="{2B2D2AD5-E239-4E55-9F24-CA440E853889}"/>
    <dgm:cxn modelId="{1ED21FD4-8F0B-41CC-9970-CECB1A461A58}" type="presOf" srcId="{ED845B78-184A-4554-868B-FD0E03295076}" destId="{5036A80A-C21D-43C4-8EA8-E82F083C6AC4}" srcOrd="0" destOrd="9" presId="urn:microsoft.com/office/officeart/2005/8/layout/radial1"/>
    <dgm:cxn modelId="{7243E072-A7E2-47E4-84D9-4831D7CF71A6}" type="presOf" srcId="{6FB7CB8B-10AC-4A57-A632-56540E8C77D7}" destId="{B1CF7437-B02D-4159-8AD4-9F22C809AA31}" srcOrd="0" destOrd="9" presId="urn:microsoft.com/office/officeart/2005/8/layout/radial1"/>
    <dgm:cxn modelId="{DE3FF80A-BDF0-4143-883B-C7EEF6057AA6}" type="presOf" srcId="{A61E912D-1B7F-4281-8403-663D4DD8F121}" destId="{5036A80A-C21D-43C4-8EA8-E82F083C6AC4}" srcOrd="0" destOrd="4" presId="urn:microsoft.com/office/officeart/2005/8/layout/radial1"/>
    <dgm:cxn modelId="{9D8326FF-D9DA-4B64-9655-B1DD884AE955}" type="presOf" srcId="{0D56B54D-B3F9-4F00-B645-6572A3753510}" destId="{5036A80A-C21D-43C4-8EA8-E82F083C6AC4}" srcOrd="0" destOrd="8" presId="urn:microsoft.com/office/officeart/2005/8/layout/radial1"/>
    <dgm:cxn modelId="{12A510B5-E598-424C-93F3-0AC0A68A70A6}" srcId="{61238DDB-B368-47D1-978E-C927536ECED0}" destId="{986950FF-ADD8-4D02-8EF4-7E9816AB9C42}" srcOrd="9" destOrd="0" parTransId="{48C07F39-E27C-4068-A8DF-2AE69DCCCEEA}" sibTransId="{A03B9EB6-5DAC-4D8B-8040-45A75A6D1B0B}"/>
    <dgm:cxn modelId="{5E811BE8-C532-4503-86AA-53A1FB0788BF}" type="presOf" srcId="{1BC2E41E-274F-4BF3-BFF6-D193FBC156AD}" destId="{D0146C53-E3AF-4B33-81EB-32452DC97D0A}" srcOrd="0" destOrd="0" presId="urn:microsoft.com/office/officeart/2005/8/layout/radial1"/>
    <dgm:cxn modelId="{254A43C2-DDFC-4AD7-A987-036B33CE3C1F}" srcId="{61238DDB-B368-47D1-978E-C927536ECED0}" destId="{D8F15460-6A3F-485F-9123-7CE665540C07}" srcOrd="7" destOrd="0" parTransId="{1AADE802-F280-4C8B-ABCB-3925D7A317C0}" sibTransId="{7F06CABD-8FEB-4CEA-8861-3DECF23F9CB1}"/>
    <dgm:cxn modelId="{409B431C-3855-4BA9-8B47-74CF998C84AE}" type="presOf" srcId="{330F4FBA-7747-444F-9648-15E3941C3BBF}" destId="{B1CF7437-B02D-4159-8AD4-9F22C809AA31}" srcOrd="0" destOrd="3" presId="urn:microsoft.com/office/officeart/2005/8/layout/radial1"/>
    <dgm:cxn modelId="{09E82682-FE88-45A1-B294-5A5826A39D12}" type="presOf" srcId="{B3E644C9-9D15-407D-8691-8E024953C0D0}" destId="{5AB42619-7747-4B83-9AC8-65677E4B1B1E}" srcOrd="1" destOrd="0" presId="urn:microsoft.com/office/officeart/2005/8/layout/radial1"/>
    <dgm:cxn modelId="{6D86EA48-7B4D-4E06-88C7-DA8EF4AB998F}" srcId="{9D78795F-458A-420D-A0C4-1BB7EE54FED5}" destId="{ED845B78-184A-4554-868B-FD0E03295076}" srcOrd="8" destOrd="0" parTransId="{CFA91803-DE54-4E9D-9C0A-01FC531C4479}" sibTransId="{ACAD66E9-201F-48E7-9DA6-B2939FC90CEE}"/>
    <dgm:cxn modelId="{1FE29492-F7C0-4253-B40F-0280DFDB07D7}" srcId="{BBFCEA13-DA87-40B3-B7EF-1C05FAF54FF1}" destId="{11B0E748-5B48-4B5D-9021-FD888A064025}" srcOrd="6" destOrd="0" parTransId="{89076432-E8B2-4D28-8450-ACB9727409DB}" sibTransId="{989D3B2A-D0CF-45A8-9ACC-1CD934B48F15}"/>
    <dgm:cxn modelId="{F9369326-670E-456B-BF4B-8971066DF313}" srcId="{CA801625-81A1-4232-9EDF-57AE003D6A25}" destId="{8D5B4D87-6866-49CA-8754-D550B6362789}" srcOrd="1" destOrd="0" parTransId="{234AF04C-9B5B-4061-ADA7-F2CB1FAED72C}" sibTransId="{B19653E5-3077-43EF-BF93-67F306D66EFA}"/>
    <dgm:cxn modelId="{CE7B17B2-84E0-4A55-8D13-5DE41760C539}" srcId="{7E281D7F-8DDB-49BF-9837-FCDA08144A82}" destId="{2A32EEB3-5D3E-4FCD-AE6C-49A434E10F94}" srcOrd="1" destOrd="0" parTransId="{5343EA1B-73BB-4F34-9706-5A82ABCC015D}" sibTransId="{699E88F2-A7EA-4BCA-B958-AA47D641F05D}"/>
    <dgm:cxn modelId="{1EC07687-D30D-48F3-AA48-76A15B24A91A}" srcId="{9D78795F-458A-420D-A0C4-1BB7EE54FED5}" destId="{A953A15F-324E-4E74-A782-D350054AC775}" srcOrd="5" destOrd="0" parTransId="{D7EC5397-B1D6-4433-9ACB-C43DB96F3450}" sibTransId="{3F45757D-034A-40E4-A9FA-327B80D48699}"/>
    <dgm:cxn modelId="{B72CBD4B-9CA0-49EB-B20C-F0B7342F8994}" type="presOf" srcId="{B036FC26-5520-4701-B95B-2AB7163A67B8}" destId="{B94CD4D8-DAFD-413D-AAC9-8A5B4D5400B3}" srcOrd="1" destOrd="0" presId="urn:microsoft.com/office/officeart/2005/8/layout/radial1"/>
    <dgm:cxn modelId="{A30E9B85-FB7C-418A-8B23-1F91AB88CB22}" type="presOf" srcId="{12AEC366-5940-44C1-9184-B65DFC1D0B92}" destId="{7CA64DBD-DC05-447E-8970-39B19F178399}" srcOrd="0" destOrd="3" presId="urn:microsoft.com/office/officeart/2005/8/layout/radial1"/>
    <dgm:cxn modelId="{B12DE06D-4BD5-4ACD-8932-54D0F45C1F5C}" srcId="{61238DDB-B368-47D1-978E-C927536ECED0}" destId="{FC6C0078-5584-43F3-BCBD-07672B52D3F0}" srcOrd="4" destOrd="0" parTransId="{9769B571-FF20-4952-BEAD-B9D8B46FE7E1}" sibTransId="{BBD7A517-9AD7-4431-AD8F-B17FF237B197}"/>
    <dgm:cxn modelId="{AB94B515-1A85-44C7-BC50-39DF5224BD86}" srcId="{BBFCEA13-DA87-40B3-B7EF-1C05FAF54FF1}" destId="{262D7037-C030-414A-AC52-19282913DB58}" srcOrd="4" destOrd="0" parTransId="{919E0935-EA61-4B09-82EB-EBB512F70648}" sibTransId="{650D552E-E191-4669-9763-512E09B5D52E}"/>
    <dgm:cxn modelId="{3ECB4DA6-B2E5-4A02-9E5E-11BCE32FBF2A}" type="presOf" srcId="{582D7AB0-8253-485D-BFE8-0E968C39A03F}" destId="{93008D6C-0B78-46EC-BC42-C6AC95357DA4}" srcOrd="1" destOrd="0" presId="urn:microsoft.com/office/officeart/2005/8/layout/radial1"/>
    <dgm:cxn modelId="{697146C3-764C-477B-A2D5-5B0788C019FA}" type="presOf" srcId="{582D7AB0-8253-485D-BFE8-0E968C39A03F}" destId="{C85DAE00-76C1-48F1-BBE6-C7C311110DFE}" srcOrd="0" destOrd="0" presId="urn:microsoft.com/office/officeart/2005/8/layout/radial1"/>
    <dgm:cxn modelId="{6DD3C77C-060E-44BB-9A62-1B7F8F6C1205}" srcId="{47B4271D-74F1-4FCF-9333-A59187EE519F}" destId="{1BC2E41E-274F-4BF3-BFF6-D193FBC156AD}" srcOrd="0" destOrd="0" parTransId="{3680CA08-B3A3-4853-9D3D-1C47706B0533}" sibTransId="{AD401BC3-0D5C-496C-AF4E-4332BA3F8211}"/>
    <dgm:cxn modelId="{4E1C4AC0-119B-4B71-BDB7-E1715E1E417A}" srcId="{9D78795F-458A-420D-A0C4-1BB7EE54FED5}" destId="{17B284F4-9962-4AE0-B590-FE08FAB25717}" srcOrd="0" destOrd="0" parTransId="{EA4518E4-A615-4B84-B478-43F409E18234}" sibTransId="{3584A22C-ADB7-44AC-822E-6C7F2F29C505}"/>
    <dgm:cxn modelId="{ABDBD7E5-A204-4533-8F40-F791998EE188}" type="presOf" srcId="{9B01D156-7733-4ADB-BC07-C02DEE7A6771}" destId="{B1CF7437-B02D-4159-8AD4-9F22C809AA31}" srcOrd="0" destOrd="6" presId="urn:microsoft.com/office/officeart/2005/8/layout/radial1"/>
    <dgm:cxn modelId="{DAB75939-2496-47B3-9E91-FE4F11F2A518}" type="presOf" srcId="{180986C0-B654-4A03-9F08-44C8CDDDD853}" destId="{7CA64DBD-DC05-447E-8970-39B19F178399}" srcOrd="0" destOrd="1" presId="urn:microsoft.com/office/officeart/2005/8/layout/radial1"/>
    <dgm:cxn modelId="{AAD52FDA-7B05-449D-9111-E56D84BE982B}" type="presOf" srcId="{6EBF8804-3761-4815-91F7-06D37385F150}" destId="{A334CDF4-4ABA-4316-BDE3-1153831CC0AD}" srcOrd="0" destOrd="1" presId="urn:microsoft.com/office/officeart/2005/8/layout/radial1"/>
    <dgm:cxn modelId="{8BF6F70D-1F23-4950-BE17-CDCFB3941386}" type="presOf" srcId="{262D7037-C030-414A-AC52-19282913DB58}" destId="{7CA64DBD-DC05-447E-8970-39B19F178399}" srcOrd="0" destOrd="5" presId="urn:microsoft.com/office/officeart/2005/8/layout/radial1"/>
    <dgm:cxn modelId="{B7F8534F-4F6F-4604-889D-487A164AF7B9}" type="presOf" srcId="{D763FEDD-28EA-4766-8440-09F7563310E2}" destId="{5036A80A-C21D-43C4-8EA8-E82F083C6AC4}" srcOrd="0" destOrd="10" presId="urn:microsoft.com/office/officeart/2005/8/layout/radial1"/>
    <dgm:cxn modelId="{85556EDE-9B40-438F-A2C0-419B1E63FF82}" srcId="{7E281D7F-8DDB-49BF-9837-FCDA08144A82}" destId="{FA589889-1CF0-47A2-BAAD-8C9C956E52AF}" srcOrd="3" destOrd="0" parTransId="{171BA5EE-9954-4F98-AEB3-0B0DE2F690EB}" sibTransId="{E6A8B1CD-79A1-46DD-BCAF-7D35EC6743C8}"/>
    <dgm:cxn modelId="{BB8182BD-5501-4A8E-8A41-7D82B9BEAA44}" type="presOf" srcId="{FC6C0078-5584-43F3-BCBD-07672B52D3F0}" destId="{B1CF7437-B02D-4159-8AD4-9F22C809AA31}" srcOrd="0" destOrd="5" presId="urn:microsoft.com/office/officeart/2005/8/layout/radial1"/>
    <dgm:cxn modelId="{7FE8229E-6549-41B3-AF18-DC4B0C591157}" srcId="{CA801625-81A1-4232-9EDF-57AE003D6A25}" destId="{6EBF8804-3761-4815-91F7-06D37385F150}" srcOrd="0" destOrd="0" parTransId="{DAA21EC5-45A5-4075-9EB4-D01DDF4396A7}" sibTransId="{004A0200-5EA3-4596-AC6A-DC1E3FC57FA7}"/>
    <dgm:cxn modelId="{D37905AE-4031-4F0C-9853-59FB95952B0E}" type="presOf" srcId="{986950FF-ADD8-4D02-8EF4-7E9816AB9C42}" destId="{B1CF7437-B02D-4159-8AD4-9F22C809AA31}" srcOrd="0" destOrd="10" presId="urn:microsoft.com/office/officeart/2005/8/layout/radial1"/>
    <dgm:cxn modelId="{DCE16418-969E-41E2-B418-01B611995BD3}" type="presOf" srcId="{1B8B8822-4EF5-41A1-BE9E-4F3AC07A0CA4}" destId="{4C217CC7-3C84-464D-AAD3-825492D41576}" srcOrd="1" destOrd="0" presId="urn:microsoft.com/office/officeart/2005/8/layout/radial1"/>
    <dgm:cxn modelId="{6CEBCCC8-FECF-4C87-9304-1CC13802D267}" srcId="{9D78795F-458A-420D-A0C4-1BB7EE54FED5}" destId="{245A2445-58DC-451E-BE39-FEC4566DDB3D}" srcOrd="1" destOrd="0" parTransId="{F53D5235-BA47-471E-AADD-2BE475DA0489}" sibTransId="{A65D10F3-6AF3-438C-B7EA-787701583B9A}"/>
    <dgm:cxn modelId="{D33AA9E3-006B-46D7-A6A6-09F08CD205AC}" type="presOf" srcId="{864BD124-8C8A-4758-A2F0-FA4897866D97}" destId="{B1CF7437-B02D-4159-8AD4-9F22C809AA31}" srcOrd="0" destOrd="1" presId="urn:microsoft.com/office/officeart/2005/8/layout/radial1"/>
    <dgm:cxn modelId="{8B13A080-C678-47AF-A1C2-0739286EDBD0}" srcId="{1BC2E41E-274F-4BF3-BFF6-D193FBC156AD}" destId="{CA801625-81A1-4232-9EDF-57AE003D6A25}" srcOrd="3" destOrd="0" parTransId="{1B8B8822-4EF5-41A1-BE9E-4F3AC07A0CA4}" sibTransId="{E83A0877-6DAE-4312-BEF1-D940A631600E}"/>
    <dgm:cxn modelId="{DF34C728-9A86-4111-AD60-EF0E406F04E2}" type="presOf" srcId="{BBFCEA13-DA87-40B3-B7EF-1C05FAF54FF1}" destId="{7CA64DBD-DC05-447E-8970-39B19F178399}" srcOrd="0" destOrd="0" presId="urn:microsoft.com/office/officeart/2005/8/layout/radial1"/>
    <dgm:cxn modelId="{C367168D-B42A-4998-A30E-B15FA44863AF}" srcId="{9D78795F-458A-420D-A0C4-1BB7EE54FED5}" destId="{0D56B54D-B3F9-4F00-B645-6572A3753510}" srcOrd="7" destOrd="0" parTransId="{A1C14E30-A698-4054-992B-D5FCA8905316}" sibTransId="{9F1C7B67-1292-4168-9FED-9CCA42954531}"/>
    <dgm:cxn modelId="{3C3A1CEC-0395-42BF-841E-164C5CAA64F7}" type="presOf" srcId="{E89C09FD-EC2C-4D90-9787-D1DC2A9A5049}" destId="{7CA64DBD-DC05-447E-8970-39B19F178399}" srcOrd="0" destOrd="4" presId="urn:microsoft.com/office/officeart/2005/8/layout/radial1"/>
    <dgm:cxn modelId="{2F53BFB2-7387-42A2-91E2-415315085A03}" type="presOf" srcId="{B036FC26-5520-4701-B95B-2AB7163A67B8}" destId="{C130642D-4A07-435F-B3EC-75A9B6BA416E}" srcOrd="0" destOrd="0" presId="urn:microsoft.com/office/officeart/2005/8/layout/radial1"/>
    <dgm:cxn modelId="{5A6B4593-F273-4631-9F97-575CC7EA790C}" type="presOf" srcId="{2A32EEB3-5D3E-4FCD-AE6C-49A434E10F94}" destId="{D0EA0495-E4BE-4F14-9F5D-C66EC985D45D}" srcOrd="0" destOrd="2" presId="urn:microsoft.com/office/officeart/2005/8/layout/radial1"/>
    <dgm:cxn modelId="{5E7956F8-080F-45DB-ACF3-8BB7D84F260E}" srcId="{61238DDB-B368-47D1-978E-C927536ECED0}" destId="{864BD124-8C8A-4758-A2F0-FA4897866D97}" srcOrd="0" destOrd="0" parTransId="{D485583D-B10B-4D2B-BD26-E763933B32DB}" sibTransId="{D04CF5F2-C0FB-45D8-BC8C-B16858D691D3}"/>
    <dgm:cxn modelId="{D713EF15-CDAE-423A-B2C7-FC0EC35D31D7}" type="presOf" srcId="{17F24486-7019-40F5-8553-E72FC721699D}" destId="{D0EA0495-E4BE-4F14-9F5D-C66EC985D45D}" srcOrd="0" destOrd="3" presId="urn:microsoft.com/office/officeart/2005/8/layout/radial1"/>
    <dgm:cxn modelId="{8503B094-F371-4B0E-AD5A-676DA25C99F7}" type="presOf" srcId="{3C80C2D7-E601-4CA8-9D3D-9FAFAB4FA93D}" destId="{5036A80A-C21D-43C4-8EA8-E82F083C6AC4}" srcOrd="0" destOrd="11" presId="urn:microsoft.com/office/officeart/2005/8/layout/radial1"/>
    <dgm:cxn modelId="{9CCE9423-7D3F-43F1-9BBA-9EBA668E8013}" type="presOf" srcId="{BED6D4D6-309B-4136-8A83-F4B90A370DAE}" destId="{D0EA0495-E4BE-4F14-9F5D-C66EC985D45D}" srcOrd="0" destOrd="5" presId="urn:microsoft.com/office/officeart/2005/8/layout/radial1"/>
    <dgm:cxn modelId="{923E4FF0-A6A4-4B92-B2E0-D76B895E790E}" type="presOf" srcId="{D8F15460-6A3F-485F-9123-7CE665540C07}" destId="{B1CF7437-B02D-4159-8AD4-9F22C809AA31}" srcOrd="0" destOrd="8" presId="urn:microsoft.com/office/officeart/2005/8/layout/radial1"/>
    <dgm:cxn modelId="{BDF784FE-ECC9-4D53-8693-45BAA4411896}" type="presOf" srcId="{98CA6802-1BC6-4620-8F07-36C0E6C9F1C2}" destId="{D0EA0495-E4BE-4F14-9F5D-C66EC985D45D}" srcOrd="0" destOrd="1" presId="urn:microsoft.com/office/officeart/2005/8/layout/radial1"/>
    <dgm:cxn modelId="{C9564DDC-7180-4859-86E8-C3F11C6FDDDC}" type="presOf" srcId="{4DCA926F-C638-4780-AEF4-0585ED9FDE58}" destId="{5036A80A-C21D-43C4-8EA8-E82F083C6AC4}" srcOrd="0" destOrd="3" presId="urn:microsoft.com/office/officeart/2005/8/layout/radial1"/>
    <dgm:cxn modelId="{7DA7D35A-EA27-4217-8279-7D187AA1C11D}" type="presOf" srcId="{1B8B8822-4EF5-41A1-BE9E-4F3AC07A0CA4}" destId="{59AF0237-F279-42C9-99F5-883573509870}" srcOrd="0" destOrd="0" presId="urn:microsoft.com/office/officeart/2005/8/layout/radial1"/>
    <dgm:cxn modelId="{B125E55E-B569-4F4C-9D2E-78313D1421EB}" srcId="{61238DDB-B368-47D1-978E-C927536ECED0}" destId="{76AEA0F1-03BE-4799-96C4-D9CB5EFAA994}" srcOrd="1" destOrd="0" parTransId="{9AD8817B-7437-46A8-BF1F-69AC4942435E}" sibTransId="{91D5DE36-8585-4EFE-9148-1A6A1E00EAC5}"/>
    <dgm:cxn modelId="{1C3DBEF1-197B-4E32-B767-357A872E462F}" type="presOf" srcId="{9D78795F-458A-420D-A0C4-1BB7EE54FED5}" destId="{5036A80A-C21D-43C4-8EA8-E82F083C6AC4}" srcOrd="0" destOrd="0" presId="urn:microsoft.com/office/officeart/2005/8/layout/radial1"/>
    <dgm:cxn modelId="{958DF9FC-8FD4-442B-898F-28B56AC28590}" srcId="{7E281D7F-8DDB-49BF-9837-FCDA08144A82}" destId="{17F24486-7019-40F5-8553-E72FC721699D}" srcOrd="2" destOrd="0" parTransId="{A4605724-46FD-44E1-8E04-BBDA042CB8D4}" sibTransId="{757C31BC-EBDD-4609-B904-59DA4C75EBAF}"/>
    <dgm:cxn modelId="{D74917B3-D1E0-458D-A8FD-BDFAF82DE413}" srcId="{61238DDB-B368-47D1-978E-C927536ECED0}" destId="{EC03ECC3-9CEB-4D92-9DFF-F641B921FBDC}" srcOrd="3" destOrd="0" parTransId="{578978D1-DBDA-4463-8649-138BFB4D2057}" sibTransId="{F12744F5-D4E0-4B0E-B6D6-8C60455C50E2}"/>
    <dgm:cxn modelId="{8E70EDB6-D5B0-4C66-AF8C-FF103C3DDC70}" type="presOf" srcId="{CA801625-81A1-4232-9EDF-57AE003D6A25}" destId="{A334CDF4-4ABA-4316-BDE3-1153831CC0AD}" srcOrd="0" destOrd="0" presId="urn:microsoft.com/office/officeart/2005/8/layout/radial1"/>
    <dgm:cxn modelId="{DF1484F9-FA48-483D-BA7D-F1ED1246C53D}" type="presOf" srcId="{89938ABB-5EAF-4187-A420-0B03DCE7404B}" destId="{7CA64DBD-DC05-447E-8970-39B19F178399}" srcOrd="0" destOrd="2" presId="urn:microsoft.com/office/officeart/2005/8/layout/radial1"/>
    <dgm:cxn modelId="{3A4A7C21-F05A-4B6D-8455-D33D10F56173}" srcId="{BBFCEA13-DA87-40B3-B7EF-1C05FAF54FF1}" destId="{89938ABB-5EAF-4187-A420-0B03DCE7404B}" srcOrd="1" destOrd="0" parTransId="{99D9987C-8CAD-4E1F-9356-DF7E9B27CD11}" sibTransId="{48DB02E3-B94E-4D82-904D-7E92F60D1503}"/>
    <dgm:cxn modelId="{D9CFE128-D7B9-4B09-8A63-683184F25CC9}" srcId="{BBFCEA13-DA87-40B3-B7EF-1C05FAF54FF1}" destId="{F36065E7-2EEE-4862-B715-7FE4453162F0}" srcOrd="7" destOrd="0" parTransId="{98374051-2D10-4561-BD5D-B08302847088}" sibTransId="{93C709F5-BF0D-4FF5-97CC-949C7C5F9EFE}"/>
    <dgm:cxn modelId="{6B998E59-2B89-4327-BF29-657357985D0F}" type="presOf" srcId="{7645DEF9-4825-4D37-8E11-4CD934879691}" destId="{7CA64DBD-DC05-447E-8970-39B19F178399}" srcOrd="0" destOrd="6" presId="urn:microsoft.com/office/officeart/2005/8/layout/radial1"/>
    <dgm:cxn modelId="{CF143D41-D31B-4F7E-9963-7ABD654EC249}" srcId="{BBFCEA13-DA87-40B3-B7EF-1C05FAF54FF1}" destId="{7645DEF9-4825-4D37-8E11-4CD934879691}" srcOrd="5" destOrd="0" parTransId="{562C2403-A6AD-43F4-B2EA-AE8A773B1780}" sibTransId="{A14F2025-43D5-45E4-859B-ECC2FD518E96}"/>
    <dgm:cxn modelId="{81316071-A141-4693-9DA1-94FF73C08ADB}" type="presOf" srcId="{EC03ECC3-9CEB-4D92-9DFF-F641B921FBDC}" destId="{B1CF7437-B02D-4159-8AD4-9F22C809AA31}" srcOrd="0" destOrd="4" presId="urn:microsoft.com/office/officeart/2005/8/layout/radial1"/>
    <dgm:cxn modelId="{8AB8AF02-478B-4C55-B479-9D51428496C9}" type="presOf" srcId="{F36065E7-2EEE-4862-B715-7FE4453162F0}" destId="{7CA64DBD-DC05-447E-8970-39B19F178399}" srcOrd="0" destOrd="8" presId="urn:microsoft.com/office/officeart/2005/8/layout/radial1"/>
    <dgm:cxn modelId="{CB0DDAB7-4CE3-4D05-8531-8B930646A2DC}" type="presOf" srcId="{1CC23E90-A851-4F25-8B9C-6242EBD2A9E5}" destId="{FD9E3888-0864-4C39-BD02-7B94F6366AD3}" srcOrd="0" destOrd="0" presId="urn:microsoft.com/office/officeart/2005/8/layout/radial1"/>
    <dgm:cxn modelId="{121889C3-3DFD-45C9-8E2D-22C7E483C9C1}" srcId="{61238DDB-B368-47D1-978E-C927536ECED0}" destId="{9B01D156-7733-4ADB-BC07-C02DEE7A6771}" srcOrd="5" destOrd="0" parTransId="{FB85B108-4789-48AE-AC9C-2390F000765F}" sibTransId="{51DDB3A9-83EC-48FD-ABCA-CC52A77CF67E}"/>
    <dgm:cxn modelId="{CDB7A2CC-27B3-483D-9333-E899BAC74162}" srcId="{1BC2E41E-274F-4BF3-BFF6-D193FBC156AD}" destId="{7E281D7F-8DDB-49BF-9837-FCDA08144A82}" srcOrd="4" destOrd="0" parTransId="{B3E644C9-9D15-407D-8691-8E024953C0D0}" sibTransId="{3C5A9773-0593-4705-9BD7-BAEA161DA970}"/>
    <dgm:cxn modelId="{1B0258C0-9585-4AAA-ABAA-B392392AD47A}" srcId="{BBFCEA13-DA87-40B3-B7EF-1C05FAF54FF1}" destId="{180986C0-B654-4A03-9F08-44C8CDDDD853}" srcOrd="0" destOrd="0" parTransId="{DCF422C4-D027-4CE0-88F1-F8C0346D0F70}" sibTransId="{4A52BD5F-060B-4F7B-952F-8706F40DC825}"/>
    <dgm:cxn modelId="{43EEFAAD-8E94-40C7-9B54-6BB40D4204D1}" type="presOf" srcId="{3C045CA0-81BE-4361-AE68-AF9AA92BEE32}" destId="{B1CF7437-B02D-4159-8AD4-9F22C809AA31}" srcOrd="0" destOrd="7" presId="urn:microsoft.com/office/officeart/2005/8/layout/radial1"/>
    <dgm:cxn modelId="{BF72713A-14FF-48B2-B1F6-3C2970767C74}" type="presOf" srcId="{A953A15F-324E-4E74-A782-D350054AC775}" destId="{5036A80A-C21D-43C4-8EA8-E82F083C6AC4}" srcOrd="0" destOrd="6" presId="urn:microsoft.com/office/officeart/2005/8/layout/radial1"/>
    <dgm:cxn modelId="{56D89424-6E31-49E8-803C-E22EE509A22E}" srcId="{7E281D7F-8DDB-49BF-9837-FCDA08144A82}" destId="{BED6D4D6-309B-4136-8A83-F4B90A370DAE}" srcOrd="4" destOrd="0" parTransId="{9F992FE3-E8DC-4F19-BC99-8CBCEDFB206F}" sibTransId="{462FCDAB-DE33-4064-800A-12912EE3EECE}"/>
    <dgm:cxn modelId="{5AF20AFC-50DB-40BC-9FE5-EA4188670EF7}" type="presOf" srcId="{11B0E748-5B48-4B5D-9021-FD888A064025}" destId="{7CA64DBD-DC05-447E-8970-39B19F178399}" srcOrd="0" destOrd="7" presId="urn:microsoft.com/office/officeart/2005/8/layout/radial1"/>
    <dgm:cxn modelId="{33710588-2115-470F-8CA1-9A14372F64AA}" type="presOf" srcId="{D4CBA79F-A3AA-4B8F-A606-BB4CC6009787}" destId="{5036A80A-C21D-43C4-8EA8-E82F083C6AC4}" srcOrd="0" destOrd="7" presId="urn:microsoft.com/office/officeart/2005/8/layout/radial1"/>
    <dgm:cxn modelId="{07A20B53-7292-499F-9096-9CED9DDBC3CC}" type="presOf" srcId="{7E281D7F-8DDB-49BF-9837-FCDA08144A82}" destId="{D0EA0495-E4BE-4F14-9F5D-C66EC985D45D}" srcOrd="0" destOrd="0" presId="urn:microsoft.com/office/officeart/2005/8/layout/radial1"/>
    <dgm:cxn modelId="{D61CCE47-30BA-455D-9749-F1F08647C871}" srcId="{9D78795F-458A-420D-A0C4-1BB7EE54FED5}" destId="{A61E912D-1B7F-4281-8403-663D4DD8F121}" srcOrd="3" destOrd="0" parTransId="{4458A341-21B5-4378-A9C7-4B72CBA8D540}" sibTransId="{44AEA2AB-A983-4071-B4C9-0DB1F5FBD221}"/>
    <dgm:cxn modelId="{AEF8138B-DF1D-4DDD-9CA6-55E1326AF5C7}" type="presOf" srcId="{47B4271D-74F1-4FCF-9333-A59187EE519F}" destId="{7DF9AB59-567B-4D3C-B4A0-3D6CEDA2C67D}" srcOrd="0" destOrd="0" presId="urn:microsoft.com/office/officeart/2005/8/layout/radial1"/>
    <dgm:cxn modelId="{FB251352-97B7-4B50-9EE3-41AC60513DE6}" type="presOf" srcId="{245A2445-58DC-451E-BE39-FEC4566DDB3D}" destId="{5036A80A-C21D-43C4-8EA8-E82F083C6AC4}" srcOrd="0" destOrd="2" presId="urn:microsoft.com/office/officeart/2005/8/layout/radial1"/>
    <dgm:cxn modelId="{C6A80DD3-0E96-4BB7-96A0-47381D5AB586}" srcId="{BBFCEA13-DA87-40B3-B7EF-1C05FAF54FF1}" destId="{12AEC366-5940-44C1-9184-B65DFC1D0B92}" srcOrd="2" destOrd="0" parTransId="{9F5F608C-91FC-4AFD-A1BA-8E586EDC5EE4}" sibTransId="{05632F9B-72FF-48A7-86EF-72B66FA240EC}"/>
    <dgm:cxn modelId="{5A09F079-E257-4FF7-8BF7-F128A8D950AB}" type="presOf" srcId="{1CC23E90-A851-4F25-8B9C-6242EBD2A9E5}" destId="{33FFBFD4-0677-4C61-831C-B20DC900CDDD}" srcOrd="1" destOrd="0" presId="urn:microsoft.com/office/officeart/2005/8/layout/radial1"/>
    <dgm:cxn modelId="{0A7E63EE-14A4-4361-A2AB-D8693E8277F5}" srcId="{61238DDB-B368-47D1-978E-C927536ECED0}" destId="{330F4FBA-7747-444F-9648-15E3941C3BBF}" srcOrd="2" destOrd="0" parTransId="{1224D275-1E16-4D74-9093-329483550984}" sibTransId="{CD6B621E-7EEB-4EA9-AFBA-31BF7ABCF82A}"/>
    <dgm:cxn modelId="{5F31AD03-1DCE-469B-968D-A7F9A9966D63}" srcId="{7E281D7F-8DDB-49BF-9837-FCDA08144A82}" destId="{98CA6802-1BC6-4620-8F07-36C0E6C9F1C2}" srcOrd="0" destOrd="0" parTransId="{875EC760-2DAE-491C-B291-FA889B39C1DB}" sibTransId="{630DD7AE-B85B-4FE7-8628-67C1DF88CB14}"/>
    <dgm:cxn modelId="{B6B452FC-685A-4ACE-99D8-663DD6A7CC75}" type="presOf" srcId="{76AEA0F1-03BE-4799-96C4-D9CB5EFAA994}" destId="{B1CF7437-B02D-4159-8AD4-9F22C809AA31}" srcOrd="0" destOrd="2" presId="urn:microsoft.com/office/officeart/2005/8/layout/radial1"/>
    <dgm:cxn modelId="{35EF938E-08AC-4075-BBB6-AA75F9F23FEF}" srcId="{1BC2E41E-274F-4BF3-BFF6-D193FBC156AD}" destId="{9D78795F-458A-420D-A0C4-1BB7EE54FED5}" srcOrd="0" destOrd="0" parTransId="{582D7AB0-8253-485D-BFE8-0E968C39A03F}" sibTransId="{FB63E21E-9E34-4B29-BD6C-B7BE40FD53C5}"/>
    <dgm:cxn modelId="{E6B91337-8E41-42CC-95ED-76E444B3981D}" type="presOf" srcId="{B3E644C9-9D15-407D-8691-8E024953C0D0}" destId="{F97AD3FD-7CDA-471B-8AF6-A1892DF4C77D}" srcOrd="0" destOrd="0" presId="urn:microsoft.com/office/officeart/2005/8/layout/radial1"/>
    <dgm:cxn modelId="{FF211FC1-683B-440C-86FF-74AE08D23DDD}" type="presOf" srcId="{61238DDB-B368-47D1-978E-C927536ECED0}" destId="{B1CF7437-B02D-4159-8AD4-9F22C809AA31}" srcOrd="0" destOrd="0" presId="urn:microsoft.com/office/officeart/2005/8/layout/radial1"/>
    <dgm:cxn modelId="{F111B4AA-27A4-467B-A71A-8E0E52B45044}" srcId="{1BC2E41E-274F-4BF3-BFF6-D193FBC156AD}" destId="{BBFCEA13-DA87-40B3-B7EF-1C05FAF54FF1}" srcOrd="2" destOrd="0" parTransId="{B036FC26-5520-4701-B95B-2AB7163A67B8}" sibTransId="{05F947DA-93A6-4AB4-ACFF-011898D5DE9F}"/>
    <dgm:cxn modelId="{F8C359B9-FB7F-4B67-A5B4-6E04511FCF65}" srcId="{1BC2E41E-274F-4BF3-BFF6-D193FBC156AD}" destId="{61238DDB-B368-47D1-978E-C927536ECED0}" srcOrd="1" destOrd="0" parTransId="{1CC23E90-A851-4F25-8B9C-6242EBD2A9E5}" sibTransId="{55963BA9-8789-4DA0-9088-D5F836DAF73E}"/>
    <dgm:cxn modelId="{6F4DEA33-CBEC-491A-86E4-999AB0ADCA3B}" type="presOf" srcId="{FA589889-1CF0-47A2-BAAD-8C9C956E52AF}" destId="{D0EA0495-E4BE-4F14-9F5D-C66EC985D45D}" srcOrd="0" destOrd="4" presId="urn:microsoft.com/office/officeart/2005/8/layout/radial1"/>
    <dgm:cxn modelId="{7EA94F58-FDB7-41AB-8389-F24B434B4A78}" srcId="{9D78795F-458A-420D-A0C4-1BB7EE54FED5}" destId="{3C80C2D7-E601-4CA8-9D3D-9FAFAB4FA93D}" srcOrd="10" destOrd="0" parTransId="{3DE1F465-7288-4944-82B9-CF98225F0DEA}" sibTransId="{4538B594-6D4B-40DD-AFCB-72E5DE85ABC7}"/>
    <dgm:cxn modelId="{A58DA244-99A6-45DE-9F93-C1D15F91BA6E}" srcId="{61238DDB-B368-47D1-978E-C927536ECED0}" destId="{6FB7CB8B-10AC-4A57-A632-56540E8C77D7}" srcOrd="8" destOrd="0" parTransId="{98B3185F-D37A-456B-A2DF-1BCFA3B9868F}" sibTransId="{2A869626-EBD9-47A0-A487-1D41497037C9}"/>
    <dgm:cxn modelId="{DAA587A2-84A2-45FB-8B69-4AD1D85560B8}" type="presOf" srcId="{8D5B4D87-6866-49CA-8754-D550B6362789}" destId="{A334CDF4-4ABA-4316-BDE3-1153831CC0AD}" srcOrd="0" destOrd="2" presId="urn:microsoft.com/office/officeart/2005/8/layout/radial1"/>
    <dgm:cxn modelId="{9A629015-F37A-4EE3-ACE4-58FC9FA84E34}" type="presOf" srcId="{17B284F4-9962-4AE0-B590-FE08FAB25717}" destId="{5036A80A-C21D-43C4-8EA8-E82F083C6AC4}" srcOrd="0" destOrd="1" presId="urn:microsoft.com/office/officeart/2005/8/layout/radial1"/>
    <dgm:cxn modelId="{FC531E9D-A678-4450-9797-E9973C955ABF}" srcId="{BBFCEA13-DA87-40B3-B7EF-1C05FAF54FF1}" destId="{E89C09FD-EC2C-4D90-9787-D1DC2A9A5049}" srcOrd="3" destOrd="0" parTransId="{EA4478B1-2944-45D0-8928-3953E5CE8F8C}" sibTransId="{712AE40F-C0D9-409A-A358-C10C9848B31E}"/>
    <dgm:cxn modelId="{00937A38-5181-4CA2-B62B-F443E42B71BD}" srcId="{61238DDB-B368-47D1-978E-C927536ECED0}" destId="{3C045CA0-81BE-4361-AE68-AF9AA92BEE32}" srcOrd="6" destOrd="0" parTransId="{D3C75F10-5148-4493-9A4E-CB306F6B258E}" sibTransId="{7E072223-3089-46D5-B305-145C10E39AAD}"/>
    <dgm:cxn modelId="{6253E705-CE0A-4FA2-A966-2B4C153ED16E}" type="presParOf" srcId="{7DF9AB59-567B-4D3C-B4A0-3D6CEDA2C67D}" destId="{D0146C53-E3AF-4B33-81EB-32452DC97D0A}" srcOrd="0" destOrd="0" presId="urn:microsoft.com/office/officeart/2005/8/layout/radial1"/>
    <dgm:cxn modelId="{7640BA12-1561-4309-9C26-F950E8E33064}" type="presParOf" srcId="{7DF9AB59-567B-4D3C-B4A0-3D6CEDA2C67D}" destId="{C85DAE00-76C1-48F1-BBE6-C7C311110DFE}" srcOrd="1" destOrd="0" presId="urn:microsoft.com/office/officeart/2005/8/layout/radial1"/>
    <dgm:cxn modelId="{65290D48-2250-4165-9427-43F43C8E7313}" type="presParOf" srcId="{C85DAE00-76C1-48F1-BBE6-C7C311110DFE}" destId="{93008D6C-0B78-46EC-BC42-C6AC95357DA4}" srcOrd="0" destOrd="0" presId="urn:microsoft.com/office/officeart/2005/8/layout/radial1"/>
    <dgm:cxn modelId="{957AC867-5AC5-44DD-9D95-33CA056CC993}" type="presParOf" srcId="{7DF9AB59-567B-4D3C-B4A0-3D6CEDA2C67D}" destId="{5036A80A-C21D-43C4-8EA8-E82F083C6AC4}" srcOrd="2" destOrd="0" presId="urn:microsoft.com/office/officeart/2005/8/layout/radial1"/>
    <dgm:cxn modelId="{0A946383-71AF-42E2-8371-6A8595D3A9C2}" type="presParOf" srcId="{7DF9AB59-567B-4D3C-B4A0-3D6CEDA2C67D}" destId="{FD9E3888-0864-4C39-BD02-7B94F6366AD3}" srcOrd="3" destOrd="0" presId="urn:microsoft.com/office/officeart/2005/8/layout/radial1"/>
    <dgm:cxn modelId="{AB998421-7817-4AFF-B736-509447538B8A}" type="presParOf" srcId="{FD9E3888-0864-4C39-BD02-7B94F6366AD3}" destId="{33FFBFD4-0677-4C61-831C-B20DC900CDDD}" srcOrd="0" destOrd="0" presId="urn:microsoft.com/office/officeart/2005/8/layout/radial1"/>
    <dgm:cxn modelId="{6C6CAB8A-D457-4812-86B5-2D6B2582D0F8}" type="presParOf" srcId="{7DF9AB59-567B-4D3C-B4A0-3D6CEDA2C67D}" destId="{B1CF7437-B02D-4159-8AD4-9F22C809AA31}" srcOrd="4" destOrd="0" presId="urn:microsoft.com/office/officeart/2005/8/layout/radial1"/>
    <dgm:cxn modelId="{E35B70CB-DD43-4615-95DC-E0AFD309A663}" type="presParOf" srcId="{7DF9AB59-567B-4D3C-B4A0-3D6CEDA2C67D}" destId="{C130642D-4A07-435F-B3EC-75A9B6BA416E}" srcOrd="5" destOrd="0" presId="urn:microsoft.com/office/officeart/2005/8/layout/radial1"/>
    <dgm:cxn modelId="{0810BD70-9C91-4902-A947-CBFA22B4ED8D}" type="presParOf" srcId="{C130642D-4A07-435F-B3EC-75A9B6BA416E}" destId="{B94CD4D8-DAFD-413D-AAC9-8A5B4D5400B3}" srcOrd="0" destOrd="0" presId="urn:microsoft.com/office/officeart/2005/8/layout/radial1"/>
    <dgm:cxn modelId="{2C25CEB5-6361-413C-AA5D-2F749118CC3F}" type="presParOf" srcId="{7DF9AB59-567B-4D3C-B4A0-3D6CEDA2C67D}" destId="{7CA64DBD-DC05-447E-8970-39B19F178399}" srcOrd="6" destOrd="0" presId="urn:microsoft.com/office/officeart/2005/8/layout/radial1"/>
    <dgm:cxn modelId="{56E8C89F-8D95-407C-A791-6372AAB5FCE0}" type="presParOf" srcId="{7DF9AB59-567B-4D3C-B4A0-3D6CEDA2C67D}" destId="{59AF0237-F279-42C9-99F5-883573509870}" srcOrd="7" destOrd="0" presId="urn:microsoft.com/office/officeart/2005/8/layout/radial1"/>
    <dgm:cxn modelId="{257EF7E7-0CFF-465F-BD2A-D279D8E5D719}" type="presParOf" srcId="{59AF0237-F279-42C9-99F5-883573509870}" destId="{4C217CC7-3C84-464D-AAD3-825492D41576}" srcOrd="0" destOrd="0" presId="urn:microsoft.com/office/officeart/2005/8/layout/radial1"/>
    <dgm:cxn modelId="{A940F1A8-4F03-4903-8AEA-A1DF7CC1A14C}" type="presParOf" srcId="{7DF9AB59-567B-4D3C-B4A0-3D6CEDA2C67D}" destId="{A334CDF4-4ABA-4316-BDE3-1153831CC0AD}" srcOrd="8" destOrd="0" presId="urn:microsoft.com/office/officeart/2005/8/layout/radial1"/>
    <dgm:cxn modelId="{B1490729-CBF5-4A73-A0BF-D6BB4FC23D3E}" type="presParOf" srcId="{7DF9AB59-567B-4D3C-B4A0-3D6CEDA2C67D}" destId="{F97AD3FD-7CDA-471B-8AF6-A1892DF4C77D}" srcOrd="9" destOrd="0" presId="urn:microsoft.com/office/officeart/2005/8/layout/radial1"/>
    <dgm:cxn modelId="{32CF40B2-E836-4AE2-9197-0C529C841C28}" type="presParOf" srcId="{F97AD3FD-7CDA-471B-8AF6-A1892DF4C77D}" destId="{5AB42619-7747-4B83-9AC8-65677E4B1B1E}" srcOrd="0" destOrd="0" presId="urn:microsoft.com/office/officeart/2005/8/layout/radial1"/>
    <dgm:cxn modelId="{E3E010E3-BB03-4023-8101-251156286878}" type="presParOf" srcId="{7DF9AB59-567B-4D3C-B4A0-3D6CEDA2C67D}" destId="{D0EA0495-E4BE-4F14-9F5D-C66EC985D45D}" srcOrd="10"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FB70EA-6B61-41C1-B6DC-0FED8BC90907}"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nb-NO"/>
        </a:p>
      </dgm:t>
    </dgm:pt>
    <dgm:pt modelId="{584D7DF2-3CB5-4888-83AC-E18392EE3D2A}">
      <dgm:prSet phldrT="[Tekst]"/>
      <dgm:spPr>
        <a:solidFill>
          <a:schemeClr val="bg1"/>
        </a:solidFill>
        <a:ln>
          <a:noFill/>
        </a:ln>
      </dgm:spPr>
      <dgm:t>
        <a:bodyPr/>
        <a:lstStyle/>
        <a:p>
          <a:r>
            <a:rPr lang="nb-NO">
              <a:solidFill>
                <a:sysClr val="windowText" lastClr="000000"/>
              </a:solidFill>
            </a:rPr>
            <a:t>Sammen viser vi </a:t>
          </a:r>
          <a:r>
            <a:rPr lang="nb-NO" b="1" i="1">
              <a:solidFill>
                <a:sysClr val="windowText" lastClr="000000"/>
              </a:solidFill>
            </a:rPr>
            <a:t>foreldre</a:t>
          </a:r>
          <a:r>
            <a:rPr lang="nb-NO">
              <a:solidFill>
                <a:sysClr val="windowText" lastClr="000000"/>
              </a:solidFill>
            </a:rPr>
            <a:t>:</a:t>
          </a:r>
        </a:p>
      </dgm:t>
    </dgm:pt>
    <dgm:pt modelId="{CCD3156A-E593-4325-9008-0CD62C8F7372}" type="parTrans" cxnId="{2B7B487A-7DC5-45BF-8597-D96AD246A1CC}">
      <dgm:prSet/>
      <dgm:spPr/>
      <dgm:t>
        <a:bodyPr/>
        <a:lstStyle/>
        <a:p>
          <a:endParaRPr lang="nb-NO"/>
        </a:p>
      </dgm:t>
    </dgm:pt>
    <dgm:pt modelId="{B5475F50-9AFB-4B49-B3B9-7D2244FBD963}" type="sibTrans" cxnId="{2B7B487A-7DC5-45BF-8597-D96AD246A1CC}">
      <dgm:prSet/>
      <dgm:spPr/>
      <dgm:t>
        <a:bodyPr/>
        <a:lstStyle/>
        <a:p>
          <a:endParaRPr lang="nb-NO"/>
        </a:p>
      </dgm:t>
    </dgm:pt>
    <dgm:pt modelId="{4A798318-EB18-45C8-95E2-9CE6151092D2}">
      <dgm:prSet custT="1"/>
      <dgm:spPr>
        <a:solidFill>
          <a:srgbClr val="00B0F0"/>
        </a:solidFill>
      </dgm:spPr>
      <dgm:t>
        <a:bodyPr/>
        <a:lstStyle/>
        <a:p>
          <a:r>
            <a:rPr lang="nb-NO" sz="1100" b="1" i="1" u="sng">
              <a:solidFill>
                <a:sysClr val="windowText" lastClr="000000"/>
              </a:solidFill>
              <a:latin typeface="Arial" panose="020B0604020202020204" pitchFamily="34" charset="0"/>
              <a:cs typeface="Arial" panose="020B0604020202020204" pitchFamily="34" charset="0"/>
            </a:rPr>
            <a:t>Smil</a:t>
          </a:r>
          <a:r>
            <a:rPr lang="nb-NO" sz="1100" u="sng">
              <a:solidFill>
                <a:sysClr val="windowText" lastClr="000000"/>
              </a:solidFill>
              <a:latin typeface="Arial" panose="020B0604020202020204" pitchFamily="34" charset="0"/>
              <a:cs typeface="Arial" panose="020B0604020202020204" pitchFamily="34" charset="0"/>
            </a:rPr>
            <a:t> når vi:</a:t>
          </a:r>
          <a:endParaRPr lang="nb-NO" sz="1100">
            <a:solidFill>
              <a:sysClr val="windowText" lastClr="000000"/>
            </a:solidFill>
            <a:latin typeface="Arial" panose="020B0604020202020204" pitchFamily="34" charset="0"/>
            <a:cs typeface="Arial" panose="020B0604020202020204" pitchFamily="34" charset="0"/>
          </a:endParaRPr>
        </a:p>
      </dgm:t>
    </dgm:pt>
    <dgm:pt modelId="{67E51B5B-2DE4-47A6-A7CD-2A66326460A4}" type="parTrans" cxnId="{E28A44E1-5D58-4C54-AEEE-1B8762D8D94C}">
      <dgm:prSet/>
      <dgm:spPr/>
      <dgm:t>
        <a:bodyPr/>
        <a:lstStyle/>
        <a:p>
          <a:endParaRPr lang="nb-NO"/>
        </a:p>
      </dgm:t>
    </dgm:pt>
    <dgm:pt modelId="{7CA54BE6-8D2F-4398-BAEA-6BE0A2A6FF8E}" type="sibTrans" cxnId="{E28A44E1-5D58-4C54-AEEE-1B8762D8D94C}">
      <dgm:prSet/>
      <dgm:spPr/>
      <dgm:t>
        <a:bodyPr/>
        <a:lstStyle/>
        <a:p>
          <a:endParaRPr lang="nb-NO"/>
        </a:p>
      </dgm:t>
    </dgm:pt>
    <dgm:pt modelId="{EF0F4C4F-43BE-4491-9F3C-ABD9FF4ABB25}">
      <dgm:prSet custT="1"/>
      <dgm:spPr>
        <a:solidFill>
          <a:srgbClr val="00B0F0"/>
        </a:solidFill>
      </dgm:spPr>
      <dgm:t>
        <a:bodyPr/>
        <a:lstStyle/>
        <a:p>
          <a:r>
            <a:rPr lang="nb-NO" sz="1100">
              <a:solidFill>
                <a:sysClr val="windowText" lastClr="000000"/>
              </a:solidFill>
              <a:latin typeface="Arial" panose="020B0604020202020204" pitchFamily="34" charset="0"/>
              <a:cs typeface="Arial" panose="020B0604020202020204" pitchFamily="34" charset="0"/>
            </a:rPr>
            <a:t>Møter dem med et smil og Hei i garderoben.</a:t>
          </a:r>
        </a:p>
      </dgm:t>
    </dgm:pt>
    <dgm:pt modelId="{71745C5F-B151-4E3B-AC8B-F440EEA80E50}" type="parTrans" cxnId="{D8B62D81-3DE7-4E78-8904-920992A6E363}">
      <dgm:prSet/>
      <dgm:spPr/>
      <dgm:t>
        <a:bodyPr/>
        <a:lstStyle/>
        <a:p>
          <a:endParaRPr lang="nb-NO"/>
        </a:p>
      </dgm:t>
    </dgm:pt>
    <dgm:pt modelId="{41D9F408-249D-4D67-A94D-DF7CE7032BE5}" type="sibTrans" cxnId="{D8B62D81-3DE7-4E78-8904-920992A6E363}">
      <dgm:prSet/>
      <dgm:spPr/>
      <dgm:t>
        <a:bodyPr/>
        <a:lstStyle/>
        <a:p>
          <a:endParaRPr lang="nb-NO"/>
        </a:p>
      </dgm:t>
    </dgm:pt>
    <dgm:pt modelId="{7D7916D4-8EBF-493A-A33A-E7089BF732D8}">
      <dgm:prSet custT="1"/>
      <dgm:spPr>
        <a:solidFill>
          <a:srgbClr val="00B0F0"/>
        </a:solidFill>
      </dgm:spPr>
      <dgm:t>
        <a:bodyPr/>
        <a:lstStyle/>
        <a:p>
          <a:r>
            <a:rPr lang="nb-NO" sz="1100">
              <a:solidFill>
                <a:sysClr val="windowText" lastClr="000000"/>
              </a:solidFill>
              <a:latin typeface="Arial" panose="020B0604020202020204" pitchFamily="34" charset="0"/>
              <a:cs typeface="Arial" panose="020B0604020202020204" pitchFamily="34" charset="0"/>
            </a:rPr>
            <a:t>Byr på oss selv og tørr bruke humor, tull og tøys sammen med foreldre i foreldresamarbeidet.</a:t>
          </a:r>
        </a:p>
      </dgm:t>
    </dgm:pt>
    <dgm:pt modelId="{389CB839-4C8B-47F5-BF9A-64416BC2AA36}" type="parTrans" cxnId="{B449CDE3-9986-465E-8880-891DD0AF3D43}">
      <dgm:prSet/>
      <dgm:spPr/>
      <dgm:t>
        <a:bodyPr/>
        <a:lstStyle/>
        <a:p>
          <a:endParaRPr lang="nb-NO"/>
        </a:p>
      </dgm:t>
    </dgm:pt>
    <dgm:pt modelId="{C9B05806-29CC-4076-84B7-846192D0E0BE}" type="sibTrans" cxnId="{B449CDE3-9986-465E-8880-891DD0AF3D43}">
      <dgm:prSet/>
      <dgm:spPr/>
      <dgm:t>
        <a:bodyPr/>
        <a:lstStyle/>
        <a:p>
          <a:endParaRPr lang="nb-NO"/>
        </a:p>
      </dgm:t>
    </dgm:pt>
    <dgm:pt modelId="{F38E0551-A513-47C7-8496-A53A8536FDCF}">
      <dgm:prSet custT="1"/>
      <dgm:spPr>
        <a:solidFill>
          <a:srgbClr val="00B0F0"/>
        </a:solidFill>
      </dgm:spPr>
      <dgm:t>
        <a:bodyPr/>
        <a:lstStyle/>
        <a:p>
          <a:r>
            <a:rPr lang="nb-NO" sz="1100">
              <a:solidFill>
                <a:sysClr val="windowText" lastClr="000000"/>
              </a:solidFill>
              <a:latin typeface="Arial" panose="020B0604020202020204" pitchFamily="34" charset="0"/>
              <a:cs typeface="Arial" panose="020B0604020202020204" pitchFamily="34" charset="0"/>
            </a:rPr>
            <a:t>Forteller noe gøy barnet har gjort, eller noe morsomt fra dagen.</a:t>
          </a:r>
        </a:p>
      </dgm:t>
    </dgm:pt>
    <dgm:pt modelId="{15E03A3F-93EF-483C-9A5E-857775CDE54F}" type="parTrans" cxnId="{04767D8C-0F09-4ECE-A7E1-8539F49E957C}">
      <dgm:prSet/>
      <dgm:spPr/>
      <dgm:t>
        <a:bodyPr/>
        <a:lstStyle/>
        <a:p>
          <a:endParaRPr lang="nb-NO"/>
        </a:p>
      </dgm:t>
    </dgm:pt>
    <dgm:pt modelId="{84B5F18C-4817-45AA-AD90-F8230535D2F5}" type="sibTrans" cxnId="{04767D8C-0F09-4ECE-A7E1-8539F49E957C}">
      <dgm:prSet/>
      <dgm:spPr/>
      <dgm:t>
        <a:bodyPr/>
        <a:lstStyle/>
        <a:p>
          <a:endParaRPr lang="nb-NO"/>
        </a:p>
      </dgm:t>
    </dgm:pt>
    <dgm:pt modelId="{F563D733-8C02-4609-91EA-948B34F0F4AA}">
      <dgm:prSet custT="1"/>
      <dgm:spPr>
        <a:solidFill>
          <a:srgbClr val="00B0F0"/>
        </a:solidFill>
      </dgm:spPr>
      <dgm:t>
        <a:bodyPr/>
        <a:lstStyle/>
        <a:p>
          <a:r>
            <a:rPr lang="nb-NO" sz="1100">
              <a:solidFill>
                <a:sysClr val="windowText" lastClr="000000"/>
              </a:solidFill>
              <a:latin typeface="Arial" panose="020B0604020202020204" pitchFamily="34" charset="0"/>
              <a:cs typeface="Arial" panose="020B0604020202020204" pitchFamily="34" charset="0"/>
            </a:rPr>
            <a:t>Har en god tone i foreldresamarbeidet.</a:t>
          </a:r>
        </a:p>
      </dgm:t>
    </dgm:pt>
    <dgm:pt modelId="{15263A8E-C5E2-4605-AAF6-549CB57B7430}" type="parTrans" cxnId="{F566A1D3-7ED5-4A90-9EBC-8032A017EE0D}">
      <dgm:prSet/>
      <dgm:spPr/>
      <dgm:t>
        <a:bodyPr/>
        <a:lstStyle/>
        <a:p>
          <a:endParaRPr lang="nb-NO"/>
        </a:p>
      </dgm:t>
    </dgm:pt>
    <dgm:pt modelId="{E81FBF1A-C24A-40F6-A816-EAB2084AB4FF}" type="sibTrans" cxnId="{F566A1D3-7ED5-4A90-9EBC-8032A017EE0D}">
      <dgm:prSet/>
      <dgm:spPr/>
      <dgm:t>
        <a:bodyPr/>
        <a:lstStyle/>
        <a:p>
          <a:endParaRPr lang="nb-NO"/>
        </a:p>
      </dgm:t>
    </dgm:pt>
    <dgm:pt modelId="{444E1AA8-57CF-47B5-AF26-AA52C56C5042}">
      <dgm:prSet custT="1"/>
      <dgm:spPr>
        <a:solidFill>
          <a:srgbClr val="00B0F0"/>
        </a:solidFill>
      </dgm:spPr>
      <dgm:t>
        <a:bodyPr/>
        <a:lstStyle/>
        <a:p>
          <a:r>
            <a:rPr lang="nb-NO" sz="1100">
              <a:solidFill>
                <a:sysClr val="windowText" lastClr="000000"/>
              </a:solidFill>
              <a:latin typeface="Arial" panose="020B0604020202020204" pitchFamily="34" charset="0"/>
              <a:cs typeface="Arial" panose="020B0604020202020204" pitchFamily="34" charset="0"/>
            </a:rPr>
            <a:t>Viser engasjement i forhold til dem og barna, og lar oss begeistre.</a:t>
          </a:r>
        </a:p>
      </dgm:t>
    </dgm:pt>
    <dgm:pt modelId="{94E7D338-84F2-4263-870F-55430DD76F32}" type="parTrans" cxnId="{8135EDF8-FB7E-4534-9243-F54F2CA1C094}">
      <dgm:prSet/>
      <dgm:spPr/>
      <dgm:t>
        <a:bodyPr/>
        <a:lstStyle/>
        <a:p>
          <a:endParaRPr lang="nb-NO"/>
        </a:p>
      </dgm:t>
    </dgm:pt>
    <dgm:pt modelId="{14294857-C174-4F46-A9F8-529A23B3A8E9}" type="sibTrans" cxnId="{8135EDF8-FB7E-4534-9243-F54F2CA1C094}">
      <dgm:prSet/>
      <dgm:spPr/>
      <dgm:t>
        <a:bodyPr/>
        <a:lstStyle/>
        <a:p>
          <a:endParaRPr lang="nb-NO"/>
        </a:p>
      </dgm:t>
    </dgm:pt>
    <dgm:pt modelId="{B5E6236C-F4CA-4AD0-BF54-89900E0EFC26}">
      <dgm:prSet/>
      <dgm:spPr>
        <a:solidFill>
          <a:srgbClr val="00B0F0"/>
        </a:solidFill>
      </dgm:spPr>
      <dgm:t>
        <a:bodyPr/>
        <a:lstStyle/>
        <a:p>
          <a:endParaRPr lang="nb-NO" sz="600"/>
        </a:p>
      </dgm:t>
    </dgm:pt>
    <dgm:pt modelId="{22C9E7AE-704A-4EFE-B43C-B03F26018EB0}" type="parTrans" cxnId="{AA83113A-EACD-4C12-9A5D-2E399F46C891}">
      <dgm:prSet/>
      <dgm:spPr/>
      <dgm:t>
        <a:bodyPr/>
        <a:lstStyle/>
        <a:p>
          <a:endParaRPr lang="nb-NO"/>
        </a:p>
      </dgm:t>
    </dgm:pt>
    <dgm:pt modelId="{CFE17AFA-9A34-4F1B-BC1C-6F25428DE363}" type="sibTrans" cxnId="{AA83113A-EACD-4C12-9A5D-2E399F46C891}">
      <dgm:prSet/>
      <dgm:spPr/>
      <dgm:t>
        <a:bodyPr/>
        <a:lstStyle/>
        <a:p>
          <a:endParaRPr lang="nb-NO"/>
        </a:p>
      </dgm:t>
    </dgm:pt>
    <dgm:pt modelId="{8F76001C-4BA1-4E54-BE40-01A02C4BD9A1}">
      <dgm:prSet custT="1"/>
      <dgm:spPr>
        <a:solidFill>
          <a:srgbClr val="92D050"/>
        </a:solidFill>
      </dgm:spPr>
      <dgm:t>
        <a:bodyPr/>
        <a:lstStyle/>
        <a:p>
          <a:r>
            <a:rPr lang="nb-NO" sz="1100" b="1" u="sng">
              <a:solidFill>
                <a:sysClr val="windowText" lastClr="000000"/>
              </a:solidFill>
              <a:latin typeface="Arial" panose="020B0604020202020204" pitchFamily="34" charset="0"/>
              <a:cs typeface="Arial" panose="020B0604020202020204" pitchFamily="34" charset="0"/>
            </a:rPr>
            <a:t>Trygghet</a:t>
          </a:r>
          <a:r>
            <a:rPr lang="nb-NO" sz="1100" u="sng">
              <a:solidFill>
                <a:sysClr val="windowText" lastClr="000000"/>
              </a:solidFill>
              <a:latin typeface="Arial" panose="020B0604020202020204" pitchFamily="34" charset="0"/>
              <a:cs typeface="Arial" panose="020B0604020202020204" pitchFamily="34" charset="0"/>
            </a:rPr>
            <a:t> når vi:</a:t>
          </a:r>
          <a:endParaRPr lang="nb-NO" sz="1100">
            <a:solidFill>
              <a:sysClr val="windowText" lastClr="000000"/>
            </a:solidFill>
            <a:latin typeface="Arial" panose="020B0604020202020204" pitchFamily="34" charset="0"/>
            <a:cs typeface="Arial" panose="020B0604020202020204" pitchFamily="34" charset="0"/>
          </a:endParaRPr>
        </a:p>
      </dgm:t>
    </dgm:pt>
    <dgm:pt modelId="{53C6F966-BE88-4270-A0A7-529D40FC5394}" type="parTrans" cxnId="{DB3169D6-071A-4BF8-AEA3-A2C6AB3AA727}">
      <dgm:prSet/>
      <dgm:spPr/>
      <dgm:t>
        <a:bodyPr/>
        <a:lstStyle/>
        <a:p>
          <a:endParaRPr lang="nb-NO"/>
        </a:p>
      </dgm:t>
    </dgm:pt>
    <dgm:pt modelId="{CA0E8992-1826-46B1-A7D5-2441098ED88A}" type="sibTrans" cxnId="{DB3169D6-071A-4BF8-AEA3-A2C6AB3AA727}">
      <dgm:prSet/>
      <dgm:spPr/>
      <dgm:t>
        <a:bodyPr/>
        <a:lstStyle/>
        <a:p>
          <a:endParaRPr lang="nb-NO"/>
        </a:p>
      </dgm:t>
    </dgm:pt>
    <dgm:pt modelId="{A074978E-DCC5-4B6E-9A5C-6FDA6BD3A99B}">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Tør å si ifra – sette grenser. Er tydelige på hvem vi er og hva vi står for.</a:t>
          </a:r>
        </a:p>
      </dgm:t>
    </dgm:pt>
    <dgm:pt modelId="{C25A1087-6FFC-473D-80F2-8781A7F08938}" type="parTrans" cxnId="{AEB800F8-E70A-46C7-9192-0778695F5346}">
      <dgm:prSet/>
      <dgm:spPr/>
      <dgm:t>
        <a:bodyPr/>
        <a:lstStyle/>
        <a:p>
          <a:endParaRPr lang="nb-NO"/>
        </a:p>
      </dgm:t>
    </dgm:pt>
    <dgm:pt modelId="{4CFDF6C7-8200-4AA9-8FBC-7E105040D77D}" type="sibTrans" cxnId="{AEB800F8-E70A-46C7-9192-0778695F5346}">
      <dgm:prSet/>
      <dgm:spPr/>
      <dgm:t>
        <a:bodyPr/>
        <a:lstStyle/>
        <a:p>
          <a:endParaRPr lang="nb-NO"/>
        </a:p>
      </dgm:t>
    </dgm:pt>
    <dgm:pt modelId="{BF922809-5E27-49DF-9060-6DEE774FF2A1}">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Våger å være ærlige og åpne, når vi stoler på hverandre.</a:t>
          </a:r>
        </a:p>
      </dgm:t>
    </dgm:pt>
    <dgm:pt modelId="{94370204-3F7A-4F27-B25A-2C705F72794D}" type="parTrans" cxnId="{0981586F-DEFF-4B6A-831A-9E50E49A6F63}">
      <dgm:prSet/>
      <dgm:spPr/>
      <dgm:t>
        <a:bodyPr/>
        <a:lstStyle/>
        <a:p>
          <a:endParaRPr lang="nb-NO"/>
        </a:p>
      </dgm:t>
    </dgm:pt>
    <dgm:pt modelId="{2682B9F6-4B36-45D9-8F78-08C20EF306BB}" type="sibTrans" cxnId="{0981586F-DEFF-4B6A-831A-9E50E49A6F63}">
      <dgm:prSet/>
      <dgm:spPr/>
      <dgm:t>
        <a:bodyPr/>
        <a:lstStyle/>
        <a:p>
          <a:endParaRPr lang="nb-NO"/>
        </a:p>
      </dgm:t>
    </dgm:pt>
    <dgm:pt modelId="{743316D0-E1CA-475A-9170-4027C9C44574}">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Er ydmyke og viser respekt for deres ståsted, men samtidig sier noe om våre opplevelser og behov.</a:t>
          </a:r>
        </a:p>
      </dgm:t>
    </dgm:pt>
    <dgm:pt modelId="{431F617B-2181-45B7-A2E0-FDC52140847A}" type="parTrans" cxnId="{A501CB6B-363E-4B4A-8DDC-40B827F9E2B1}">
      <dgm:prSet/>
      <dgm:spPr/>
      <dgm:t>
        <a:bodyPr/>
        <a:lstStyle/>
        <a:p>
          <a:endParaRPr lang="nb-NO"/>
        </a:p>
      </dgm:t>
    </dgm:pt>
    <dgm:pt modelId="{5D902E37-6324-49B4-A558-0060EA66278A}" type="sibTrans" cxnId="{A501CB6B-363E-4B4A-8DDC-40B827F9E2B1}">
      <dgm:prSet/>
      <dgm:spPr/>
      <dgm:t>
        <a:bodyPr/>
        <a:lstStyle/>
        <a:p>
          <a:endParaRPr lang="nb-NO"/>
        </a:p>
      </dgm:t>
    </dgm:pt>
    <dgm:pt modelId="{FA43F6E3-98B0-4261-8C09-42568DA7DB17}">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Når vi bruker faget vårt og kan dokumentere ut i fra det.</a:t>
          </a:r>
        </a:p>
      </dgm:t>
    </dgm:pt>
    <dgm:pt modelId="{CFC2AA46-BDF8-4EC4-8BED-72BC108FEA1E}" type="parTrans" cxnId="{B3A9CB34-A8D8-467A-B711-B546EE3C7A93}">
      <dgm:prSet/>
      <dgm:spPr/>
      <dgm:t>
        <a:bodyPr/>
        <a:lstStyle/>
        <a:p>
          <a:endParaRPr lang="nb-NO"/>
        </a:p>
      </dgm:t>
    </dgm:pt>
    <dgm:pt modelId="{C0AC6E20-DD4E-4A04-956E-4BDF4E2E19E2}" type="sibTrans" cxnId="{B3A9CB34-A8D8-467A-B711-B546EE3C7A93}">
      <dgm:prSet/>
      <dgm:spPr/>
      <dgm:t>
        <a:bodyPr/>
        <a:lstStyle/>
        <a:p>
          <a:endParaRPr lang="nb-NO"/>
        </a:p>
      </dgm:t>
    </dgm:pt>
    <dgm:pt modelId="{426CFF01-95CA-44CB-B2D4-B1B90BF21551}">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Viser en profesjonell holdning og viser at vi er trygge i jobben vår.</a:t>
          </a:r>
        </a:p>
      </dgm:t>
    </dgm:pt>
    <dgm:pt modelId="{8D7FA6F2-3210-4B06-81AE-D77F1AF345C1}" type="parTrans" cxnId="{731B6A19-4B77-45AB-B4AF-8A8942A92FCC}">
      <dgm:prSet/>
      <dgm:spPr/>
      <dgm:t>
        <a:bodyPr/>
        <a:lstStyle/>
        <a:p>
          <a:endParaRPr lang="nb-NO"/>
        </a:p>
      </dgm:t>
    </dgm:pt>
    <dgm:pt modelId="{1DB4051C-2CE1-4A43-A1D3-655C93B3B3FC}" type="sibTrans" cxnId="{731B6A19-4B77-45AB-B4AF-8A8942A92FCC}">
      <dgm:prSet/>
      <dgm:spPr/>
      <dgm:t>
        <a:bodyPr/>
        <a:lstStyle/>
        <a:p>
          <a:endParaRPr lang="nb-NO"/>
        </a:p>
      </dgm:t>
    </dgm:pt>
    <dgm:pt modelId="{FD382E42-6F95-4BB0-BF04-C41249DC5FA0}">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Er stabile på jobb.</a:t>
          </a:r>
        </a:p>
      </dgm:t>
    </dgm:pt>
    <dgm:pt modelId="{0339279B-446E-4FE4-BCE0-2037EF2847FB}" type="parTrans" cxnId="{7FD2A3D1-58B2-4EFE-A0B8-827753C9110A}">
      <dgm:prSet/>
      <dgm:spPr/>
      <dgm:t>
        <a:bodyPr/>
        <a:lstStyle/>
        <a:p>
          <a:endParaRPr lang="nb-NO"/>
        </a:p>
      </dgm:t>
    </dgm:pt>
    <dgm:pt modelId="{907C35AE-72AC-49FF-8DDB-A769B4DF9C28}" type="sibTrans" cxnId="{7FD2A3D1-58B2-4EFE-A0B8-827753C9110A}">
      <dgm:prSet/>
      <dgm:spPr/>
      <dgm:t>
        <a:bodyPr/>
        <a:lstStyle/>
        <a:p>
          <a:endParaRPr lang="nb-NO"/>
        </a:p>
      </dgm:t>
    </dgm:pt>
    <dgm:pt modelId="{5063B5C7-18AA-4329-8D12-AC83C9162052}">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Har en åpen og god dialog med dem.</a:t>
          </a:r>
        </a:p>
      </dgm:t>
    </dgm:pt>
    <dgm:pt modelId="{8DFDEF3A-1939-477F-8835-8CDA0255790B}" type="parTrans" cxnId="{0C002C8B-47BD-4A4D-83E1-CF6698C03711}">
      <dgm:prSet/>
      <dgm:spPr/>
      <dgm:t>
        <a:bodyPr/>
        <a:lstStyle/>
        <a:p>
          <a:endParaRPr lang="nb-NO"/>
        </a:p>
      </dgm:t>
    </dgm:pt>
    <dgm:pt modelId="{DC3BC172-F3D8-4A25-AACB-50C0BC602943}" type="sibTrans" cxnId="{0C002C8B-47BD-4A4D-83E1-CF6698C03711}">
      <dgm:prSet/>
      <dgm:spPr/>
      <dgm:t>
        <a:bodyPr/>
        <a:lstStyle/>
        <a:p>
          <a:endParaRPr lang="nb-NO"/>
        </a:p>
      </dgm:t>
    </dgm:pt>
    <dgm:pt modelId="{EB7C27FF-F7A5-4A1B-8EB7-CFA1E348596D}">
      <dgm:prSet custT="1"/>
      <dgm:spPr>
        <a:solidFill>
          <a:srgbClr val="92D050"/>
        </a:solidFill>
      </dgm:spPr>
      <dgm:t>
        <a:bodyPr/>
        <a:lstStyle/>
        <a:p>
          <a:r>
            <a:rPr lang="nb-NO" sz="1100">
              <a:solidFill>
                <a:sysClr val="windowText" lastClr="000000"/>
              </a:solidFill>
              <a:latin typeface="Arial" panose="020B0604020202020204" pitchFamily="34" charset="0"/>
              <a:cs typeface="Arial" panose="020B0604020202020204" pitchFamily="34" charset="0"/>
            </a:rPr>
            <a:t>Informerer godt om hverdagen, ulike gjøremål og rutiner.</a:t>
          </a:r>
        </a:p>
      </dgm:t>
    </dgm:pt>
    <dgm:pt modelId="{6A833B39-6C91-49D1-94E2-FA3E1716CC47}" type="parTrans" cxnId="{75ABEC54-332C-48BC-92CF-5C063A2B578B}">
      <dgm:prSet/>
      <dgm:spPr/>
      <dgm:t>
        <a:bodyPr/>
        <a:lstStyle/>
        <a:p>
          <a:endParaRPr lang="nb-NO"/>
        </a:p>
      </dgm:t>
    </dgm:pt>
    <dgm:pt modelId="{0D3C14C2-7A76-45DF-88C7-1D2A308C422A}" type="sibTrans" cxnId="{75ABEC54-332C-48BC-92CF-5C063A2B578B}">
      <dgm:prSet/>
      <dgm:spPr/>
      <dgm:t>
        <a:bodyPr/>
        <a:lstStyle/>
        <a:p>
          <a:endParaRPr lang="nb-NO"/>
        </a:p>
      </dgm:t>
    </dgm:pt>
    <dgm:pt modelId="{906B1416-72A9-4796-BD0A-3FF70084D4B7}">
      <dgm:prSet custT="1"/>
      <dgm:spPr>
        <a:solidFill>
          <a:srgbClr val="FFFF00"/>
        </a:solidFill>
      </dgm:spPr>
      <dgm:t>
        <a:bodyPr/>
        <a:lstStyle/>
        <a:p>
          <a:r>
            <a:rPr lang="nb-NO" sz="1100" b="1" u="sng">
              <a:solidFill>
                <a:sysClr val="windowText" lastClr="000000"/>
              </a:solidFill>
              <a:latin typeface="Arial" panose="020B0604020202020204" pitchFamily="34" charset="0"/>
              <a:cs typeface="Arial" panose="020B0604020202020204" pitchFamily="34" charset="0"/>
            </a:rPr>
            <a:t>Omsorg</a:t>
          </a:r>
          <a:r>
            <a:rPr lang="nb-NO" sz="1100" u="sng">
              <a:solidFill>
                <a:sysClr val="windowText" lastClr="000000"/>
              </a:solidFill>
              <a:latin typeface="Arial" panose="020B0604020202020204" pitchFamily="34" charset="0"/>
              <a:cs typeface="Arial" panose="020B0604020202020204" pitchFamily="34" charset="0"/>
            </a:rPr>
            <a:t> når vi: </a:t>
          </a:r>
          <a:endParaRPr lang="nb-NO" sz="1100">
            <a:solidFill>
              <a:sysClr val="windowText" lastClr="000000"/>
            </a:solidFill>
            <a:latin typeface="Arial" panose="020B0604020202020204" pitchFamily="34" charset="0"/>
            <a:cs typeface="Arial" panose="020B0604020202020204" pitchFamily="34" charset="0"/>
          </a:endParaRPr>
        </a:p>
      </dgm:t>
    </dgm:pt>
    <dgm:pt modelId="{81C69DCF-7586-4BA8-92BF-01A4CEE3300B}" type="parTrans" cxnId="{942F8BFB-3490-4796-BDB8-CF59B0F8D8E9}">
      <dgm:prSet/>
      <dgm:spPr/>
      <dgm:t>
        <a:bodyPr/>
        <a:lstStyle/>
        <a:p>
          <a:endParaRPr lang="nb-NO"/>
        </a:p>
      </dgm:t>
    </dgm:pt>
    <dgm:pt modelId="{98D2D11F-2714-4308-A3CE-1B522E6649D5}" type="sibTrans" cxnId="{942F8BFB-3490-4796-BDB8-CF59B0F8D8E9}">
      <dgm:prSet/>
      <dgm:spPr/>
      <dgm:t>
        <a:bodyPr/>
        <a:lstStyle/>
        <a:p>
          <a:endParaRPr lang="nb-NO"/>
        </a:p>
      </dgm:t>
    </dgm:pt>
    <dgm:pt modelId="{45F7DBA9-489C-409B-9795-B7164A9514FC}">
      <dgm:prSet custT="1"/>
      <dgm:spPr>
        <a:solidFill>
          <a:srgbClr val="FFFF00"/>
        </a:solidFill>
      </dgm:spPr>
      <dgm:t>
        <a:bodyPr/>
        <a:lstStyle/>
        <a:p>
          <a:r>
            <a:rPr lang="nb-NO" sz="1100">
              <a:solidFill>
                <a:sysClr val="windowText" lastClr="000000"/>
              </a:solidFill>
              <a:latin typeface="Arial" panose="020B0604020202020204" pitchFamily="34" charset="0"/>
              <a:cs typeface="Arial" panose="020B0604020202020204" pitchFamily="34" charset="0"/>
            </a:rPr>
            <a:t>Ser foreldrene sine enkelt behov og respekterer dem / tar dem på alvor og lytter til dem. </a:t>
          </a:r>
        </a:p>
      </dgm:t>
    </dgm:pt>
    <dgm:pt modelId="{F90B087C-1353-4048-8745-52CB041A91E8}" type="parTrans" cxnId="{154ECC31-9507-457F-8998-0C6401BD5DDB}">
      <dgm:prSet/>
      <dgm:spPr/>
      <dgm:t>
        <a:bodyPr/>
        <a:lstStyle/>
        <a:p>
          <a:endParaRPr lang="nb-NO"/>
        </a:p>
      </dgm:t>
    </dgm:pt>
    <dgm:pt modelId="{889699AE-0C93-4304-8AA2-858F56E63971}" type="sibTrans" cxnId="{154ECC31-9507-457F-8998-0C6401BD5DDB}">
      <dgm:prSet/>
      <dgm:spPr/>
      <dgm:t>
        <a:bodyPr/>
        <a:lstStyle/>
        <a:p>
          <a:endParaRPr lang="nb-NO"/>
        </a:p>
      </dgm:t>
    </dgm:pt>
    <dgm:pt modelId="{CDF6F62F-6F9D-4981-A67C-089F7E562FAD}">
      <dgm:prSet custT="1"/>
      <dgm:spPr>
        <a:solidFill>
          <a:srgbClr val="FFFF00"/>
        </a:solidFill>
      </dgm:spPr>
      <dgm:t>
        <a:bodyPr/>
        <a:lstStyle/>
        <a:p>
          <a:r>
            <a:rPr lang="nb-NO" sz="1100">
              <a:solidFill>
                <a:sysClr val="windowText" lastClr="000000"/>
              </a:solidFill>
              <a:latin typeface="Arial" panose="020B0604020202020204" pitchFamily="34" charset="0"/>
              <a:cs typeface="Arial" panose="020B0604020202020204" pitchFamily="34" charset="0"/>
            </a:rPr>
            <a:t>Når vi er ydmyke i vårt møte med dem.</a:t>
          </a:r>
        </a:p>
      </dgm:t>
    </dgm:pt>
    <dgm:pt modelId="{1587ACE7-205A-49A2-80CB-4EBC1A1997A1}" type="parTrans" cxnId="{E7F52657-5CBE-4423-82B3-3D2D98AE53C6}">
      <dgm:prSet/>
      <dgm:spPr/>
      <dgm:t>
        <a:bodyPr/>
        <a:lstStyle/>
        <a:p>
          <a:endParaRPr lang="nb-NO"/>
        </a:p>
      </dgm:t>
    </dgm:pt>
    <dgm:pt modelId="{298F78C8-7502-4B09-AB5D-6B0AEAF0BDE6}" type="sibTrans" cxnId="{E7F52657-5CBE-4423-82B3-3D2D98AE53C6}">
      <dgm:prSet/>
      <dgm:spPr/>
      <dgm:t>
        <a:bodyPr/>
        <a:lstStyle/>
        <a:p>
          <a:endParaRPr lang="nb-NO"/>
        </a:p>
      </dgm:t>
    </dgm:pt>
    <dgm:pt modelId="{1319AE6C-C4D6-4801-ADD0-440AAE860408}">
      <dgm:prSet custT="1"/>
      <dgm:spPr>
        <a:solidFill>
          <a:srgbClr val="FFFF00"/>
        </a:solidFill>
      </dgm:spPr>
      <dgm:t>
        <a:bodyPr/>
        <a:lstStyle/>
        <a:p>
          <a:r>
            <a:rPr lang="nb-NO" sz="1100">
              <a:solidFill>
                <a:sysClr val="windowText" lastClr="000000"/>
              </a:solidFill>
              <a:latin typeface="Arial" panose="020B0604020202020204" pitchFamily="34" charset="0"/>
              <a:cs typeface="Arial" panose="020B0604020202020204" pitchFamily="34" charset="0"/>
            </a:rPr>
            <a:t>Når vi viser forståelse.</a:t>
          </a:r>
        </a:p>
      </dgm:t>
    </dgm:pt>
    <dgm:pt modelId="{017B6874-44B8-4AD7-A2E5-B518B285B91C}" type="parTrans" cxnId="{7FFA20A3-FF47-4333-96CB-493190A244C2}">
      <dgm:prSet/>
      <dgm:spPr/>
      <dgm:t>
        <a:bodyPr/>
        <a:lstStyle/>
        <a:p>
          <a:endParaRPr lang="nb-NO"/>
        </a:p>
      </dgm:t>
    </dgm:pt>
    <dgm:pt modelId="{59E970B1-9E25-4A87-98CD-EB943642AC06}" type="sibTrans" cxnId="{7FFA20A3-FF47-4333-96CB-493190A244C2}">
      <dgm:prSet/>
      <dgm:spPr/>
      <dgm:t>
        <a:bodyPr/>
        <a:lstStyle/>
        <a:p>
          <a:endParaRPr lang="nb-NO"/>
        </a:p>
      </dgm:t>
    </dgm:pt>
    <dgm:pt modelId="{22E35DCC-BAC0-41E1-9B3B-63C0F1DC8CC3}">
      <dgm:prSet custT="1"/>
      <dgm:spPr>
        <a:solidFill>
          <a:srgbClr val="FFFF00"/>
        </a:solidFill>
      </dgm:spPr>
      <dgm:t>
        <a:bodyPr/>
        <a:lstStyle/>
        <a:p>
          <a:r>
            <a:rPr lang="nb-NO" sz="1100">
              <a:solidFill>
                <a:sysClr val="windowText" lastClr="000000"/>
              </a:solidFill>
              <a:latin typeface="Arial" panose="020B0604020202020204" pitchFamily="34" charset="0"/>
              <a:cs typeface="Arial" panose="020B0604020202020204" pitchFamily="34" charset="0"/>
            </a:rPr>
            <a:t>Er romslig og raus når det trengs.</a:t>
          </a:r>
        </a:p>
      </dgm:t>
    </dgm:pt>
    <dgm:pt modelId="{BDE878D1-9D1B-4528-92FC-F50C8970DF0C}" type="parTrans" cxnId="{DAD7DA4E-07A1-49D3-B821-479BFEEF6C04}">
      <dgm:prSet/>
      <dgm:spPr/>
      <dgm:t>
        <a:bodyPr/>
        <a:lstStyle/>
        <a:p>
          <a:endParaRPr lang="nb-NO"/>
        </a:p>
      </dgm:t>
    </dgm:pt>
    <dgm:pt modelId="{70DFFB9A-6A3D-4EA9-A54C-52109250E924}" type="sibTrans" cxnId="{DAD7DA4E-07A1-49D3-B821-479BFEEF6C04}">
      <dgm:prSet/>
      <dgm:spPr/>
      <dgm:t>
        <a:bodyPr/>
        <a:lstStyle/>
        <a:p>
          <a:endParaRPr lang="nb-NO"/>
        </a:p>
      </dgm:t>
    </dgm:pt>
    <dgm:pt modelId="{D29E2C3A-E15A-4041-A047-57FE9492BABE}">
      <dgm:prSet custT="1"/>
      <dgm:spPr>
        <a:solidFill>
          <a:srgbClr val="FFFF00"/>
        </a:solidFill>
      </dgm:spPr>
      <dgm:t>
        <a:bodyPr/>
        <a:lstStyle/>
        <a:p>
          <a:r>
            <a:rPr lang="nb-NO" sz="1100">
              <a:solidFill>
                <a:sysClr val="windowText" lastClr="000000"/>
              </a:solidFill>
              <a:latin typeface="Arial" panose="020B0604020202020204" pitchFamily="34" charset="0"/>
              <a:cs typeface="Arial" panose="020B0604020202020204" pitchFamily="34" charset="0"/>
            </a:rPr>
            <a:t>Er ærlig med dem og tørr ta opp ting med dem.</a:t>
          </a:r>
        </a:p>
      </dgm:t>
    </dgm:pt>
    <dgm:pt modelId="{90CB2534-A469-4A51-81A3-2618B087EE40}" type="parTrans" cxnId="{E87EF042-2A26-4262-B4F7-83C32744671C}">
      <dgm:prSet/>
      <dgm:spPr/>
      <dgm:t>
        <a:bodyPr/>
        <a:lstStyle/>
        <a:p>
          <a:endParaRPr lang="nb-NO"/>
        </a:p>
      </dgm:t>
    </dgm:pt>
    <dgm:pt modelId="{FA006B33-1D35-456E-BB50-B3DEF6DBDD53}" type="sibTrans" cxnId="{E87EF042-2A26-4262-B4F7-83C32744671C}">
      <dgm:prSet/>
      <dgm:spPr/>
      <dgm:t>
        <a:bodyPr/>
        <a:lstStyle/>
        <a:p>
          <a:endParaRPr lang="nb-NO"/>
        </a:p>
      </dgm:t>
    </dgm:pt>
    <dgm:pt modelId="{7C8EF338-0878-4984-851E-2B58F6F7AB34}">
      <dgm:prSet custT="1"/>
      <dgm:spPr>
        <a:solidFill>
          <a:srgbClr val="FFFF00"/>
        </a:solidFill>
      </dgm:spPr>
      <dgm:t>
        <a:bodyPr/>
        <a:lstStyle/>
        <a:p>
          <a:r>
            <a:rPr lang="nb-NO" sz="1100">
              <a:solidFill>
                <a:sysClr val="windowText" lastClr="000000"/>
              </a:solidFill>
              <a:latin typeface="Arial" panose="020B0604020202020204" pitchFamily="34" charset="0"/>
              <a:cs typeface="Arial" panose="020B0604020202020204" pitchFamily="34" charset="0"/>
            </a:rPr>
            <a:t>Er en tydelig voksen for dem, men med et varmt hjerte.</a:t>
          </a:r>
        </a:p>
      </dgm:t>
    </dgm:pt>
    <dgm:pt modelId="{B7A8852B-B5C8-4854-9E98-E4FA86328A0F}" type="parTrans" cxnId="{07F6A60E-6770-4BFF-A872-D9338C63524F}">
      <dgm:prSet/>
      <dgm:spPr/>
      <dgm:t>
        <a:bodyPr/>
        <a:lstStyle/>
        <a:p>
          <a:endParaRPr lang="nb-NO"/>
        </a:p>
      </dgm:t>
    </dgm:pt>
    <dgm:pt modelId="{C637C484-892A-43FE-A7FB-880CEB39C84F}" type="sibTrans" cxnId="{07F6A60E-6770-4BFF-A872-D9338C63524F}">
      <dgm:prSet/>
      <dgm:spPr/>
      <dgm:t>
        <a:bodyPr/>
        <a:lstStyle/>
        <a:p>
          <a:endParaRPr lang="nb-NO"/>
        </a:p>
      </dgm:t>
    </dgm:pt>
    <dgm:pt modelId="{12F82B33-F731-4D78-A489-4B24BA0958FD}">
      <dgm:prSet custT="1"/>
      <dgm:spPr>
        <a:solidFill>
          <a:srgbClr val="FFFF00"/>
        </a:solidFill>
      </dgm:spPr>
      <dgm:t>
        <a:bodyPr/>
        <a:lstStyle/>
        <a:p>
          <a:r>
            <a:rPr lang="nb-NO" sz="1100">
              <a:solidFill>
                <a:sysClr val="windowText" lastClr="000000"/>
              </a:solidFill>
              <a:latin typeface="Arial" panose="020B0604020202020204" pitchFamily="34" charset="0"/>
              <a:cs typeface="Arial" panose="020B0604020202020204" pitchFamily="34" charset="0"/>
            </a:rPr>
            <a:t>Tar ansvar for foreldresamarbeidet og kommuniserer godt.</a:t>
          </a:r>
        </a:p>
      </dgm:t>
    </dgm:pt>
    <dgm:pt modelId="{CB627F1B-08DB-40AC-BCB5-656E4DA64E6D}" type="parTrans" cxnId="{70B46FF4-BB6A-44DB-9B90-E984871F4C30}">
      <dgm:prSet/>
      <dgm:spPr/>
      <dgm:t>
        <a:bodyPr/>
        <a:lstStyle/>
        <a:p>
          <a:endParaRPr lang="nb-NO"/>
        </a:p>
      </dgm:t>
    </dgm:pt>
    <dgm:pt modelId="{CC938854-3A54-4E0E-9FC1-7CEFDEC27749}" type="sibTrans" cxnId="{70B46FF4-BB6A-44DB-9B90-E984871F4C30}">
      <dgm:prSet/>
      <dgm:spPr/>
      <dgm:t>
        <a:bodyPr/>
        <a:lstStyle/>
        <a:p>
          <a:endParaRPr lang="nb-NO"/>
        </a:p>
      </dgm:t>
    </dgm:pt>
    <dgm:pt modelId="{2CAB7393-26D2-478F-B68A-006FD88962FC}">
      <dgm:prSet custT="1"/>
      <dgm:spPr>
        <a:solidFill>
          <a:srgbClr val="FFFF00"/>
        </a:solidFill>
      </dgm:spPr>
      <dgm:t>
        <a:bodyPr/>
        <a:lstStyle/>
        <a:p>
          <a:r>
            <a:rPr lang="nb-NO" sz="1100">
              <a:solidFill>
                <a:sysClr val="windowText" lastClr="000000"/>
              </a:solidFill>
              <a:latin typeface="Arial" panose="020B0604020202020204" pitchFamily="34" charset="0"/>
              <a:cs typeface="Arial" panose="020B0604020202020204" pitchFamily="34" charset="0"/>
            </a:rPr>
            <a:t>Viser interesse for barna dems og forteller fra hverdagen deres.</a:t>
          </a:r>
        </a:p>
      </dgm:t>
    </dgm:pt>
    <dgm:pt modelId="{95C75127-0B77-43E0-BEDC-74A2042B2290}" type="parTrans" cxnId="{F0D58AF7-56FE-49A0-A11D-4484DC479AA8}">
      <dgm:prSet/>
      <dgm:spPr/>
      <dgm:t>
        <a:bodyPr/>
        <a:lstStyle/>
        <a:p>
          <a:endParaRPr lang="nb-NO"/>
        </a:p>
      </dgm:t>
    </dgm:pt>
    <dgm:pt modelId="{A970B22E-1A17-4107-88C1-655F40DDE6F9}" type="sibTrans" cxnId="{F0D58AF7-56FE-49A0-A11D-4484DC479AA8}">
      <dgm:prSet/>
      <dgm:spPr/>
      <dgm:t>
        <a:bodyPr/>
        <a:lstStyle/>
        <a:p>
          <a:endParaRPr lang="nb-NO"/>
        </a:p>
      </dgm:t>
    </dgm:pt>
    <dgm:pt modelId="{8999DE49-6B66-46BF-80C5-1BC77C71FA65}">
      <dgm:prSet custT="1"/>
      <dgm:spPr>
        <a:solidFill>
          <a:srgbClr val="FF0000"/>
        </a:solidFill>
      </dgm:spPr>
      <dgm:t>
        <a:bodyPr/>
        <a:lstStyle/>
        <a:p>
          <a:r>
            <a:rPr lang="nb-NO" sz="1100" b="1" u="sng">
              <a:solidFill>
                <a:sysClr val="windowText" lastClr="000000"/>
              </a:solidFill>
              <a:latin typeface="Arial" panose="020B0604020202020204" pitchFamily="34" charset="0"/>
              <a:cs typeface="Arial" panose="020B0604020202020204" pitchFamily="34" charset="0"/>
            </a:rPr>
            <a:t>Lekenhet</a:t>
          </a:r>
          <a:r>
            <a:rPr lang="nb-NO" sz="1100" u="sng">
              <a:solidFill>
                <a:sysClr val="windowText" lastClr="000000"/>
              </a:solidFill>
              <a:latin typeface="Arial" panose="020B0604020202020204" pitchFamily="34" charset="0"/>
              <a:cs typeface="Arial" panose="020B0604020202020204" pitchFamily="34" charset="0"/>
            </a:rPr>
            <a:t> når vi:</a:t>
          </a:r>
          <a:endParaRPr lang="nb-NO" sz="1100">
            <a:solidFill>
              <a:sysClr val="windowText" lastClr="000000"/>
            </a:solidFill>
            <a:latin typeface="Arial" panose="020B0604020202020204" pitchFamily="34" charset="0"/>
            <a:cs typeface="Arial" panose="020B0604020202020204" pitchFamily="34" charset="0"/>
          </a:endParaRPr>
        </a:p>
      </dgm:t>
    </dgm:pt>
    <dgm:pt modelId="{F5584349-76AF-4E40-9B1D-D1414091CB2C}" type="parTrans" cxnId="{A56503FB-F6ED-4A11-8072-D3146A30AF4F}">
      <dgm:prSet/>
      <dgm:spPr/>
      <dgm:t>
        <a:bodyPr/>
        <a:lstStyle/>
        <a:p>
          <a:endParaRPr lang="nb-NO"/>
        </a:p>
      </dgm:t>
    </dgm:pt>
    <dgm:pt modelId="{C8601BD1-F428-4497-9549-F6BC25041161}" type="sibTrans" cxnId="{A56503FB-F6ED-4A11-8072-D3146A30AF4F}">
      <dgm:prSet/>
      <dgm:spPr/>
      <dgm:t>
        <a:bodyPr/>
        <a:lstStyle/>
        <a:p>
          <a:endParaRPr lang="nb-NO"/>
        </a:p>
      </dgm:t>
    </dgm:pt>
    <dgm:pt modelId="{859D0B2C-2DA1-4EA1-A3B5-C962D275FA58}">
      <dgm:prSet custT="1"/>
      <dgm:spPr>
        <a:solidFill>
          <a:srgbClr val="FF0000"/>
        </a:solidFill>
      </dgm:spPr>
      <dgm:t>
        <a:bodyPr/>
        <a:lstStyle/>
        <a:p>
          <a:r>
            <a:rPr lang="nb-NO" sz="1100">
              <a:solidFill>
                <a:sysClr val="windowText" lastClr="000000"/>
              </a:solidFill>
              <a:latin typeface="Arial" panose="020B0604020202020204" pitchFamily="34" charset="0"/>
              <a:cs typeface="Arial" panose="020B0604020202020204" pitchFamily="34" charset="0"/>
            </a:rPr>
            <a:t>Er barnas talsmann for leken.</a:t>
          </a:r>
        </a:p>
      </dgm:t>
    </dgm:pt>
    <dgm:pt modelId="{6F89DA09-336F-4F66-BBCC-1628EC8061A3}" type="parTrans" cxnId="{0BDE784E-CB72-4A09-BD78-90563D181227}">
      <dgm:prSet/>
      <dgm:spPr/>
      <dgm:t>
        <a:bodyPr/>
        <a:lstStyle/>
        <a:p>
          <a:endParaRPr lang="nb-NO"/>
        </a:p>
      </dgm:t>
    </dgm:pt>
    <dgm:pt modelId="{B75D7E88-DC0F-452C-A8C4-8042D17B4C4A}" type="sibTrans" cxnId="{0BDE784E-CB72-4A09-BD78-90563D181227}">
      <dgm:prSet/>
      <dgm:spPr/>
      <dgm:t>
        <a:bodyPr/>
        <a:lstStyle/>
        <a:p>
          <a:endParaRPr lang="nb-NO"/>
        </a:p>
      </dgm:t>
    </dgm:pt>
    <dgm:pt modelId="{037C1DAE-BB09-44DC-8827-37468B2AAB48}">
      <dgm:prSet custT="1"/>
      <dgm:spPr>
        <a:solidFill>
          <a:srgbClr val="FF0000"/>
        </a:solidFill>
      </dgm:spPr>
      <dgm:t>
        <a:bodyPr/>
        <a:lstStyle/>
        <a:p>
          <a:r>
            <a:rPr lang="nb-NO" sz="1100">
              <a:solidFill>
                <a:sysClr val="windowText" lastClr="000000"/>
              </a:solidFill>
              <a:latin typeface="Arial" panose="020B0604020202020204" pitchFamily="34" charset="0"/>
              <a:cs typeface="Arial" panose="020B0604020202020204" pitchFamily="34" charset="0"/>
            </a:rPr>
            <a:t>Tør være i lek mens foreldre ser oss.</a:t>
          </a:r>
        </a:p>
      </dgm:t>
    </dgm:pt>
    <dgm:pt modelId="{F27565F0-9DDA-40D4-9822-DDE83CCF3EA4}" type="parTrans" cxnId="{EEDC4568-1D3F-41A0-B12E-FAE814955533}">
      <dgm:prSet/>
      <dgm:spPr/>
      <dgm:t>
        <a:bodyPr/>
        <a:lstStyle/>
        <a:p>
          <a:endParaRPr lang="nb-NO"/>
        </a:p>
      </dgm:t>
    </dgm:pt>
    <dgm:pt modelId="{BE28A540-A360-4DB5-BC19-BFFC3A7F65E4}" type="sibTrans" cxnId="{EEDC4568-1D3F-41A0-B12E-FAE814955533}">
      <dgm:prSet/>
      <dgm:spPr/>
      <dgm:t>
        <a:bodyPr/>
        <a:lstStyle/>
        <a:p>
          <a:endParaRPr lang="nb-NO"/>
        </a:p>
      </dgm:t>
    </dgm:pt>
    <dgm:pt modelId="{B93F079B-AE6E-4AD1-8795-B25F2D6048E7}">
      <dgm:prSet custT="1"/>
      <dgm:spPr>
        <a:solidFill>
          <a:srgbClr val="FF0000"/>
        </a:solidFill>
      </dgm:spPr>
      <dgm:t>
        <a:bodyPr/>
        <a:lstStyle/>
        <a:p>
          <a:r>
            <a:rPr lang="nb-NO" sz="1100">
              <a:solidFill>
                <a:sysClr val="windowText" lastClr="000000"/>
              </a:solidFill>
              <a:latin typeface="Arial" panose="020B0604020202020204" pitchFamily="34" charset="0"/>
              <a:cs typeface="Arial" panose="020B0604020202020204" pitchFamily="34" charset="0"/>
            </a:rPr>
            <a:t>Bruker humor i samspill med foreldre.</a:t>
          </a:r>
        </a:p>
      </dgm:t>
    </dgm:pt>
    <dgm:pt modelId="{77283619-09D1-4F0E-84BB-40BF2FC3F432}" type="parTrans" cxnId="{71ED8BA0-3D66-4FEA-A92F-33E7515198C3}">
      <dgm:prSet/>
      <dgm:spPr/>
      <dgm:t>
        <a:bodyPr/>
        <a:lstStyle/>
        <a:p>
          <a:endParaRPr lang="nb-NO"/>
        </a:p>
      </dgm:t>
    </dgm:pt>
    <dgm:pt modelId="{33FDB337-5AE4-4550-B827-26D0091D2CF0}" type="sibTrans" cxnId="{71ED8BA0-3D66-4FEA-A92F-33E7515198C3}">
      <dgm:prSet/>
      <dgm:spPr/>
      <dgm:t>
        <a:bodyPr/>
        <a:lstStyle/>
        <a:p>
          <a:endParaRPr lang="nb-NO"/>
        </a:p>
      </dgm:t>
    </dgm:pt>
    <dgm:pt modelId="{A8A51BCD-3026-4F11-A498-66B560B010CB}">
      <dgm:prSet custT="1"/>
      <dgm:spPr>
        <a:solidFill>
          <a:srgbClr val="FF0000"/>
        </a:solidFill>
      </dgm:spPr>
      <dgm:t>
        <a:bodyPr/>
        <a:lstStyle/>
        <a:p>
          <a:r>
            <a:rPr lang="nb-NO" sz="1100">
              <a:solidFill>
                <a:sysClr val="windowText" lastClr="000000"/>
              </a:solidFill>
              <a:latin typeface="Arial" panose="020B0604020202020204" pitchFamily="34" charset="0"/>
              <a:cs typeface="Arial" panose="020B0604020202020204" pitchFamily="34" charset="0"/>
            </a:rPr>
            <a:t>Ler sammen med.</a:t>
          </a:r>
        </a:p>
      </dgm:t>
    </dgm:pt>
    <dgm:pt modelId="{CDC222B1-2367-4627-89D7-6ED6550C762C}" type="parTrans" cxnId="{12F09952-A0BC-4BA7-9A37-591B3EE5302D}">
      <dgm:prSet/>
      <dgm:spPr/>
      <dgm:t>
        <a:bodyPr/>
        <a:lstStyle/>
        <a:p>
          <a:endParaRPr lang="nb-NO"/>
        </a:p>
      </dgm:t>
    </dgm:pt>
    <dgm:pt modelId="{EBD06EBA-F886-4CDE-B857-6F4B557003AD}" type="sibTrans" cxnId="{12F09952-A0BC-4BA7-9A37-591B3EE5302D}">
      <dgm:prSet/>
      <dgm:spPr/>
      <dgm:t>
        <a:bodyPr/>
        <a:lstStyle/>
        <a:p>
          <a:endParaRPr lang="nb-NO"/>
        </a:p>
      </dgm:t>
    </dgm:pt>
    <dgm:pt modelId="{9A60D5DB-EA7E-4AF9-8D05-8C3F3CCE5C8C}">
      <dgm:prSet custT="1"/>
      <dgm:spPr>
        <a:solidFill>
          <a:srgbClr val="FF0000"/>
        </a:solidFill>
      </dgm:spPr>
      <dgm:t>
        <a:bodyPr/>
        <a:lstStyle/>
        <a:p>
          <a:r>
            <a:rPr lang="nb-NO" sz="1100">
              <a:solidFill>
                <a:sysClr val="windowText" lastClr="000000"/>
              </a:solidFill>
              <a:latin typeface="Arial" panose="020B0604020202020204" pitchFamily="34" charset="0"/>
              <a:cs typeface="Arial" panose="020B0604020202020204" pitchFamily="34" charset="0"/>
            </a:rPr>
            <a:t>Ikke tar oss selv så høytidelige, men tørr å by på oss selv.</a:t>
          </a:r>
        </a:p>
      </dgm:t>
    </dgm:pt>
    <dgm:pt modelId="{02F8272D-4593-4369-BFB0-713EA99B8C1C}" type="parTrans" cxnId="{5BCF08F8-6ECA-436D-88E8-06BC6C1696E1}">
      <dgm:prSet/>
      <dgm:spPr/>
      <dgm:t>
        <a:bodyPr/>
        <a:lstStyle/>
        <a:p>
          <a:endParaRPr lang="nb-NO"/>
        </a:p>
      </dgm:t>
    </dgm:pt>
    <dgm:pt modelId="{18811BAC-8C4C-460E-B3F8-6E504389FB97}" type="sibTrans" cxnId="{5BCF08F8-6ECA-436D-88E8-06BC6C1696E1}">
      <dgm:prSet/>
      <dgm:spPr/>
      <dgm:t>
        <a:bodyPr/>
        <a:lstStyle/>
        <a:p>
          <a:endParaRPr lang="nb-NO"/>
        </a:p>
      </dgm:t>
    </dgm:pt>
    <dgm:pt modelId="{994A3E74-7151-4329-B118-AE4B8D28638E}">
      <dgm:prSet custT="1"/>
      <dgm:spPr>
        <a:solidFill>
          <a:srgbClr val="FF0000"/>
        </a:solidFill>
      </dgm:spPr>
      <dgm:t>
        <a:bodyPr/>
        <a:lstStyle/>
        <a:p>
          <a:r>
            <a:rPr lang="nb-NO" sz="1100">
              <a:solidFill>
                <a:sysClr val="windowText" lastClr="000000"/>
              </a:solidFill>
              <a:latin typeface="Arial" panose="020B0604020202020204" pitchFamily="34" charset="0"/>
              <a:cs typeface="Arial" panose="020B0604020202020204" pitchFamily="34" charset="0"/>
            </a:rPr>
            <a:t>Er bevisste på hva og hvordan vi forteller om barnas hverdag. Hvilke historier forteller vi?</a:t>
          </a:r>
        </a:p>
      </dgm:t>
    </dgm:pt>
    <dgm:pt modelId="{7AB78437-45AA-465A-9215-35CB7608F293}" type="parTrans" cxnId="{DE149053-D888-409E-85BD-2E7CAE11A19D}">
      <dgm:prSet/>
      <dgm:spPr/>
      <dgm:t>
        <a:bodyPr/>
        <a:lstStyle/>
        <a:p>
          <a:endParaRPr lang="nb-NO"/>
        </a:p>
      </dgm:t>
    </dgm:pt>
    <dgm:pt modelId="{CC403770-46FC-4F81-B5B8-18D5034E8618}" type="sibTrans" cxnId="{DE149053-D888-409E-85BD-2E7CAE11A19D}">
      <dgm:prSet/>
      <dgm:spPr/>
      <dgm:t>
        <a:bodyPr/>
        <a:lstStyle/>
        <a:p>
          <a:endParaRPr lang="nb-NO"/>
        </a:p>
      </dgm:t>
    </dgm:pt>
    <dgm:pt modelId="{11506CB9-F722-4251-9976-B22116421229}">
      <dgm:prSet custT="1"/>
      <dgm:spPr>
        <a:solidFill>
          <a:srgbClr val="FF0000"/>
        </a:solidFill>
      </dgm:spPr>
      <dgm:t>
        <a:bodyPr/>
        <a:lstStyle/>
        <a:p>
          <a:r>
            <a:rPr lang="nb-NO" sz="1100">
              <a:solidFill>
                <a:sysClr val="windowText" lastClr="000000"/>
              </a:solidFill>
              <a:latin typeface="Arial" panose="020B0604020202020204" pitchFamily="34" charset="0"/>
              <a:cs typeface="Arial" panose="020B0604020202020204" pitchFamily="34" charset="0"/>
            </a:rPr>
            <a:t>Gjennom vår dokumentasjon viser lekenheten i hverdagen</a:t>
          </a:r>
          <a:r>
            <a:rPr lang="nb-NO" sz="1100">
              <a:latin typeface="Arial" panose="020B0604020202020204" pitchFamily="34" charset="0"/>
              <a:cs typeface="Arial" panose="020B0604020202020204" pitchFamily="34" charset="0"/>
            </a:rPr>
            <a:t>.</a:t>
          </a:r>
        </a:p>
      </dgm:t>
    </dgm:pt>
    <dgm:pt modelId="{6B1FD494-F111-4AC8-A841-5EA51B977F9F}" type="parTrans" cxnId="{D2DAF895-DF9F-4D04-BB5F-641ED78D1C48}">
      <dgm:prSet/>
      <dgm:spPr/>
      <dgm:t>
        <a:bodyPr/>
        <a:lstStyle/>
        <a:p>
          <a:endParaRPr lang="nb-NO"/>
        </a:p>
      </dgm:t>
    </dgm:pt>
    <dgm:pt modelId="{7AEF88A2-4D40-4D5E-9191-6D3DFE233736}" type="sibTrans" cxnId="{D2DAF895-DF9F-4D04-BB5F-641ED78D1C48}">
      <dgm:prSet/>
      <dgm:spPr/>
      <dgm:t>
        <a:bodyPr/>
        <a:lstStyle/>
        <a:p>
          <a:endParaRPr lang="nb-NO"/>
        </a:p>
      </dgm:t>
    </dgm:pt>
    <dgm:pt modelId="{8D30F6C2-1F99-4E83-9216-2201888650DD}">
      <dgm:prSet custT="1"/>
      <dgm:spPr>
        <a:solidFill>
          <a:srgbClr val="93D1FF"/>
        </a:solidFill>
      </dgm:spPr>
      <dgm:t>
        <a:bodyPr/>
        <a:lstStyle/>
        <a:p>
          <a:r>
            <a:rPr lang="nb-NO" sz="1100" u="sng">
              <a:solidFill>
                <a:sysClr val="windowText" lastClr="000000"/>
              </a:solidFill>
              <a:latin typeface="Arial" panose="020B0604020202020204" pitchFamily="34" charset="0"/>
              <a:cs typeface="Arial" panose="020B0604020202020204" pitchFamily="34" charset="0"/>
            </a:rPr>
            <a:t>Toleranse og respekt når vi:</a:t>
          </a:r>
          <a:endParaRPr lang="nb-NO" sz="1100">
            <a:solidFill>
              <a:sysClr val="windowText" lastClr="000000"/>
            </a:solidFill>
            <a:latin typeface="Arial" panose="020B0604020202020204" pitchFamily="34" charset="0"/>
            <a:cs typeface="Arial" panose="020B0604020202020204" pitchFamily="34" charset="0"/>
          </a:endParaRPr>
        </a:p>
      </dgm:t>
    </dgm:pt>
    <dgm:pt modelId="{B019CA84-AC4D-4768-89C0-2D16DFECB249}" type="parTrans" cxnId="{31F4D02B-6CC2-47BD-86C5-02B439B0537C}">
      <dgm:prSet/>
      <dgm:spPr/>
      <dgm:t>
        <a:bodyPr/>
        <a:lstStyle/>
        <a:p>
          <a:endParaRPr lang="nb-NO"/>
        </a:p>
      </dgm:t>
    </dgm:pt>
    <dgm:pt modelId="{42B78952-02B2-44D3-9755-4B264BA1C0F5}" type="sibTrans" cxnId="{31F4D02B-6CC2-47BD-86C5-02B439B0537C}">
      <dgm:prSet/>
      <dgm:spPr/>
      <dgm:t>
        <a:bodyPr/>
        <a:lstStyle/>
        <a:p>
          <a:endParaRPr lang="nb-NO"/>
        </a:p>
      </dgm:t>
    </dgm:pt>
    <dgm:pt modelId="{5643E83F-5D49-4A2F-88A3-7531D8DC007A}">
      <dgm:prSet custT="1"/>
      <dgm:spPr>
        <a:solidFill>
          <a:srgbClr val="93D1FF"/>
        </a:solidFill>
      </dgm:spPr>
      <dgm:t>
        <a:bodyPr/>
        <a:lstStyle/>
        <a:p>
          <a:r>
            <a:rPr lang="nb-NO" sz="1100">
              <a:solidFill>
                <a:sysClr val="windowText" lastClr="000000"/>
              </a:solidFill>
              <a:latin typeface="Arial" panose="020B0604020202020204" pitchFamily="34" charset="0"/>
              <a:cs typeface="Arial" panose="020B0604020202020204" pitchFamily="34" charset="0"/>
            </a:rPr>
            <a:t>Godtar at vi er forskjellige.</a:t>
          </a:r>
        </a:p>
      </dgm:t>
    </dgm:pt>
    <dgm:pt modelId="{BE56D050-93B3-4D7F-B700-865118CAC669}" type="parTrans" cxnId="{16BBC5D2-4128-45A3-9D72-0DFA2C141343}">
      <dgm:prSet/>
      <dgm:spPr/>
      <dgm:t>
        <a:bodyPr/>
        <a:lstStyle/>
        <a:p>
          <a:endParaRPr lang="nb-NO"/>
        </a:p>
      </dgm:t>
    </dgm:pt>
    <dgm:pt modelId="{BFDC4758-0523-41C7-9C2D-50ED26011CCC}" type="sibTrans" cxnId="{16BBC5D2-4128-45A3-9D72-0DFA2C141343}">
      <dgm:prSet/>
      <dgm:spPr/>
      <dgm:t>
        <a:bodyPr/>
        <a:lstStyle/>
        <a:p>
          <a:endParaRPr lang="nb-NO"/>
        </a:p>
      </dgm:t>
    </dgm:pt>
    <dgm:pt modelId="{18E6FF19-3CF7-42FE-8B0E-512B39B4F72E}">
      <dgm:prSet custT="1"/>
      <dgm:spPr>
        <a:solidFill>
          <a:srgbClr val="93D1FF"/>
        </a:solidFill>
      </dgm:spPr>
      <dgm:t>
        <a:bodyPr/>
        <a:lstStyle/>
        <a:p>
          <a:r>
            <a:rPr lang="nb-NO" sz="1100">
              <a:solidFill>
                <a:sysClr val="windowText" lastClr="000000"/>
              </a:solidFill>
              <a:latin typeface="Arial" panose="020B0604020202020204" pitchFamily="34" charset="0"/>
              <a:cs typeface="Arial" panose="020B0604020202020204" pitchFamily="34" charset="0"/>
            </a:rPr>
            <a:t>Prøver å forstå ting ut i fra dem sitt perspektiv.</a:t>
          </a:r>
        </a:p>
      </dgm:t>
    </dgm:pt>
    <dgm:pt modelId="{A91471F1-708C-4675-AAA9-DF543C85DE60}" type="parTrans" cxnId="{5D2F2290-4565-4EC3-9927-AE1AD7BDDEA5}">
      <dgm:prSet/>
      <dgm:spPr/>
      <dgm:t>
        <a:bodyPr/>
        <a:lstStyle/>
        <a:p>
          <a:endParaRPr lang="nb-NO"/>
        </a:p>
      </dgm:t>
    </dgm:pt>
    <dgm:pt modelId="{2A1302EA-A611-4413-880F-222500BD11E5}" type="sibTrans" cxnId="{5D2F2290-4565-4EC3-9927-AE1AD7BDDEA5}">
      <dgm:prSet/>
      <dgm:spPr/>
      <dgm:t>
        <a:bodyPr/>
        <a:lstStyle/>
        <a:p>
          <a:endParaRPr lang="nb-NO"/>
        </a:p>
      </dgm:t>
    </dgm:pt>
    <dgm:pt modelId="{81D9648B-8B4D-4197-ADF2-2415EDA6A571}">
      <dgm:prSet custT="1"/>
      <dgm:spPr>
        <a:solidFill>
          <a:srgbClr val="93D1FF"/>
        </a:solidFill>
      </dgm:spPr>
      <dgm:t>
        <a:bodyPr/>
        <a:lstStyle/>
        <a:p>
          <a:r>
            <a:rPr lang="nb-NO" sz="1100">
              <a:solidFill>
                <a:sysClr val="windowText" lastClr="000000"/>
              </a:solidFill>
              <a:latin typeface="Arial" panose="020B0604020202020204" pitchFamily="34" charset="0"/>
              <a:cs typeface="Arial" panose="020B0604020202020204" pitchFamily="34" charset="0"/>
            </a:rPr>
            <a:t>Når vi er ydmyke i samarbeidet med foreldrene, og er nysgjerrige på hvem de er.</a:t>
          </a:r>
        </a:p>
      </dgm:t>
    </dgm:pt>
    <dgm:pt modelId="{0866D0C0-36A5-48A3-8F5F-B75F40DAD579}" type="parTrans" cxnId="{DDE009A5-F02C-45A6-A199-C829862F8401}">
      <dgm:prSet/>
      <dgm:spPr/>
      <dgm:t>
        <a:bodyPr/>
        <a:lstStyle/>
        <a:p>
          <a:endParaRPr lang="nb-NO"/>
        </a:p>
      </dgm:t>
    </dgm:pt>
    <dgm:pt modelId="{CBC03A41-3DFC-4A3C-8B2E-1A2CCBA832B2}" type="sibTrans" cxnId="{DDE009A5-F02C-45A6-A199-C829862F8401}">
      <dgm:prSet/>
      <dgm:spPr/>
      <dgm:t>
        <a:bodyPr/>
        <a:lstStyle/>
        <a:p>
          <a:endParaRPr lang="nb-NO"/>
        </a:p>
      </dgm:t>
    </dgm:pt>
    <dgm:pt modelId="{A30E6481-5143-49A6-9EF3-5F5B544A1391}" type="pres">
      <dgm:prSet presAssocID="{DEFB70EA-6B61-41C1-B6DC-0FED8BC90907}" presName="cycle" presStyleCnt="0">
        <dgm:presLayoutVars>
          <dgm:chMax val="1"/>
          <dgm:dir/>
          <dgm:animLvl val="ctr"/>
          <dgm:resizeHandles val="exact"/>
        </dgm:presLayoutVars>
      </dgm:prSet>
      <dgm:spPr/>
      <dgm:t>
        <a:bodyPr/>
        <a:lstStyle/>
        <a:p>
          <a:endParaRPr lang="nb-NO"/>
        </a:p>
      </dgm:t>
    </dgm:pt>
    <dgm:pt modelId="{62AE1DE6-992B-492E-BEC9-19A4BF049CE0}" type="pres">
      <dgm:prSet presAssocID="{584D7DF2-3CB5-4888-83AC-E18392EE3D2A}" presName="centerShape" presStyleLbl="node0" presStyleIdx="0" presStyleCnt="1"/>
      <dgm:spPr/>
      <dgm:t>
        <a:bodyPr/>
        <a:lstStyle/>
        <a:p>
          <a:endParaRPr lang="nb-NO"/>
        </a:p>
      </dgm:t>
    </dgm:pt>
    <dgm:pt modelId="{97C8DA86-7707-45F5-BD71-33051D15FC10}" type="pres">
      <dgm:prSet presAssocID="{F5584349-76AF-4E40-9B1D-D1414091CB2C}" presName="Name9" presStyleLbl="parChTrans1D2" presStyleIdx="0" presStyleCnt="5"/>
      <dgm:spPr/>
      <dgm:t>
        <a:bodyPr/>
        <a:lstStyle/>
        <a:p>
          <a:endParaRPr lang="nb-NO"/>
        </a:p>
      </dgm:t>
    </dgm:pt>
    <dgm:pt modelId="{F09BCC71-D02C-458E-91D7-C78F6277B37B}" type="pres">
      <dgm:prSet presAssocID="{F5584349-76AF-4E40-9B1D-D1414091CB2C}" presName="connTx" presStyleLbl="parChTrans1D2" presStyleIdx="0" presStyleCnt="5"/>
      <dgm:spPr/>
      <dgm:t>
        <a:bodyPr/>
        <a:lstStyle/>
        <a:p>
          <a:endParaRPr lang="nb-NO"/>
        </a:p>
      </dgm:t>
    </dgm:pt>
    <dgm:pt modelId="{784C1B2C-7738-4492-BBC1-5E3986485EC4}" type="pres">
      <dgm:prSet presAssocID="{8999DE49-6B66-46BF-80C5-1BC77C71FA65}" presName="node" presStyleLbl="node1" presStyleIdx="0" presStyleCnt="5" custScaleX="141155" custScaleY="197425" custRadScaleRad="116041" custRadScaleInc="5994">
        <dgm:presLayoutVars>
          <dgm:bulletEnabled val="1"/>
        </dgm:presLayoutVars>
      </dgm:prSet>
      <dgm:spPr/>
      <dgm:t>
        <a:bodyPr/>
        <a:lstStyle/>
        <a:p>
          <a:endParaRPr lang="nb-NO"/>
        </a:p>
      </dgm:t>
    </dgm:pt>
    <dgm:pt modelId="{A066FA70-12CF-4352-81C5-DEDA02A2883C}" type="pres">
      <dgm:prSet presAssocID="{B019CA84-AC4D-4768-89C0-2D16DFECB249}" presName="Name9" presStyleLbl="parChTrans1D2" presStyleIdx="1" presStyleCnt="5"/>
      <dgm:spPr/>
      <dgm:t>
        <a:bodyPr/>
        <a:lstStyle/>
        <a:p>
          <a:endParaRPr lang="nb-NO"/>
        </a:p>
      </dgm:t>
    </dgm:pt>
    <dgm:pt modelId="{3F6B9DC6-DA62-4538-BF17-54909126C545}" type="pres">
      <dgm:prSet presAssocID="{B019CA84-AC4D-4768-89C0-2D16DFECB249}" presName="connTx" presStyleLbl="parChTrans1D2" presStyleIdx="1" presStyleCnt="5"/>
      <dgm:spPr/>
      <dgm:t>
        <a:bodyPr/>
        <a:lstStyle/>
        <a:p>
          <a:endParaRPr lang="nb-NO"/>
        </a:p>
      </dgm:t>
    </dgm:pt>
    <dgm:pt modelId="{49E7001D-6E37-4D77-A369-73D83FC6923A}" type="pres">
      <dgm:prSet presAssocID="{8D30F6C2-1F99-4E83-9216-2201888650DD}" presName="node" presStyleLbl="node1" presStyleIdx="1" presStyleCnt="5" custScaleY="158702" custRadScaleRad="102951" custRadScaleInc="-28712">
        <dgm:presLayoutVars>
          <dgm:bulletEnabled val="1"/>
        </dgm:presLayoutVars>
      </dgm:prSet>
      <dgm:spPr/>
      <dgm:t>
        <a:bodyPr/>
        <a:lstStyle/>
        <a:p>
          <a:endParaRPr lang="nb-NO"/>
        </a:p>
      </dgm:t>
    </dgm:pt>
    <dgm:pt modelId="{518AA89A-C78C-48ED-9AAC-DB5497C76CD4}" type="pres">
      <dgm:prSet presAssocID="{67E51B5B-2DE4-47A6-A7CD-2A66326460A4}" presName="Name9" presStyleLbl="parChTrans1D2" presStyleIdx="2" presStyleCnt="5"/>
      <dgm:spPr/>
      <dgm:t>
        <a:bodyPr/>
        <a:lstStyle/>
        <a:p>
          <a:endParaRPr lang="nb-NO"/>
        </a:p>
      </dgm:t>
    </dgm:pt>
    <dgm:pt modelId="{FBE0D264-ADDD-4B15-8B46-385A9AAA9640}" type="pres">
      <dgm:prSet presAssocID="{67E51B5B-2DE4-47A6-A7CD-2A66326460A4}" presName="connTx" presStyleLbl="parChTrans1D2" presStyleIdx="2" presStyleCnt="5"/>
      <dgm:spPr/>
      <dgm:t>
        <a:bodyPr/>
        <a:lstStyle/>
        <a:p>
          <a:endParaRPr lang="nb-NO"/>
        </a:p>
      </dgm:t>
    </dgm:pt>
    <dgm:pt modelId="{82460390-658D-4034-8CF0-A0E8ADC3F171}" type="pres">
      <dgm:prSet presAssocID="{4A798318-EB18-45C8-95E2-9CE6151092D2}" presName="node" presStyleLbl="node1" presStyleIdx="2" presStyleCnt="5" custScaleY="185029">
        <dgm:presLayoutVars>
          <dgm:bulletEnabled val="1"/>
        </dgm:presLayoutVars>
      </dgm:prSet>
      <dgm:spPr/>
      <dgm:t>
        <a:bodyPr/>
        <a:lstStyle/>
        <a:p>
          <a:endParaRPr lang="nb-NO"/>
        </a:p>
      </dgm:t>
    </dgm:pt>
    <dgm:pt modelId="{AE43574E-753D-4B1A-A175-F1F3572E0D62}" type="pres">
      <dgm:prSet presAssocID="{53C6F966-BE88-4270-A0A7-529D40FC5394}" presName="Name9" presStyleLbl="parChTrans1D2" presStyleIdx="3" presStyleCnt="5"/>
      <dgm:spPr/>
      <dgm:t>
        <a:bodyPr/>
        <a:lstStyle/>
        <a:p>
          <a:endParaRPr lang="nb-NO"/>
        </a:p>
      </dgm:t>
    </dgm:pt>
    <dgm:pt modelId="{18C00E9C-BF86-437C-900D-9B6B6700A52A}" type="pres">
      <dgm:prSet presAssocID="{53C6F966-BE88-4270-A0A7-529D40FC5394}" presName="connTx" presStyleLbl="parChTrans1D2" presStyleIdx="3" presStyleCnt="5"/>
      <dgm:spPr/>
      <dgm:t>
        <a:bodyPr/>
        <a:lstStyle/>
        <a:p>
          <a:endParaRPr lang="nb-NO"/>
        </a:p>
      </dgm:t>
    </dgm:pt>
    <dgm:pt modelId="{A3FF5805-D14C-4C74-9C8C-885855E3C3FE}" type="pres">
      <dgm:prSet presAssocID="{8F76001C-4BA1-4E54-BE40-01A02C4BD9A1}" presName="node" presStyleLbl="node1" presStyleIdx="3" presStyleCnt="5" custScaleX="193559" custScaleY="148021" custRadScaleRad="114226" custRadScaleInc="-5316">
        <dgm:presLayoutVars>
          <dgm:bulletEnabled val="1"/>
        </dgm:presLayoutVars>
      </dgm:prSet>
      <dgm:spPr/>
      <dgm:t>
        <a:bodyPr/>
        <a:lstStyle/>
        <a:p>
          <a:endParaRPr lang="nb-NO"/>
        </a:p>
      </dgm:t>
    </dgm:pt>
    <dgm:pt modelId="{F4AD0450-995B-4772-B1FD-373518E57813}" type="pres">
      <dgm:prSet presAssocID="{81C69DCF-7586-4BA8-92BF-01A4CEE3300B}" presName="Name9" presStyleLbl="parChTrans1D2" presStyleIdx="4" presStyleCnt="5"/>
      <dgm:spPr/>
      <dgm:t>
        <a:bodyPr/>
        <a:lstStyle/>
        <a:p>
          <a:endParaRPr lang="nb-NO"/>
        </a:p>
      </dgm:t>
    </dgm:pt>
    <dgm:pt modelId="{6FC9DD86-3519-4B47-BAA7-04AC1FE42536}" type="pres">
      <dgm:prSet presAssocID="{81C69DCF-7586-4BA8-92BF-01A4CEE3300B}" presName="connTx" presStyleLbl="parChTrans1D2" presStyleIdx="4" presStyleCnt="5"/>
      <dgm:spPr/>
      <dgm:t>
        <a:bodyPr/>
        <a:lstStyle/>
        <a:p>
          <a:endParaRPr lang="nb-NO"/>
        </a:p>
      </dgm:t>
    </dgm:pt>
    <dgm:pt modelId="{6F81B5CE-38F3-41E2-899E-8A15E691647B}" type="pres">
      <dgm:prSet presAssocID="{906B1416-72A9-4796-BD0A-3FF70084D4B7}" presName="node" presStyleLbl="node1" presStyleIdx="4" presStyleCnt="5" custScaleX="152684" custScaleY="187329">
        <dgm:presLayoutVars>
          <dgm:bulletEnabled val="1"/>
        </dgm:presLayoutVars>
      </dgm:prSet>
      <dgm:spPr/>
      <dgm:t>
        <a:bodyPr/>
        <a:lstStyle/>
        <a:p>
          <a:endParaRPr lang="nb-NO"/>
        </a:p>
      </dgm:t>
    </dgm:pt>
  </dgm:ptLst>
  <dgm:cxnLst>
    <dgm:cxn modelId="{5E7143B3-215F-4150-9B76-E7ECD9FAEC43}" type="presOf" srcId="{81C69DCF-7586-4BA8-92BF-01A4CEE3300B}" destId="{F4AD0450-995B-4772-B1FD-373518E57813}" srcOrd="0" destOrd="0" presId="urn:microsoft.com/office/officeart/2005/8/layout/radial1"/>
    <dgm:cxn modelId="{71ED8BA0-3D66-4FEA-A92F-33E7515198C3}" srcId="{8999DE49-6B66-46BF-80C5-1BC77C71FA65}" destId="{B93F079B-AE6E-4AD1-8795-B25F2D6048E7}" srcOrd="2" destOrd="0" parTransId="{77283619-09D1-4F0E-84BB-40BF2FC3F432}" sibTransId="{33FDB337-5AE4-4550-B827-26D0091D2CF0}"/>
    <dgm:cxn modelId="{A3312333-6506-4FEB-836C-156AAFD9553C}" type="presOf" srcId="{B93F079B-AE6E-4AD1-8795-B25F2D6048E7}" destId="{784C1B2C-7738-4492-BBC1-5E3986485EC4}" srcOrd="0" destOrd="3" presId="urn:microsoft.com/office/officeart/2005/8/layout/radial1"/>
    <dgm:cxn modelId="{4A33619A-A6B1-4C86-B5EA-5BBF537ACEE2}" type="presOf" srcId="{67E51B5B-2DE4-47A6-A7CD-2A66326460A4}" destId="{518AA89A-C78C-48ED-9AAC-DB5497C76CD4}" srcOrd="0" destOrd="0" presId="urn:microsoft.com/office/officeart/2005/8/layout/radial1"/>
    <dgm:cxn modelId="{AEB800F8-E70A-46C7-9192-0778695F5346}" srcId="{8F76001C-4BA1-4E54-BE40-01A02C4BD9A1}" destId="{A074978E-DCC5-4B6E-9A5C-6FDA6BD3A99B}" srcOrd="0" destOrd="0" parTransId="{C25A1087-6FFC-473D-80F2-8781A7F08938}" sibTransId="{4CFDF6C7-8200-4AA9-8FBC-7E105040D77D}"/>
    <dgm:cxn modelId="{C297985A-1E6A-4D32-9AFD-3DAF6BC75377}" type="presOf" srcId="{8999DE49-6B66-46BF-80C5-1BC77C71FA65}" destId="{784C1B2C-7738-4492-BBC1-5E3986485EC4}" srcOrd="0" destOrd="0" presId="urn:microsoft.com/office/officeart/2005/8/layout/radial1"/>
    <dgm:cxn modelId="{7FD2A3D1-58B2-4EFE-A0B8-827753C9110A}" srcId="{8F76001C-4BA1-4E54-BE40-01A02C4BD9A1}" destId="{FD382E42-6F95-4BB0-BF04-C41249DC5FA0}" srcOrd="5" destOrd="0" parTransId="{0339279B-446E-4FE4-BCE0-2037EF2847FB}" sibTransId="{907C35AE-72AC-49FF-8DDB-A769B4DF9C28}"/>
    <dgm:cxn modelId="{DAD7DA4E-07A1-49D3-B821-479BFEEF6C04}" srcId="{906B1416-72A9-4796-BD0A-3FF70084D4B7}" destId="{22E35DCC-BAC0-41E1-9B3B-63C0F1DC8CC3}" srcOrd="3" destOrd="0" parTransId="{BDE878D1-9D1B-4528-92FC-F50C8970DF0C}" sibTransId="{70DFFB9A-6A3D-4EA9-A54C-52109250E924}"/>
    <dgm:cxn modelId="{12F09952-A0BC-4BA7-9A37-591B3EE5302D}" srcId="{8999DE49-6B66-46BF-80C5-1BC77C71FA65}" destId="{A8A51BCD-3026-4F11-A498-66B560B010CB}" srcOrd="3" destOrd="0" parTransId="{CDC222B1-2367-4627-89D7-6ED6550C762C}" sibTransId="{EBD06EBA-F886-4CDE-B857-6F4B557003AD}"/>
    <dgm:cxn modelId="{0981586F-DEFF-4B6A-831A-9E50E49A6F63}" srcId="{8F76001C-4BA1-4E54-BE40-01A02C4BD9A1}" destId="{BF922809-5E27-49DF-9060-6DEE774FF2A1}" srcOrd="1" destOrd="0" parTransId="{94370204-3F7A-4F27-B25A-2C705F72794D}" sibTransId="{2682B9F6-4B36-45D9-8F78-08C20EF306BB}"/>
    <dgm:cxn modelId="{731B6A19-4B77-45AB-B4AF-8A8942A92FCC}" srcId="{8F76001C-4BA1-4E54-BE40-01A02C4BD9A1}" destId="{426CFF01-95CA-44CB-B2D4-B1B90BF21551}" srcOrd="4" destOrd="0" parTransId="{8D7FA6F2-3210-4B06-81AE-D77F1AF345C1}" sibTransId="{1DB4051C-2CE1-4A43-A1D3-655C93B3B3FC}"/>
    <dgm:cxn modelId="{DD9302E0-FC31-42B6-907C-640D0F657B17}" type="presOf" srcId="{B019CA84-AC4D-4768-89C0-2D16DFECB249}" destId="{3F6B9DC6-DA62-4538-BF17-54909126C545}" srcOrd="1" destOrd="0" presId="urn:microsoft.com/office/officeart/2005/8/layout/radial1"/>
    <dgm:cxn modelId="{F0D58AF7-56FE-49A0-A11D-4484DC479AA8}" srcId="{906B1416-72A9-4796-BD0A-3FF70084D4B7}" destId="{2CAB7393-26D2-478F-B68A-006FD88962FC}" srcOrd="7" destOrd="0" parTransId="{95C75127-0B77-43E0-BEDC-74A2042B2290}" sibTransId="{A970B22E-1A17-4107-88C1-655F40DDE6F9}"/>
    <dgm:cxn modelId="{0BDE784E-CB72-4A09-BD78-90563D181227}" srcId="{8999DE49-6B66-46BF-80C5-1BC77C71FA65}" destId="{859D0B2C-2DA1-4EA1-A3B5-C962D275FA58}" srcOrd="0" destOrd="0" parTransId="{6F89DA09-336F-4F66-BBCC-1628EC8061A3}" sibTransId="{B75D7E88-DC0F-452C-A8C4-8042D17B4C4A}"/>
    <dgm:cxn modelId="{56ED00DC-69C6-4D24-A766-554A590940D6}" type="presOf" srcId="{81C69DCF-7586-4BA8-92BF-01A4CEE3300B}" destId="{6FC9DD86-3519-4B47-BAA7-04AC1FE42536}" srcOrd="1" destOrd="0" presId="urn:microsoft.com/office/officeart/2005/8/layout/radial1"/>
    <dgm:cxn modelId="{0C002C8B-47BD-4A4D-83E1-CF6698C03711}" srcId="{8F76001C-4BA1-4E54-BE40-01A02C4BD9A1}" destId="{5063B5C7-18AA-4329-8D12-AC83C9162052}" srcOrd="6" destOrd="0" parTransId="{8DFDEF3A-1939-477F-8835-8CDA0255790B}" sibTransId="{DC3BC172-F3D8-4A25-AACB-50C0BC602943}"/>
    <dgm:cxn modelId="{D2E7C3EB-D984-4C78-ADA5-454780D4CDAE}" type="presOf" srcId="{B019CA84-AC4D-4768-89C0-2D16DFECB249}" destId="{A066FA70-12CF-4352-81C5-DEDA02A2883C}" srcOrd="0" destOrd="0" presId="urn:microsoft.com/office/officeart/2005/8/layout/radial1"/>
    <dgm:cxn modelId="{7FFA20A3-FF47-4333-96CB-493190A244C2}" srcId="{906B1416-72A9-4796-BD0A-3FF70084D4B7}" destId="{1319AE6C-C4D6-4801-ADD0-440AAE860408}" srcOrd="2" destOrd="0" parTransId="{017B6874-44B8-4AD7-A2E5-B518B285B91C}" sibTransId="{59E970B1-9E25-4A87-98CD-EB943642AC06}"/>
    <dgm:cxn modelId="{25DFA5AA-1A66-41B1-B061-2A0B8D5F78B1}" type="presOf" srcId="{7D7916D4-8EBF-493A-A33A-E7089BF732D8}" destId="{82460390-658D-4034-8CF0-A0E8ADC3F171}" srcOrd="0" destOrd="2" presId="urn:microsoft.com/office/officeart/2005/8/layout/radial1"/>
    <dgm:cxn modelId="{110F664E-6ABB-436E-B400-EA299E91FDA8}" type="presOf" srcId="{22E35DCC-BAC0-41E1-9B3B-63C0F1DC8CC3}" destId="{6F81B5CE-38F3-41E2-899E-8A15E691647B}" srcOrd="0" destOrd="4" presId="urn:microsoft.com/office/officeart/2005/8/layout/radial1"/>
    <dgm:cxn modelId="{31F4D02B-6CC2-47BD-86C5-02B439B0537C}" srcId="{584D7DF2-3CB5-4888-83AC-E18392EE3D2A}" destId="{8D30F6C2-1F99-4E83-9216-2201888650DD}" srcOrd="1" destOrd="0" parTransId="{B019CA84-AC4D-4768-89C0-2D16DFECB249}" sibTransId="{42B78952-02B2-44D3-9755-4B264BA1C0F5}"/>
    <dgm:cxn modelId="{69CBFD64-2AAA-4E8C-B7EB-B81B76C889BE}" type="presOf" srcId="{F5584349-76AF-4E40-9B1D-D1414091CB2C}" destId="{97C8DA86-7707-45F5-BD71-33051D15FC10}" srcOrd="0" destOrd="0" presId="urn:microsoft.com/office/officeart/2005/8/layout/radial1"/>
    <dgm:cxn modelId="{2B7B487A-7DC5-45BF-8597-D96AD246A1CC}" srcId="{DEFB70EA-6B61-41C1-B6DC-0FED8BC90907}" destId="{584D7DF2-3CB5-4888-83AC-E18392EE3D2A}" srcOrd="0" destOrd="0" parTransId="{CCD3156A-E593-4325-9008-0CD62C8F7372}" sibTransId="{B5475F50-9AFB-4B49-B3B9-7D2244FBD963}"/>
    <dgm:cxn modelId="{29A5F1E7-D143-47A1-8BA1-324AC1372BD5}" type="presOf" srcId="{FA43F6E3-98B0-4261-8C09-42568DA7DB17}" destId="{A3FF5805-D14C-4C74-9C8C-885855E3C3FE}" srcOrd="0" destOrd="4" presId="urn:microsoft.com/office/officeart/2005/8/layout/radial1"/>
    <dgm:cxn modelId="{9AA2CDDE-A551-410B-BCC6-6E54BC566881}" type="presOf" srcId="{53C6F966-BE88-4270-A0A7-529D40FC5394}" destId="{18C00E9C-BF86-437C-900D-9B6B6700A52A}" srcOrd="1" destOrd="0" presId="urn:microsoft.com/office/officeart/2005/8/layout/radial1"/>
    <dgm:cxn modelId="{A13AB02A-A205-433A-80DC-E9955941CE54}" type="presOf" srcId="{444E1AA8-57CF-47B5-AF26-AA52C56C5042}" destId="{82460390-658D-4034-8CF0-A0E8ADC3F171}" srcOrd="0" destOrd="5" presId="urn:microsoft.com/office/officeart/2005/8/layout/radial1"/>
    <dgm:cxn modelId="{A501CB6B-363E-4B4A-8DDC-40B827F9E2B1}" srcId="{8F76001C-4BA1-4E54-BE40-01A02C4BD9A1}" destId="{743316D0-E1CA-475A-9170-4027C9C44574}" srcOrd="2" destOrd="0" parTransId="{431F617B-2181-45B7-A2E0-FDC52140847A}" sibTransId="{5D902E37-6324-49B4-A558-0060EA66278A}"/>
    <dgm:cxn modelId="{B449CDE3-9986-465E-8880-891DD0AF3D43}" srcId="{4A798318-EB18-45C8-95E2-9CE6151092D2}" destId="{7D7916D4-8EBF-493A-A33A-E7089BF732D8}" srcOrd="1" destOrd="0" parTransId="{389CB839-4C8B-47F5-BF9A-64416BC2AA36}" sibTransId="{C9B05806-29CC-4076-84B7-846192D0E0BE}"/>
    <dgm:cxn modelId="{AA83113A-EACD-4C12-9A5D-2E399F46C891}" srcId="{444E1AA8-57CF-47B5-AF26-AA52C56C5042}" destId="{B5E6236C-F4CA-4AD0-BF54-89900E0EFC26}" srcOrd="0" destOrd="0" parTransId="{22C9E7AE-704A-4EFE-B43C-B03F26018EB0}" sibTransId="{CFE17AFA-9A34-4F1B-BC1C-6F25428DE363}"/>
    <dgm:cxn modelId="{D2DAF895-DF9F-4D04-BB5F-641ED78D1C48}" srcId="{8999DE49-6B66-46BF-80C5-1BC77C71FA65}" destId="{11506CB9-F722-4251-9976-B22116421229}" srcOrd="6" destOrd="0" parTransId="{6B1FD494-F111-4AC8-A841-5EA51B977F9F}" sibTransId="{7AEF88A2-4D40-4D5E-9191-6D3DFE233736}"/>
    <dgm:cxn modelId="{5C5F4FBB-6A6D-4532-AE53-0F760BD7C7B6}" type="presOf" srcId="{CDF6F62F-6F9D-4981-A67C-089F7E562FAD}" destId="{6F81B5CE-38F3-41E2-899E-8A15E691647B}" srcOrd="0" destOrd="2" presId="urn:microsoft.com/office/officeart/2005/8/layout/radial1"/>
    <dgm:cxn modelId="{265F8BF5-99F0-4AF6-A3BC-E8AD46463420}" type="presOf" srcId="{7C8EF338-0878-4984-851E-2B58F6F7AB34}" destId="{6F81B5CE-38F3-41E2-899E-8A15E691647B}" srcOrd="0" destOrd="6" presId="urn:microsoft.com/office/officeart/2005/8/layout/radial1"/>
    <dgm:cxn modelId="{E8701ED4-057A-4DF8-AF57-47D8BD50D226}" type="presOf" srcId="{743316D0-E1CA-475A-9170-4027C9C44574}" destId="{A3FF5805-D14C-4C74-9C8C-885855E3C3FE}" srcOrd="0" destOrd="3" presId="urn:microsoft.com/office/officeart/2005/8/layout/radial1"/>
    <dgm:cxn modelId="{140FCD80-FD36-4D75-8E98-02C72ABC4DD8}" type="presOf" srcId="{81D9648B-8B4D-4197-ADF2-2415EDA6A571}" destId="{49E7001D-6E37-4D77-A369-73D83FC6923A}" srcOrd="0" destOrd="3" presId="urn:microsoft.com/office/officeart/2005/8/layout/radial1"/>
    <dgm:cxn modelId="{154ECC31-9507-457F-8998-0C6401BD5DDB}" srcId="{906B1416-72A9-4796-BD0A-3FF70084D4B7}" destId="{45F7DBA9-489C-409B-9795-B7164A9514FC}" srcOrd="0" destOrd="0" parTransId="{F90B087C-1353-4048-8745-52CB041A91E8}" sibTransId="{889699AE-0C93-4304-8AA2-858F56E63971}"/>
    <dgm:cxn modelId="{DF148AA2-53CA-47D4-A133-46FA8F1F154C}" type="presOf" srcId="{426CFF01-95CA-44CB-B2D4-B1B90BF21551}" destId="{A3FF5805-D14C-4C74-9C8C-885855E3C3FE}" srcOrd="0" destOrd="5" presId="urn:microsoft.com/office/officeart/2005/8/layout/radial1"/>
    <dgm:cxn modelId="{F566A1D3-7ED5-4A90-9EBC-8032A017EE0D}" srcId="{4A798318-EB18-45C8-95E2-9CE6151092D2}" destId="{F563D733-8C02-4609-91EA-948B34F0F4AA}" srcOrd="3" destOrd="0" parTransId="{15263A8E-C5E2-4605-AAF6-549CB57B7430}" sibTransId="{E81FBF1A-C24A-40F6-A816-EAB2084AB4FF}"/>
    <dgm:cxn modelId="{16BBC5D2-4128-45A3-9D72-0DFA2C141343}" srcId="{8D30F6C2-1F99-4E83-9216-2201888650DD}" destId="{5643E83F-5D49-4A2F-88A3-7531D8DC007A}" srcOrd="0" destOrd="0" parTransId="{BE56D050-93B3-4D7F-B700-865118CAC669}" sibTransId="{BFDC4758-0523-41C7-9C2D-50ED26011CCC}"/>
    <dgm:cxn modelId="{723B9EBF-8B9D-4B79-8FB9-9C687F57271C}" type="presOf" srcId="{5063B5C7-18AA-4329-8D12-AC83C9162052}" destId="{A3FF5805-D14C-4C74-9C8C-885855E3C3FE}" srcOrd="0" destOrd="7" presId="urn:microsoft.com/office/officeart/2005/8/layout/radial1"/>
    <dgm:cxn modelId="{60E54D39-3CF1-4A66-A01B-285E1AA9624D}" type="presOf" srcId="{F563D733-8C02-4609-91EA-948B34F0F4AA}" destId="{82460390-658D-4034-8CF0-A0E8ADC3F171}" srcOrd="0" destOrd="4" presId="urn:microsoft.com/office/officeart/2005/8/layout/radial1"/>
    <dgm:cxn modelId="{A77A8220-64A1-483D-A930-4213EAB7DD4E}" type="presOf" srcId="{037C1DAE-BB09-44DC-8827-37468B2AAB48}" destId="{784C1B2C-7738-4492-BBC1-5E3986485EC4}" srcOrd="0" destOrd="2" presId="urn:microsoft.com/office/officeart/2005/8/layout/radial1"/>
    <dgm:cxn modelId="{9A2CD723-95B9-4B25-8EC6-8DA45626C87C}" type="presOf" srcId="{994A3E74-7151-4329-B118-AE4B8D28638E}" destId="{784C1B2C-7738-4492-BBC1-5E3986485EC4}" srcOrd="0" destOrd="6" presId="urn:microsoft.com/office/officeart/2005/8/layout/radial1"/>
    <dgm:cxn modelId="{F3E0B69A-5BB6-4BD4-BAF7-FA0FFD103F5B}" type="presOf" srcId="{2CAB7393-26D2-478F-B68A-006FD88962FC}" destId="{6F81B5CE-38F3-41E2-899E-8A15E691647B}" srcOrd="0" destOrd="8" presId="urn:microsoft.com/office/officeart/2005/8/layout/radial1"/>
    <dgm:cxn modelId="{5BCF08F8-6ECA-436D-88E8-06BC6C1696E1}" srcId="{8999DE49-6B66-46BF-80C5-1BC77C71FA65}" destId="{9A60D5DB-EA7E-4AF9-8D05-8C3F3CCE5C8C}" srcOrd="4" destOrd="0" parTransId="{02F8272D-4593-4369-BFB0-713EA99B8C1C}" sibTransId="{18811BAC-8C4C-460E-B3F8-6E504389FB97}"/>
    <dgm:cxn modelId="{E7F52657-5CBE-4423-82B3-3D2D98AE53C6}" srcId="{906B1416-72A9-4796-BD0A-3FF70084D4B7}" destId="{CDF6F62F-6F9D-4981-A67C-089F7E562FAD}" srcOrd="1" destOrd="0" parTransId="{1587ACE7-205A-49A2-80CB-4EBC1A1997A1}" sibTransId="{298F78C8-7502-4B09-AB5D-6B0AEAF0BDE6}"/>
    <dgm:cxn modelId="{07F6A60E-6770-4BFF-A872-D9338C63524F}" srcId="{906B1416-72A9-4796-BD0A-3FF70084D4B7}" destId="{7C8EF338-0878-4984-851E-2B58F6F7AB34}" srcOrd="5" destOrd="0" parTransId="{B7A8852B-B5C8-4854-9E98-E4FA86328A0F}" sibTransId="{C637C484-892A-43FE-A7FB-880CEB39C84F}"/>
    <dgm:cxn modelId="{EE84A345-12D2-4F95-BA9A-A8E0AF1F673A}" type="presOf" srcId="{BF922809-5E27-49DF-9060-6DEE774FF2A1}" destId="{A3FF5805-D14C-4C74-9C8C-885855E3C3FE}" srcOrd="0" destOrd="2" presId="urn:microsoft.com/office/officeart/2005/8/layout/radial1"/>
    <dgm:cxn modelId="{8135EDF8-FB7E-4534-9243-F54F2CA1C094}" srcId="{4A798318-EB18-45C8-95E2-9CE6151092D2}" destId="{444E1AA8-57CF-47B5-AF26-AA52C56C5042}" srcOrd="4" destOrd="0" parTransId="{94E7D338-84F2-4263-870F-55430DD76F32}" sibTransId="{14294857-C174-4F46-A9F8-529A23B3A8E9}"/>
    <dgm:cxn modelId="{327B31C7-047F-4A05-B3AC-D744CD0DBEF3}" type="presOf" srcId="{67E51B5B-2DE4-47A6-A7CD-2A66326460A4}" destId="{FBE0D264-ADDD-4B15-8B46-385A9AAA9640}" srcOrd="1" destOrd="0" presId="urn:microsoft.com/office/officeart/2005/8/layout/radial1"/>
    <dgm:cxn modelId="{5D2F2290-4565-4EC3-9927-AE1AD7BDDEA5}" srcId="{8D30F6C2-1F99-4E83-9216-2201888650DD}" destId="{18E6FF19-3CF7-42FE-8B0E-512B39B4F72E}" srcOrd="1" destOrd="0" parTransId="{A91471F1-708C-4675-AAA9-DF543C85DE60}" sibTransId="{2A1302EA-A611-4413-880F-222500BD11E5}"/>
    <dgm:cxn modelId="{A56503FB-F6ED-4A11-8072-D3146A30AF4F}" srcId="{584D7DF2-3CB5-4888-83AC-E18392EE3D2A}" destId="{8999DE49-6B66-46BF-80C5-1BC77C71FA65}" srcOrd="0" destOrd="0" parTransId="{F5584349-76AF-4E40-9B1D-D1414091CB2C}" sibTransId="{C8601BD1-F428-4497-9549-F6BC25041161}"/>
    <dgm:cxn modelId="{0EF2B761-BC13-41DB-98DF-897933C5CAA3}" type="presOf" srcId="{B5E6236C-F4CA-4AD0-BF54-89900E0EFC26}" destId="{82460390-658D-4034-8CF0-A0E8ADC3F171}" srcOrd="0" destOrd="6" presId="urn:microsoft.com/office/officeart/2005/8/layout/radial1"/>
    <dgm:cxn modelId="{EEDC4568-1D3F-41A0-B12E-FAE814955533}" srcId="{8999DE49-6B66-46BF-80C5-1BC77C71FA65}" destId="{037C1DAE-BB09-44DC-8827-37468B2AAB48}" srcOrd="1" destOrd="0" parTransId="{F27565F0-9DDA-40D4-9822-DDE83CCF3EA4}" sibTransId="{BE28A540-A360-4DB5-BC19-BFFC3A7F65E4}"/>
    <dgm:cxn modelId="{E9B82374-5391-400F-AFA0-4B8B57BD2159}" type="presOf" srcId="{EF0F4C4F-43BE-4491-9F3C-ABD9FF4ABB25}" destId="{82460390-658D-4034-8CF0-A0E8ADC3F171}" srcOrd="0" destOrd="1" presId="urn:microsoft.com/office/officeart/2005/8/layout/radial1"/>
    <dgm:cxn modelId="{0979D244-89CF-428B-915A-2C744DF75CCA}" type="presOf" srcId="{1319AE6C-C4D6-4801-ADD0-440AAE860408}" destId="{6F81B5CE-38F3-41E2-899E-8A15E691647B}" srcOrd="0" destOrd="3" presId="urn:microsoft.com/office/officeart/2005/8/layout/radial1"/>
    <dgm:cxn modelId="{8E6686EF-3406-439E-A282-75CE9AEFE5BE}" type="presOf" srcId="{EB7C27FF-F7A5-4A1B-8EB7-CFA1E348596D}" destId="{A3FF5805-D14C-4C74-9C8C-885855E3C3FE}" srcOrd="0" destOrd="8" presId="urn:microsoft.com/office/officeart/2005/8/layout/radial1"/>
    <dgm:cxn modelId="{C60A489F-781A-4D6F-A4D5-15B06BECDA9D}" type="presOf" srcId="{584D7DF2-3CB5-4888-83AC-E18392EE3D2A}" destId="{62AE1DE6-992B-492E-BEC9-19A4BF049CE0}" srcOrd="0" destOrd="0" presId="urn:microsoft.com/office/officeart/2005/8/layout/radial1"/>
    <dgm:cxn modelId="{93E9C513-CE9C-4D31-BEBB-5F20FEF4D3DF}" type="presOf" srcId="{906B1416-72A9-4796-BD0A-3FF70084D4B7}" destId="{6F81B5CE-38F3-41E2-899E-8A15E691647B}" srcOrd="0" destOrd="0" presId="urn:microsoft.com/office/officeart/2005/8/layout/radial1"/>
    <dgm:cxn modelId="{E87EF042-2A26-4262-B4F7-83C32744671C}" srcId="{906B1416-72A9-4796-BD0A-3FF70084D4B7}" destId="{D29E2C3A-E15A-4041-A047-57FE9492BABE}" srcOrd="4" destOrd="0" parTransId="{90CB2534-A469-4A51-81A3-2618B087EE40}" sibTransId="{FA006B33-1D35-456E-BB50-B3DEF6DBDD53}"/>
    <dgm:cxn modelId="{75ABEC54-332C-48BC-92CF-5C063A2B578B}" srcId="{8F76001C-4BA1-4E54-BE40-01A02C4BD9A1}" destId="{EB7C27FF-F7A5-4A1B-8EB7-CFA1E348596D}" srcOrd="7" destOrd="0" parTransId="{6A833B39-6C91-49D1-94E2-FA3E1716CC47}" sibTransId="{0D3C14C2-7A76-45DF-88C7-1D2A308C422A}"/>
    <dgm:cxn modelId="{DB3169D6-071A-4BF8-AEA3-A2C6AB3AA727}" srcId="{584D7DF2-3CB5-4888-83AC-E18392EE3D2A}" destId="{8F76001C-4BA1-4E54-BE40-01A02C4BD9A1}" srcOrd="3" destOrd="0" parTransId="{53C6F966-BE88-4270-A0A7-529D40FC5394}" sibTransId="{CA0E8992-1826-46B1-A7D5-2441098ED88A}"/>
    <dgm:cxn modelId="{78A5B311-27C4-4ACB-A97B-0D0B803FA5BA}" type="presOf" srcId="{DEFB70EA-6B61-41C1-B6DC-0FED8BC90907}" destId="{A30E6481-5143-49A6-9EF3-5F5B544A1391}" srcOrd="0" destOrd="0" presId="urn:microsoft.com/office/officeart/2005/8/layout/radial1"/>
    <dgm:cxn modelId="{DDE009A5-F02C-45A6-A199-C829862F8401}" srcId="{8D30F6C2-1F99-4E83-9216-2201888650DD}" destId="{81D9648B-8B4D-4197-ADF2-2415EDA6A571}" srcOrd="2" destOrd="0" parTransId="{0866D0C0-36A5-48A3-8F5F-B75F40DAD579}" sibTransId="{CBC03A41-3DFC-4A3C-8B2E-1A2CCBA832B2}"/>
    <dgm:cxn modelId="{A0C34268-1443-4DE2-A106-3FF53AAAD028}" type="presOf" srcId="{A074978E-DCC5-4B6E-9A5C-6FDA6BD3A99B}" destId="{A3FF5805-D14C-4C74-9C8C-885855E3C3FE}" srcOrd="0" destOrd="1" presId="urn:microsoft.com/office/officeart/2005/8/layout/radial1"/>
    <dgm:cxn modelId="{B3A9CB34-A8D8-467A-B711-B546EE3C7A93}" srcId="{8F76001C-4BA1-4E54-BE40-01A02C4BD9A1}" destId="{FA43F6E3-98B0-4261-8C09-42568DA7DB17}" srcOrd="3" destOrd="0" parTransId="{CFC2AA46-BDF8-4EC4-8BED-72BC108FEA1E}" sibTransId="{C0AC6E20-DD4E-4A04-956E-4BDF4E2E19E2}"/>
    <dgm:cxn modelId="{DE149053-D888-409E-85BD-2E7CAE11A19D}" srcId="{8999DE49-6B66-46BF-80C5-1BC77C71FA65}" destId="{994A3E74-7151-4329-B118-AE4B8D28638E}" srcOrd="5" destOrd="0" parTransId="{7AB78437-45AA-465A-9215-35CB7608F293}" sibTransId="{CC403770-46FC-4F81-B5B8-18D5034E8618}"/>
    <dgm:cxn modelId="{4047AF08-7DD5-43CC-8452-6121DCE37C8C}" type="presOf" srcId="{D29E2C3A-E15A-4041-A047-57FE9492BABE}" destId="{6F81B5CE-38F3-41E2-899E-8A15E691647B}" srcOrd="0" destOrd="5" presId="urn:microsoft.com/office/officeart/2005/8/layout/radial1"/>
    <dgm:cxn modelId="{11020C67-A072-409E-8668-AB6141D6CDE1}" type="presOf" srcId="{A8A51BCD-3026-4F11-A498-66B560B010CB}" destId="{784C1B2C-7738-4492-BBC1-5E3986485EC4}" srcOrd="0" destOrd="4" presId="urn:microsoft.com/office/officeart/2005/8/layout/radial1"/>
    <dgm:cxn modelId="{0430FDEF-4A97-4707-8191-F9833C5F5F18}" type="presOf" srcId="{11506CB9-F722-4251-9976-B22116421229}" destId="{784C1B2C-7738-4492-BBC1-5E3986485EC4}" srcOrd="0" destOrd="7" presId="urn:microsoft.com/office/officeart/2005/8/layout/radial1"/>
    <dgm:cxn modelId="{8B4268B6-0800-4DA2-8BD5-DCBCD3895581}" type="presOf" srcId="{12F82B33-F731-4D78-A489-4B24BA0958FD}" destId="{6F81B5CE-38F3-41E2-899E-8A15E691647B}" srcOrd="0" destOrd="7" presId="urn:microsoft.com/office/officeart/2005/8/layout/radial1"/>
    <dgm:cxn modelId="{CAB5F04C-544A-4C04-969D-EB4513D72B7D}" type="presOf" srcId="{8F76001C-4BA1-4E54-BE40-01A02C4BD9A1}" destId="{A3FF5805-D14C-4C74-9C8C-885855E3C3FE}" srcOrd="0" destOrd="0" presId="urn:microsoft.com/office/officeart/2005/8/layout/radial1"/>
    <dgm:cxn modelId="{BF617965-A506-442E-85F2-82B40E4C7DC2}" type="presOf" srcId="{18E6FF19-3CF7-42FE-8B0E-512B39B4F72E}" destId="{49E7001D-6E37-4D77-A369-73D83FC6923A}" srcOrd="0" destOrd="2" presId="urn:microsoft.com/office/officeart/2005/8/layout/radial1"/>
    <dgm:cxn modelId="{C0A80CAB-2459-4B76-8E63-5FFD9B939F68}" type="presOf" srcId="{5643E83F-5D49-4A2F-88A3-7531D8DC007A}" destId="{49E7001D-6E37-4D77-A369-73D83FC6923A}" srcOrd="0" destOrd="1" presId="urn:microsoft.com/office/officeart/2005/8/layout/radial1"/>
    <dgm:cxn modelId="{4F75C111-B164-4278-997E-DC474CFECCE0}" type="presOf" srcId="{53C6F966-BE88-4270-A0A7-529D40FC5394}" destId="{AE43574E-753D-4B1A-A175-F1F3572E0D62}" srcOrd="0" destOrd="0" presId="urn:microsoft.com/office/officeart/2005/8/layout/radial1"/>
    <dgm:cxn modelId="{942F8BFB-3490-4796-BDB8-CF59B0F8D8E9}" srcId="{584D7DF2-3CB5-4888-83AC-E18392EE3D2A}" destId="{906B1416-72A9-4796-BD0A-3FF70084D4B7}" srcOrd="4" destOrd="0" parTransId="{81C69DCF-7586-4BA8-92BF-01A4CEE3300B}" sibTransId="{98D2D11F-2714-4308-A3CE-1B522E6649D5}"/>
    <dgm:cxn modelId="{89883FFB-1356-4986-BC78-9083476D232F}" type="presOf" srcId="{FD382E42-6F95-4BB0-BF04-C41249DC5FA0}" destId="{A3FF5805-D14C-4C74-9C8C-885855E3C3FE}" srcOrd="0" destOrd="6" presId="urn:microsoft.com/office/officeart/2005/8/layout/radial1"/>
    <dgm:cxn modelId="{42CFBB25-4A5B-4BDF-B5C5-01465CC50397}" type="presOf" srcId="{8D30F6C2-1F99-4E83-9216-2201888650DD}" destId="{49E7001D-6E37-4D77-A369-73D83FC6923A}" srcOrd="0" destOrd="0" presId="urn:microsoft.com/office/officeart/2005/8/layout/radial1"/>
    <dgm:cxn modelId="{6F0ACA83-67F0-48EE-9C0F-4EEFA379AB97}" type="presOf" srcId="{F5584349-76AF-4E40-9B1D-D1414091CB2C}" destId="{F09BCC71-D02C-458E-91D7-C78F6277B37B}" srcOrd="1" destOrd="0" presId="urn:microsoft.com/office/officeart/2005/8/layout/radial1"/>
    <dgm:cxn modelId="{1CE37C6E-5E16-4D89-B7B0-C0336C54B486}" type="presOf" srcId="{F38E0551-A513-47C7-8496-A53A8536FDCF}" destId="{82460390-658D-4034-8CF0-A0E8ADC3F171}" srcOrd="0" destOrd="3" presId="urn:microsoft.com/office/officeart/2005/8/layout/radial1"/>
    <dgm:cxn modelId="{5CABCB51-EE80-40F1-9F1D-843821A72E26}" type="presOf" srcId="{9A60D5DB-EA7E-4AF9-8D05-8C3F3CCE5C8C}" destId="{784C1B2C-7738-4492-BBC1-5E3986485EC4}" srcOrd="0" destOrd="5" presId="urn:microsoft.com/office/officeart/2005/8/layout/radial1"/>
    <dgm:cxn modelId="{E28A44E1-5D58-4C54-AEEE-1B8762D8D94C}" srcId="{584D7DF2-3CB5-4888-83AC-E18392EE3D2A}" destId="{4A798318-EB18-45C8-95E2-9CE6151092D2}" srcOrd="2" destOrd="0" parTransId="{67E51B5B-2DE4-47A6-A7CD-2A66326460A4}" sibTransId="{7CA54BE6-8D2F-4398-BAEA-6BE0A2A6FF8E}"/>
    <dgm:cxn modelId="{598F0996-0752-4DFD-AB6B-F5FAC37C9EAC}" type="presOf" srcId="{4A798318-EB18-45C8-95E2-9CE6151092D2}" destId="{82460390-658D-4034-8CF0-A0E8ADC3F171}" srcOrd="0" destOrd="0" presId="urn:microsoft.com/office/officeart/2005/8/layout/radial1"/>
    <dgm:cxn modelId="{62DE1C21-2B52-4ADD-AAD8-BE554F9CF2C8}" type="presOf" srcId="{45F7DBA9-489C-409B-9795-B7164A9514FC}" destId="{6F81B5CE-38F3-41E2-899E-8A15E691647B}" srcOrd="0" destOrd="1" presId="urn:microsoft.com/office/officeart/2005/8/layout/radial1"/>
    <dgm:cxn modelId="{70B46FF4-BB6A-44DB-9B90-E984871F4C30}" srcId="{906B1416-72A9-4796-BD0A-3FF70084D4B7}" destId="{12F82B33-F731-4D78-A489-4B24BA0958FD}" srcOrd="6" destOrd="0" parTransId="{CB627F1B-08DB-40AC-BCB5-656E4DA64E6D}" sibTransId="{CC938854-3A54-4E0E-9FC1-7CEFDEC27749}"/>
    <dgm:cxn modelId="{D8B62D81-3DE7-4E78-8904-920992A6E363}" srcId="{4A798318-EB18-45C8-95E2-9CE6151092D2}" destId="{EF0F4C4F-43BE-4491-9F3C-ABD9FF4ABB25}" srcOrd="0" destOrd="0" parTransId="{71745C5F-B151-4E3B-AC8B-F440EEA80E50}" sibTransId="{41D9F408-249D-4D67-A94D-DF7CE7032BE5}"/>
    <dgm:cxn modelId="{E0D81759-20E2-42B4-A740-0E56FB36810E}" type="presOf" srcId="{859D0B2C-2DA1-4EA1-A3B5-C962D275FA58}" destId="{784C1B2C-7738-4492-BBC1-5E3986485EC4}" srcOrd="0" destOrd="1" presId="urn:microsoft.com/office/officeart/2005/8/layout/radial1"/>
    <dgm:cxn modelId="{04767D8C-0F09-4ECE-A7E1-8539F49E957C}" srcId="{4A798318-EB18-45C8-95E2-9CE6151092D2}" destId="{F38E0551-A513-47C7-8496-A53A8536FDCF}" srcOrd="2" destOrd="0" parTransId="{15E03A3F-93EF-483C-9A5E-857775CDE54F}" sibTransId="{84B5F18C-4817-45AA-AD90-F8230535D2F5}"/>
    <dgm:cxn modelId="{EC816650-51D6-4E3A-B1B9-26455E3AD236}" type="presParOf" srcId="{A30E6481-5143-49A6-9EF3-5F5B544A1391}" destId="{62AE1DE6-992B-492E-BEC9-19A4BF049CE0}" srcOrd="0" destOrd="0" presId="urn:microsoft.com/office/officeart/2005/8/layout/radial1"/>
    <dgm:cxn modelId="{D5CD0DE2-2EB0-4F2B-8815-774AD8153407}" type="presParOf" srcId="{A30E6481-5143-49A6-9EF3-5F5B544A1391}" destId="{97C8DA86-7707-45F5-BD71-33051D15FC10}" srcOrd="1" destOrd="0" presId="urn:microsoft.com/office/officeart/2005/8/layout/radial1"/>
    <dgm:cxn modelId="{980C2590-AD14-4573-89D0-65569B9A11EA}" type="presParOf" srcId="{97C8DA86-7707-45F5-BD71-33051D15FC10}" destId="{F09BCC71-D02C-458E-91D7-C78F6277B37B}" srcOrd="0" destOrd="0" presId="urn:microsoft.com/office/officeart/2005/8/layout/radial1"/>
    <dgm:cxn modelId="{9D5877EC-1932-4C1F-B34A-0BC29EAF653B}" type="presParOf" srcId="{A30E6481-5143-49A6-9EF3-5F5B544A1391}" destId="{784C1B2C-7738-4492-BBC1-5E3986485EC4}" srcOrd="2" destOrd="0" presId="urn:microsoft.com/office/officeart/2005/8/layout/radial1"/>
    <dgm:cxn modelId="{49CA996C-6E1C-4DDD-8F86-8CC92A21ECAF}" type="presParOf" srcId="{A30E6481-5143-49A6-9EF3-5F5B544A1391}" destId="{A066FA70-12CF-4352-81C5-DEDA02A2883C}" srcOrd="3" destOrd="0" presId="urn:microsoft.com/office/officeart/2005/8/layout/radial1"/>
    <dgm:cxn modelId="{41E14A15-9F35-444D-8936-2F3A40A65BCB}" type="presParOf" srcId="{A066FA70-12CF-4352-81C5-DEDA02A2883C}" destId="{3F6B9DC6-DA62-4538-BF17-54909126C545}" srcOrd="0" destOrd="0" presId="urn:microsoft.com/office/officeart/2005/8/layout/radial1"/>
    <dgm:cxn modelId="{0DE5F8FA-779D-4E30-9D5C-72EED9D53512}" type="presParOf" srcId="{A30E6481-5143-49A6-9EF3-5F5B544A1391}" destId="{49E7001D-6E37-4D77-A369-73D83FC6923A}" srcOrd="4" destOrd="0" presId="urn:microsoft.com/office/officeart/2005/8/layout/radial1"/>
    <dgm:cxn modelId="{67EEE5CC-4196-45B3-8D7C-A66E13844DB6}" type="presParOf" srcId="{A30E6481-5143-49A6-9EF3-5F5B544A1391}" destId="{518AA89A-C78C-48ED-9AAC-DB5497C76CD4}" srcOrd="5" destOrd="0" presId="urn:microsoft.com/office/officeart/2005/8/layout/radial1"/>
    <dgm:cxn modelId="{49D8F50C-2700-4E79-AB30-40D9684BFF50}" type="presParOf" srcId="{518AA89A-C78C-48ED-9AAC-DB5497C76CD4}" destId="{FBE0D264-ADDD-4B15-8B46-385A9AAA9640}" srcOrd="0" destOrd="0" presId="urn:microsoft.com/office/officeart/2005/8/layout/radial1"/>
    <dgm:cxn modelId="{36386C29-B821-446A-8AD0-DE9ACCA66029}" type="presParOf" srcId="{A30E6481-5143-49A6-9EF3-5F5B544A1391}" destId="{82460390-658D-4034-8CF0-A0E8ADC3F171}" srcOrd="6" destOrd="0" presId="urn:microsoft.com/office/officeart/2005/8/layout/radial1"/>
    <dgm:cxn modelId="{F48262FF-85F3-4B70-95BF-6AE83B993AA6}" type="presParOf" srcId="{A30E6481-5143-49A6-9EF3-5F5B544A1391}" destId="{AE43574E-753D-4B1A-A175-F1F3572E0D62}" srcOrd="7" destOrd="0" presId="urn:microsoft.com/office/officeart/2005/8/layout/radial1"/>
    <dgm:cxn modelId="{2C24AE33-B026-407B-AD65-789AC91093EF}" type="presParOf" srcId="{AE43574E-753D-4B1A-A175-F1F3572E0D62}" destId="{18C00E9C-BF86-437C-900D-9B6B6700A52A}" srcOrd="0" destOrd="0" presId="urn:microsoft.com/office/officeart/2005/8/layout/radial1"/>
    <dgm:cxn modelId="{A2109205-CDE6-400D-8421-7A4565A471E2}" type="presParOf" srcId="{A30E6481-5143-49A6-9EF3-5F5B544A1391}" destId="{A3FF5805-D14C-4C74-9C8C-885855E3C3FE}" srcOrd="8" destOrd="0" presId="urn:microsoft.com/office/officeart/2005/8/layout/radial1"/>
    <dgm:cxn modelId="{6626B3D7-2A28-457B-BB4D-61107027C72A}" type="presParOf" srcId="{A30E6481-5143-49A6-9EF3-5F5B544A1391}" destId="{F4AD0450-995B-4772-B1FD-373518E57813}" srcOrd="9" destOrd="0" presId="urn:microsoft.com/office/officeart/2005/8/layout/radial1"/>
    <dgm:cxn modelId="{140B7C22-0CD1-4257-BBE9-AED254E192A5}" type="presParOf" srcId="{F4AD0450-995B-4772-B1FD-373518E57813}" destId="{6FC9DD86-3519-4B47-BAA7-04AC1FE42536}" srcOrd="0" destOrd="0" presId="urn:microsoft.com/office/officeart/2005/8/layout/radial1"/>
    <dgm:cxn modelId="{A54F7DED-BD9C-4E88-A7CA-CC397940B776}" type="presParOf" srcId="{A30E6481-5143-49A6-9EF3-5F5B544A1391}" destId="{6F81B5CE-38F3-41E2-899E-8A15E691647B}" srcOrd="10" destOrd="0" presId="urn:microsoft.com/office/officeart/2005/8/layout/radial1"/>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FBB18385-D0A0-47B4-8EB1-2268897A19BF}"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nb-NO"/>
        </a:p>
      </dgm:t>
    </dgm:pt>
    <dgm:pt modelId="{2E98F98D-17F5-48BA-925E-A0F0B4CD9C29}">
      <dgm:prSet phldrT="[Tekst]" custT="1"/>
      <dgm:spPr>
        <a:solidFill>
          <a:schemeClr val="bg1"/>
        </a:solidFill>
      </dgm:spPr>
      <dgm:t>
        <a:bodyPr/>
        <a:lstStyle/>
        <a:p>
          <a:pPr algn="l"/>
          <a:r>
            <a:rPr lang="nb-NO" sz="2400" b="0" i="0">
              <a:solidFill>
                <a:sysClr val="windowText" lastClr="000000"/>
              </a:solidFill>
            </a:rPr>
            <a:t>Sammen  </a:t>
          </a:r>
          <a:r>
            <a:rPr lang="nb-NO" sz="2400" b="0" i="0">
              <a:ln>
                <a:solidFill>
                  <a:sysClr val="windowText" lastClr="000000"/>
                </a:solidFill>
              </a:ln>
              <a:solidFill>
                <a:sysClr val="windowText" lastClr="000000"/>
              </a:solidFill>
            </a:rPr>
            <a:t>viser</a:t>
          </a:r>
          <a:r>
            <a:rPr lang="nb-NO" sz="2400" b="0" i="0">
              <a:solidFill>
                <a:sysClr val="windowText" lastClr="000000"/>
              </a:solidFill>
            </a:rPr>
            <a:t> vi </a:t>
          </a:r>
          <a:r>
            <a:rPr lang="nb-NO" sz="2400" b="1" i="1">
              <a:solidFill>
                <a:sysClr val="windowText" lastClr="000000"/>
              </a:solidFill>
            </a:rPr>
            <a:t>barna</a:t>
          </a:r>
          <a:r>
            <a:rPr lang="nb-NO" sz="2400" b="0" i="0">
              <a:solidFill>
                <a:sysClr val="windowText" lastClr="000000"/>
              </a:solidFill>
            </a:rPr>
            <a:t>: </a:t>
          </a:r>
        </a:p>
      </dgm:t>
    </dgm:pt>
    <dgm:pt modelId="{4A130362-6D47-45E2-BF2F-BBA9CC19A62F}" type="parTrans" cxnId="{BE667573-323D-4279-BE0D-EEA4BC039732}">
      <dgm:prSet/>
      <dgm:spPr/>
      <dgm:t>
        <a:bodyPr/>
        <a:lstStyle/>
        <a:p>
          <a:pPr algn="l"/>
          <a:endParaRPr lang="nb-NO"/>
        </a:p>
      </dgm:t>
    </dgm:pt>
    <dgm:pt modelId="{C0110FC5-A635-4903-8012-12267CF23E19}" type="sibTrans" cxnId="{BE667573-323D-4279-BE0D-EEA4BC039732}">
      <dgm:prSet/>
      <dgm:spPr/>
      <dgm:t>
        <a:bodyPr/>
        <a:lstStyle/>
        <a:p>
          <a:pPr algn="l"/>
          <a:endParaRPr lang="nb-NO"/>
        </a:p>
      </dgm:t>
    </dgm:pt>
    <dgm:pt modelId="{C41E6BF4-A563-4BB5-AFA8-538F5D3A2B7E}">
      <dgm:prSet custT="1"/>
      <dgm:spPr>
        <a:solidFill>
          <a:srgbClr val="00B0F0"/>
        </a:solidFill>
      </dgm:spPr>
      <dgm:t>
        <a:bodyPr/>
        <a:lstStyle/>
        <a:p>
          <a:pPr algn="l"/>
          <a:r>
            <a:rPr lang="nb-NO" sz="1100" b="1" i="1" u="sng">
              <a:solidFill>
                <a:sysClr val="windowText" lastClr="000000"/>
              </a:solidFill>
              <a:latin typeface="Arial" panose="020B0604020202020204" pitchFamily="34" charset="0"/>
              <a:cs typeface="Arial" panose="020B0604020202020204" pitchFamily="34" charset="0"/>
            </a:rPr>
            <a:t>Smil</a:t>
          </a:r>
          <a:r>
            <a:rPr lang="nb-NO" sz="1100" u="sng">
              <a:solidFill>
                <a:sysClr val="windowText" lastClr="000000"/>
              </a:solidFill>
              <a:latin typeface="Arial" panose="020B0604020202020204" pitchFamily="34" charset="0"/>
              <a:cs typeface="Arial" panose="020B0604020202020204" pitchFamily="34" charset="0"/>
            </a:rPr>
            <a:t> når vi:</a:t>
          </a:r>
          <a:endParaRPr lang="nb-NO" sz="1100">
            <a:solidFill>
              <a:sysClr val="windowText" lastClr="000000"/>
            </a:solidFill>
            <a:latin typeface="Arial" panose="020B0604020202020204" pitchFamily="34" charset="0"/>
            <a:cs typeface="Arial" panose="020B0604020202020204" pitchFamily="34" charset="0"/>
          </a:endParaRPr>
        </a:p>
      </dgm:t>
    </dgm:pt>
    <dgm:pt modelId="{5A135C30-1D90-45E3-BD89-90C8EEE843FA}" type="parTrans" cxnId="{9BD786A4-0780-4E20-8283-174BE80174DD}">
      <dgm:prSet/>
      <dgm:spPr/>
      <dgm:t>
        <a:bodyPr/>
        <a:lstStyle/>
        <a:p>
          <a:pPr algn="l"/>
          <a:endParaRPr lang="nb-NO"/>
        </a:p>
      </dgm:t>
    </dgm:pt>
    <dgm:pt modelId="{0449C7C8-C486-494B-BD94-77E0A5B70C36}" type="sibTrans" cxnId="{9BD786A4-0780-4E20-8283-174BE80174DD}">
      <dgm:prSet/>
      <dgm:spPr/>
      <dgm:t>
        <a:bodyPr/>
        <a:lstStyle/>
        <a:p>
          <a:pPr algn="l"/>
          <a:endParaRPr lang="nb-NO"/>
        </a:p>
      </dgm:t>
    </dgm:pt>
    <dgm:pt modelId="{03FD6CB1-CC93-4862-A219-B35D768315F7}">
      <dgm:prSet custT="1"/>
      <dgm:spPr>
        <a:solidFill>
          <a:srgbClr val="00B0F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Møter dem med et smil og et Hei og gjerne et navn.</a:t>
          </a:r>
        </a:p>
      </dgm:t>
    </dgm:pt>
    <dgm:pt modelId="{D0419CD0-6837-46D9-B879-92F8C8813E4C}" type="parTrans" cxnId="{2AE3073C-D35A-4F2E-A4EE-79DFBE460DA5}">
      <dgm:prSet/>
      <dgm:spPr/>
      <dgm:t>
        <a:bodyPr/>
        <a:lstStyle/>
        <a:p>
          <a:pPr algn="l"/>
          <a:endParaRPr lang="nb-NO"/>
        </a:p>
      </dgm:t>
    </dgm:pt>
    <dgm:pt modelId="{70D33FCC-0D0A-4E93-AEA3-F0AFA41D4B99}" type="sibTrans" cxnId="{2AE3073C-D35A-4F2E-A4EE-79DFBE460DA5}">
      <dgm:prSet/>
      <dgm:spPr/>
      <dgm:t>
        <a:bodyPr/>
        <a:lstStyle/>
        <a:p>
          <a:pPr algn="l"/>
          <a:endParaRPr lang="nb-NO"/>
        </a:p>
      </dgm:t>
    </dgm:pt>
    <dgm:pt modelId="{C2256A4E-992C-478C-9801-5D73F840BCE6}">
      <dgm:prSet custT="1"/>
      <dgm:spPr>
        <a:solidFill>
          <a:srgbClr val="00B0F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Speiler gleden over å få lov å være sammen med dem.</a:t>
          </a:r>
        </a:p>
      </dgm:t>
    </dgm:pt>
    <dgm:pt modelId="{4FE8BCC4-E5A4-421A-AB4D-7D306F7AAA8A}" type="parTrans" cxnId="{4A117243-CF69-4D0D-AE1A-6E11D5EF192E}">
      <dgm:prSet/>
      <dgm:spPr/>
      <dgm:t>
        <a:bodyPr/>
        <a:lstStyle/>
        <a:p>
          <a:pPr algn="l"/>
          <a:endParaRPr lang="nb-NO"/>
        </a:p>
      </dgm:t>
    </dgm:pt>
    <dgm:pt modelId="{526F1FFE-FC68-4022-BDFB-4C419E6933DB}" type="sibTrans" cxnId="{4A117243-CF69-4D0D-AE1A-6E11D5EF192E}">
      <dgm:prSet/>
      <dgm:spPr/>
      <dgm:t>
        <a:bodyPr/>
        <a:lstStyle/>
        <a:p>
          <a:pPr algn="l"/>
          <a:endParaRPr lang="nb-NO"/>
        </a:p>
      </dgm:t>
    </dgm:pt>
    <dgm:pt modelId="{D231F3EF-3A53-41A0-9728-726B96EA79D0}">
      <dgm:prSet custT="1"/>
      <dgm:spPr>
        <a:solidFill>
          <a:srgbClr val="00B0F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Tuller og tøyser med dem.</a:t>
          </a:r>
        </a:p>
      </dgm:t>
    </dgm:pt>
    <dgm:pt modelId="{CF068EBC-B530-45A9-9D6E-22810EBB2DA5}" type="parTrans" cxnId="{3B7BE7D4-A62C-4A56-ADE5-59CF3D36A045}">
      <dgm:prSet/>
      <dgm:spPr/>
      <dgm:t>
        <a:bodyPr/>
        <a:lstStyle/>
        <a:p>
          <a:pPr algn="l"/>
          <a:endParaRPr lang="nb-NO"/>
        </a:p>
      </dgm:t>
    </dgm:pt>
    <dgm:pt modelId="{1C3DB562-A10E-49F9-B62C-8028C25DD1A5}" type="sibTrans" cxnId="{3B7BE7D4-A62C-4A56-ADE5-59CF3D36A045}">
      <dgm:prSet/>
      <dgm:spPr/>
      <dgm:t>
        <a:bodyPr/>
        <a:lstStyle/>
        <a:p>
          <a:pPr algn="l"/>
          <a:endParaRPr lang="nb-NO"/>
        </a:p>
      </dgm:t>
    </dgm:pt>
    <dgm:pt modelId="{3D5B2A4F-6273-4969-8279-E5A840622840}">
      <dgm:prSet custT="1"/>
      <dgm:spPr>
        <a:solidFill>
          <a:srgbClr val="00B0F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Er lekne sammen med dem.</a:t>
          </a:r>
        </a:p>
      </dgm:t>
    </dgm:pt>
    <dgm:pt modelId="{5083C2F1-86B3-4B41-81B6-81B5690D412B}" type="parTrans" cxnId="{7D645D43-1D3B-4B4A-B279-4364CEF61F92}">
      <dgm:prSet/>
      <dgm:spPr/>
      <dgm:t>
        <a:bodyPr/>
        <a:lstStyle/>
        <a:p>
          <a:pPr algn="l"/>
          <a:endParaRPr lang="nb-NO"/>
        </a:p>
      </dgm:t>
    </dgm:pt>
    <dgm:pt modelId="{2DB98BCD-7A70-4BCE-BED3-D21835666BA9}" type="sibTrans" cxnId="{7D645D43-1D3B-4B4A-B279-4364CEF61F92}">
      <dgm:prSet/>
      <dgm:spPr/>
      <dgm:t>
        <a:bodyPr/>
        <a:lstStyle/>
        <a:p>
          <a:pPr algn="l"/>
          <a:endParaRPr lang="nb-NO"/>
        </a:p>
      </dgm:t>
    </dgm:pt>
    <dgm:pt modelId="{618647F6-6EBC-465B-B75F-55EA347FAE8F}">
      <dgm:prSet custT="1"/>
      <dgm:spPr>
        <a:solidFill>
          <a:srgbClr val="00B0F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Bruker tid på å lære dem å kjenne slik at vi kan bruke humor sammen med dem- på den enkeltes premisser.</a:t>
          </a:r>
        </a:p>
      </dgm:t>
    </dgm:pt>
    <dgm:pt modelId="{9A316AC6-1868-4BB7-AE49-69D61208D5A1}" type="parTrans" cxnId="{05FAB849-049C-4052-A8F7-1AFAC7EDE897}">
      <dgm:prSet/>
      <dgm:spPr/>
      <dgm:t>
        <a:bodyPr/>
        <a:lstStyle/>
        <a:p>
          <a:pPr algn="l"/>
          <a:endParaRPr lang="nb-NO"/>
        </a:p>
      </dgm:t>
    </dgm:pt>
    <dgm:pt modelId="{10A68F9D-B9F6-45D6-A8DE-F4BB036885B0}" type="sibTrans" cxnId="{05FAB849-049C-4052-A8F7-1AFAC7EDE897}">
      <dgm:prSet/>
      <dgm:spPr/>
      <dgm:t>
        <a:bodyPr/>
        <a:lstStyle/>
        <a:p>
          <a:pPr algn="l"/>
          <a:endParaRPr lang="nb-NO"/>
        </a:p>
      </dgm:t>
    </dgm:pt>
    <dgm:pt modelId="{B933AA90-0CB8-4D41-87E0-2798602496F7}">
      <dgm:prSet custT="1"/>
      <dgm:spPr>
        <a:solidFill>
          <a:srgbClr val="00B0F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Byr på oss selv, er uhøytidelige.</a:t>
          </a:r>
        </a:p>
      </dgm:t>
    </dgm:pt>
    <dgm:pt modelId="{73D6663D-8C18-4E2D-B26B-01024C30369B}" type="parTrans" cxnId="{3B12C4DE-1931-46AE-8963-834A9B958498}">
      <dgm:prSet/>
      <dgm:spPr/>
      <dgm:t>
        <a:bodyPr/>
        <a:lstStyle/>
        <a:p>
          <a:pPr algn="l"/>
          <a:endParaRPr lang="nb-NO"/>
        </a:p>
      </dgm:t>
    </dgm:pt>
    <dgm:pt modelId="{DAD1FA9A-D75C-48AD-8A4C-0EB82C573FC5}" type="sibTrans" cxnId="{3B12C4DE-1931-46AE-8963-834A9B958498}">
      <dgm:prSet/>
      <dgm:spPr/>
      <dgm:t>
        <a:bodyPr/>
        <a:lstStyle/>
        <a:p>
          <a:pPr algn="l"/>
          <a:endParaRPr lang="nb-NO"/>
        </a:p>
      </dgm:t>
    </dgm:pt>
    <dgm:pt modelId="{1294A9B4-0DE8-4444-A0E2-09689118DA14}">
      <dgm:prSet custT="1"/>
      <dgm:spPr>
        <a:solidFill>
          <a:srgbClr val="00B0F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Klarer å ha felles fokus med dem om noe magisk / morsomt. </a:t>
          </a:r>
        </a:p>
      </dgm:t>
    </dgm:pt>
    <dgm:pt modelId="{1718FA58-8582-4199-A82E-384EBB254451}" type="parTrans" cxnId="{3E7F294C-BB2B-4191-BCE5-E71CEA0EEB9F}">
      <dgm:prSet/>
      <dgm:spPr/>
      <dgm:t>
        <a:bodyPr/>
        <a:lstStyle/>
        <a:p>
          <a:pPr algn="l"/>
          <a:endParaRPr lang="nb-NO"/>
        </a:p>
      </dgm:t>
    </dgm:pt>
    <dgm:pt modelId="{D4FF06DA-16BB-400D-9A07-DA6652970911}" type="sibTrans" cxnId="{3E7F294C-BB2B-4191-BCE5-E71CEA0EEB9F}">
      <dgm:prSet/>
      <dgm:spPr/>
      <dgm:t>
        <a:bodyPr/>
        <a:lstStyle/>
        <a:p>
          <a:pPr algn="l"/>
          <a:endParaRPr lang="nb-NO"/>
        </a:p>
      </dgm:t>
    </dgm:pt>
    <dgm:pt modelId="{5A2393A2-A26F-4413-BF1A-E30DE59DF2E8}">
      <dgm:prSet custT="1"/>
      <dgm:spPr>
        <a:solidFill>
          <a:srgbClr val="92D050"/>
        </a:solidFill>
      </dgm:spPr>
      <dgm:t>
        <a:bodyPr/>
        <a:lstStyle/>
        <a:p>
          <a:pPr algn="l"/>
          <a:r>
            <a:rPr lang="nb-NO" sz="1100" b="1" u="sng">
              <a:solidFill>
                <a:sysClr val="windowText" lastClr="000000"/>
              </a:solidFill>
              <a:latin typeface="Arial" panose="020B0604020202020204" pitchFamily="34" charset="0"/>
              <a:cs typeface="Arial" panose="020B0604020202020204" pitchFamily="34" charset="0"/>
            </a:rPr>
            <a:t>Trygghet</a:t>
          </a:r>
          <a:r>
            <a:rPr lang="nb-NO" sz="1100" u="sng">
              <a:solidFill>
                <a:sysClr val="windowText" lastClr="000000"/>
              </a:solidFill>
              <a:latin typeface="Arial" panose="020B0604020202020204" pitchFamily="34" charset="0"/>
              <a:cs typeface="Arial" panose="020B0604020202020204" pitchFamily="34" charset="0"/>
            </a:rPr>
            <a:t> når vi:</a:t>
          </a:r>
          <a:endParaRPr lang="nb-NO" sz="1100">
            <a:solidFill>
              <a:sysClr val="windowText" lastClr="000000"/>
            </a:solidFill>
            <a:latin typeface="Arial" panose="020B0604020202020204" pitchFamily="34" charset="0"/>
            <a:cs typeface="Arial" panose="020B0604020202020204" pitchFamily="34" charset="0"/>
          </a:endParaRPr>
        </a:p>
      </dgm:t>
    </dgm:pt>
    <dgm:pt modelId="{FCDC1BEA-72B1-44EF-AECD-703BAF7D7656}" type="parTrans" cxnId="{C6663A0A-6B33-4AD9-B396-AAA6EED25AC8}">
      <dgm:prSet/>
      <dgm:spPr/>
      <dgm:t>
        <a:bodyPr/>
        <a:lstStyle/>
        <a:p>
          <a:pPr algn="l"/>
          <a:endParaRPr lang="nb-NO"/>
        </a:p>
      </dgm:t>
    </dgm:pt>
    <dgm:pt modelId="{54880239-0C68-4AC4-88B3-B0DF5C24F1E1}" type="sibTrans" cxnId="{C6663A0A-6B33-4AD9-B396-AAA6EED25AC8}">
      <dgm:prSet/>
      <dgm:spPr/>
      <dgm:t>
        <a:bodyPr/>
        <a:lstStyle/>
        <a:p>
          <a:pPr algn="l"/>
          <a:endParaRPr lang="nb-NO"/>
        </a:p>
      </dgm:t>
    </dgm:pt>
    <dgm:pt modelId="{D67C48FD-4D9F-44A3-9D2E-5DE5FDFFC90F}">
      <dgm:prSet custT="1"/>
      <dgm:spPr>
        <a:solidFill>
          <a:srgbClr val="92D05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Er nær dem, og er den trygge basen deres.</a:t>
          </a:r>
        </a:p>
      </dgm:t>
    </dgm:pt>
    <dgm:pt modelId="{491EA3C4-FE04-4DCE-A639-422229DD3807}" type="parTrans" cxnId="{49C268D5-C54B-4F6C-A614-4645E270F690}">
      <dgm:prSet/>
      <dgm:spPr/>
      <dgm:t>
        <a:bodyPr/>
        <a:lstStyle/>
        <a:p>
          <a:pPr algn="l"/>
          <a:endParaRPr lang="nb-NO"/>
        </a:p>
      </dgm:t>
    </dgm:pt>
    <dgm:pt modelId="{343862A9-706F-43A1-9CCF-21BDF448F1BE}" type="sibTrans" cxnId="{49C268D5-C54B-4F6C-A614-4645E270F690}">
      <dgm:prSet/>
      <dgm:spPr/>
      <dgm:t>
        <a:bodyPr/>
        <a:lstStyle/>
        <a:p>
          <a:pPr algn="l"/>
          <a:endParaRPr lang="nb-NO"/>
        </a:p>
      </dgm:t>
    </dgm:pt>
    <dgm:pt modelId="{84699B7D-9DF2-441B-A875-AF4EB523B8AA}">
      <dgm:prSet custT="1"/>
      <dgm:spPr>
        <a:solidFill>
          <a:srgbClr val="92D05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Viser dem at vi tar dem på alvor og respekterer dem.</a:t>
          </a:r>
        </a:p>
      </dgm:t>
    </dgm:pt>
    <dgm:pt modelId="{6A91D2FC-E9E1-478B-9CB3-98CA165E5663}" type="parTrans" cxnId="{76E07593-6CB8-4DA1-BA1A-96DD4C88C7A8}">
      <dgm:prSet/>
      <dgm:spPr/>
      <dgm:t>
        <a:bodyPr/>
        <a:lstStyle/>
        <a:p>
          <a:pPr algn="l"/>
          <a:endParaRPr lang="nb-NO"/>
        </a:p>
      </dgm:t>
    </dgm:pt>
    <dgm:pt modelId="{4005604E-23F3-482C-BFE1-9D41AE619AD8}" type="sibTrans" cxnId="{76E07593-6CB8-4DA1-BA1A-96DD4C88C7A8}">
      <dgm:prSet/>
      <dgm:spPr/>
      <dgm:t>
        <a:bodyPr/>
        <a:lstStyle/>
        <a:p>
          <a:pPr algn="l"/>
          <a:endParaRPr lang="nb-NO"/>
        </a:p>
      </dgm:t>
    </dgm:pt>
    <dgm:pt modelId="{423C4298-5C3B-4B11-A4FF-3F04018FA0A8}">
      <dgm:prSet custT="1"/>
      <dgm:spPr>
        <a:solidFill>
          <a:srgbClr val="92D05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Møter dem på personlige behov og bekrefter dem.</a:t>
          </a:r>
        </a:p>
      </dgm:t>
    </dgm:pt>
    <dgm:pt modelId="{3A2AC747-8ED9-4112-87B7-4B19335A54B1}" type="parTrans" cxnId="{577631A3-52C6-4A94-8548-59D0920BD5C6}">
      <dgm:prSet/>
      <dgm:spPr/>
      <dgm:t>
        <a:bodyPr/>
        <a:lstStyle/>
        <a:p>
          <a:pPr algn="l"/>
          <a:endParaRPr lang="nb-NO"/>
        </a:p>
      </dgm:t>
    </dgm:pt>
    <dgm:pt modelId="{D7771A8C-33FA-4256-A9F1-A392C6FF30B7}" type="sibTrans" cxnId="{577631A3-52C6-4A94-8548-59D0920BD5C6}">
      <dgm:prSet/>
      <dgm:spPr/>
      <dgm:t>
        <a:bodyPr/>
        <a:lstStyle/>
        <a:p>
          <a:pPr algn="l"/>
          <a:endParaRPr lang="nb-NO"/>
        </a:p>
      </dgm:t>
    </dgm:pt>
    <dgm:pt modelId="{B7E9FB1E-A693-4A7A-9ADD-AE1DA1C8CA38}">
      <dgm:prSet custT="1"/>
      <dgm:spPr>
        <a:solidFill>
          <a:srgbClr val="92D05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Er tilgjengelige for dem.</a:t>
          </a:r>
        </a:p>
      </dgm:t>
    </dgm:pt>
    <dgm:pt modelId="{4AFCBDA1-B0B8-40FA-B4D1-04A92AAE4487}" type="parTrans" cxnId="{DF6B2B0E-74FD-41DC-B8A4-97C3C5032FEB}">
      <dgm:prSet/>
      <dgm:spPr/>
      <dgm:t>
        <a:bodyPr/>
        <a:lstStyle/>
        <a:p>
          <a:pPr algn="l"/>
          <a:endParaRPr lang="nb-NO"/>
        </a:p>
      </dgm:t>
    </dgm:pt>
    <dgm:pt modelId="{C4E0FDA1-957B-4976-931D-B770BBC3D64B}" type="sibTrans" cxnId="{DF6B2B0E-74FD-41DC-B8A4-97C3C5032FEB}">
      <dgm:prSet/>
      <dgm:spPr/>
      <dgm:t>
        <a:bodyPr/>
        <a:lstStyle/>
        <a:p>
          <a:pPr algn="l"/>
          <a:endParaRPr lang="nb-NO"/>
        </a:p>
      </dgm:t>
    </dgm:pt>
    <dgm:pt modelId="{D985D637-79FB-4DB3-AC26-243AB5290697}">
      <dgm:prSet custT="1"/>
      <dgm:spPr>
        <a:solidFill>
          <a:srgbClr val="92D05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Viser at de kan stole på oss – at vi følger opp det vi ser og sier.</a:t>
          </a:r>
        </a:p>
      </dgm:t>
    </dgm:pt>
    <dgm:pt modelId="{A3028A96-FC9C-4DF3-A799-C40A7E7B2CDA}" type="parTrans" cxnId="{88EA483E-FBA7-46E4-877A-7B135EACE79D}">
      <dgm:prSet/>
      <dgm:spPr/>
      <dgm:t>
        <a:bodyPr/>
        <a:lstStyle/>
        <a:p>
          <a:pPr algn="l"/>
          <a:endParaRPr lang="nb-NO"/>
        </a:p>
      </dgm:t>
    </dgm:pt>
    <dgm:pt modelId="{C53EA640-8B35-437B-BB47-FC015C45506D}" type="sibTrans" cxnId="{88EA483E-FBA7-46E4-877A-7B135EACE79D}">
      <dgm:prSet/>
      <dgm:spPr/>
      <dgm:t>
        <a:bodyPr/>
        <a:lstStyle/>
        <a:p>
          <a:pPr algn="l"/>
          <a:endParaRPr lang="nb-NO"/>
        </a:p>
      </dgm:t>
    </dgm:pt>
    <dgm:pt modelId="{F8B2F5EC-5D09-4571-8C16-044A43938A61}">
      <dgm:prSet custT="1"/>
      <dgm:spPr>
        <a:solidFill>
          <a:srgbClr val="92D05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Klarer å skape forutsigbarhet og trygge gode rammer.</a:t>
          </a:r>
        </a:p>
      </dgm:t>
    </dgm:pt>
    <dgm:pt modelId="{C5BD96CB-ED40-456B-906E-71AB6CD2FAC3}" type="parTrans" cxnId="{75B964C5-178B-4A5F-88DB-35A0A926A137}">
      <dgm:prSet/>
      <dgm:spPr/>
      <dgm:t>
        <a:bodyPr/>
        <a:lstStyle/>
        <a:p>
          <a:pPr algn="l"/>
          <a:endParaRPr lang="nb-NO"/>
        </a:p>
      </dgm:t>
    </dgm:pt>
    <dgm:pt modelId="{B768AE03-6031-4BB7-B466-E0920D00D408}" type="sibTrans" cxnId="{75B964C5-178B-4A5F-88DB-35A0A926A137}">
      <dgm:prSet/>
      <dgm:spPr/>
      <dgm:t>
        <a:bodyPr/>
        <a:lstStyle/>
        <a:p>
          <a:pPr algn="l"/>
          <a:endParaRPr lang="nb-NO"/>
        </a:p>
      </dgm:t>
    </dgm:pt>
    <dgm:pt modelId="{046CF75F-F7BF-4BD5-A72A-48EB57A9C312}">
      <dgm:prSet custT="1"/>
      <dgm:spPr>
        <a:solidFill>
          <a:srgbClr val="92D05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Er klare og tydelige voksne.</a:t>
          </a:r>
        </a:p>
      </dgm:t>
    </dgm:pt>
    <dgm:pt modelId="{6CF7529E-9DC8-44E7-8466-06C8E51A69A9}" type="parTrans" cxnId="{3855C107-9E37-49C1-80C0-89DFBB959FEC}">
      <dgm:prSet/>
      <dgm:spPr/>
      <dgm:t>
        <a:bodyPr/>
        <a:lstStyle/>
        <a:p>
          <a:pPr algn="l"/>
          <a:endParaRPr lang="nb-NO"/>
        </a:p>
      </dgm:t>
    </dgm:pt>
    <dgm:pt modelId="{676D7EC8-F557-4EA7-9753-221D38EBDABC}" type="sibTrans" cxnId="{3855C107-9E37-49C1-80C0-89DFBB959FEC}">
      <dgm:prSet/>
      <dgm:spPr/>
      <dgm:t>
        <a:bodyPr/>
        <a:lstStyle/>
        <a:p>
          <a:pPr algn="l"/>
          <a:endParaRPr lang="nb-NO"/>
        </a:p>
      </dgm:t>
    </dgm:pt>
    <dgm:pt modelId="{28788D48-75CB-4077-8A85-9CEA81196301}">
      <dgm:prSet custT="1"/>
      <dgm:spPr>
        <a:solidFill>
          <a:srgbClr val="92D05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Tør å si ifra – sette grenser.</a:t>
          </a:r>
        </a:p>
      </dgm:t>
    </dgm:pt>
    <dgm:pt modelId="{A3A089C0-E16A-4A27-993D-9519EFCF6A35}" type="parTrans" cxnId="{9E56B4CB-C1B2-4D5C-90F8-E7159F74AD64}">
      <dgm:prSet/>
      <dgm:spPr/>
      <dgm:t>
        <a:bodyPr/>
        <a:lstStyle/>
        <a:p>
          <a:pPr algn="l"/>
          <a:endParaRPr lang="nb-NO"/>
        </a:p>
      </dgm:t>
    </dgm:pt>
    <dgm:pt modelId="{1ADC0713-B3EF-4118-A042-CEA6DF9300F3}" type="sibTrans" cxnId="{9E56B4CB-C1B2-4D5C-90F8-E7159F74AD64}">
      <dgm:prSet/>
      <dgm:spPr/>
      <dgm:t>
        <a:bodyPr/>
        <a:lstStyle/>
        <a:p>
          <a:pPr algn="l"/>
          <a:endParaRPr lang="nb-NO"/>
        </a:p>
      </dgm:t>
    </dgm:pt>
    <dgm:pt modelId="{65A90C60-A1AA-449E-BFED-DBFEA699D8FC}">
      <dgm:prSet custT="1"/>
      <dgm:spPr>
        <a:solidFill>
          <a:srgbClr val="92D05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Er oss selv.</a:t>
          </a:r>
        </a:p>
      </dgm:t>
    </dgm:pt>
    <dgm:pt modelId="{0FCA7D06-772D-4709-B93E-69D188BA2FB3}" type="parTrans" cxnId="{6C83BE3B-FE9E-4959-B912-42021808CBB3}">
      <dgm:prSet/>
      <dgm:spPr/>
      <dgm:t>
        <a:bodyPr/>
        <a:lstStyle/>
        <a:p>
          <a:pPr algn="l"/>
          <a:endParaRPr lang="nb-NO"/>
        </a:p>
      </dgm:t>
    </dgm:pt>
    <dgm:pt modelId="{CD1DC1DE-6475-4082-B4ED-CE457836B84E}" type="sibTrans" cxnId="{6C83BE3B-FE9E-4959-B912-42021808CBB3}">
      <dgm:prSet/>
      <dgm:spPr/>
      <dgm:t>
        <a:bodyPr/>
        <a:lstStyle/>
        <a:p>
          <a:pPr algn="l"/>
          <a:endParaRPr lang="nb-NO"/>
        </a:p>
      </dgm:t>
    </dgm:pt>
    <dgm:pt modelId="{8C52EC27-89F5-4A4C-B07D-4073028443FB}">
      <dgm:prSet custT="1"/>
      <dgm:spPr>
        <a:solidFill>
          <a:srgbClr val="92D05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Er stabile på jobb slik at barna blir godt kjent med oss.</a:t>
          </a:r>
        </a:p>
      </dgm:t>
    </dgm:pt>
    <dgm:pt modelId="{9BE0E072-F530-426E-9C94-D2F2B97CBF25}" type="parTrans" cxnId="{463EF4C8-E1E0-4FD7-983C-EC08EA94D15E}">
      <dgm:prSet/>
      <dgm:spPr/>
      <dgm:t>
        <a:bodyPr/>
        <a:lstStyle/>
        <a:p>
          <a:pPr algn="l"/>
          <a:endParaRPr lang="nb-NO"/>
        </a:p>
      </dgm:t>
    </dgm:pt>
    <dgm:pt modelId="{ABEA144D-5D00-490E-A595-39891E4BE43E}" type="sibTrans" cxnId="{463EF4C8-E1E0-4FD7-983C-EC08EA94D15E}">
      <dgm:prSet/>
      <dgm:spPr/>
      <dgm:t>
        <a:bodyPr/>
        <a:lstStyle/>
        <a:p>
          <a:pPr algn="l"/>
          <a:endParaRPr lang="nb-NO"/>
        </a:p>
      </dgm:t>
    </dgm:pt>
    <dgm:pt modelId="{8E25AF10-80EC-4F0B-B39B-7C24FA532650}">
      <dgm:prSet custT="1"/>
      <dgm:spPr>
        <a:solidFill>
          <a:srgbClr val="FFC000"/>
        </a:solidFill>
      </dgm:spPr>
      <dgm:t>
        <a:bodyPr/>
        <a:lstStyle/>
        <a:p>
          <a:pPr algn="l"/>
          <a:r>
            <a:rPr lang="nb-NO" sz="1100" b="1" u="sng">
              <a:solidFill>
                <a:sysClr val="windowText" lastClr="000000"/>
              </a:solidFill>
              <a:latin typeface="Arial" panose="020B0604020202020204" pitchFamily="34" charset="0"/>
              <a:cs typeface="Arial" panose="020B0604020202020204" pitchFamily="34" charset="0"/>
            </a:rPr>
            <a:t>Omsorg</a:t>
          </a:r>
          <a:r>
            <a:rPr lang="nb-NO" sz="1100" u="sng">
              <a:solidFill>
                <a:sysClr val="windowText" lastClr="000000"/>
              </a:solidFill>
              <a:latin typeface="Arial" panose="020B0604020202020204" pitchFamily="34" charset="0"/>
              <a:cs typeface="Arial" panose="020B0604020202020204" pitchFamily="34" charset="0"/>
            </a:rPr>
            <a:t> når vi:</a:t>
          </a:r>
          <a:endParaRPr lang="nb-NO" sz="1100">
            <a:solidFill>
              <a:sysClr val="windowText" lastClr="000000"/>
            </a:solidFill>
            <a:latin typeface="Arial" panose="020B0604020202020204" pitchFamily="34" charset="0"/>
            <a:cs typeface="Arial" panose="020B0604020202020204" pitchFamily="34" charset="0"/>
          </a:endParaRPr>
        </a:p>
      </dgm:t>
    </dgm:pt>
    <dgm:pt modelId="{330DB063-2D80-4B4A-A318-14BA632370E2}" type="parTrans" cxnId="{1AE5F6DE-9083-44BA-B7A0-CF0879F9CB46}">
      <dgm:prSet/>
      <dgm:spPr/>
      <dgm:t>
        <a:bodyPr/>
        <a:lstStyle/>
        <a:p>
          <a:pPr algn="l"/>
          <a:endParaRPr lang="nb-NO"/>
        </a:p>
      </dgm:t>
    </dgm:pt>
    <dgm:pt modelId="{82C61CDB-1ED6-42AE-A257-5E71E9C4022E}" type="sibTrans" cxnId="{1AE5F6DE-9083-44BA-B7A0-CF0879F9CB46}">
      <dgm:prSet/>
      <dgm:spPr/>
      <dgm:t>
        <a:bodyPr/>
        <a:lstStyle/>
        <a:p>
          <a:pPr algn="l"/>
          <a:endParaRPr lang="nb-NO"/>
        </a:p>
      </dgm:t>
    </dgm:pt>
    <dgm:pt modelId="{E90519D0-5634-415F-A75C-D0D2310A7AD5}">
      <dgm:prSet custT="1"/>
      <dgm:spPr>
        <a:solidFill>
          <a:srgbClr val="FFC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Sørger for at primærbehovene blir dekket.</a:t>
          </a:r>
        </a:p>
      </dgm:t>
    </dgm:pt>
    <dgm:pt modelId="{BED8BB56-2AC4-45F1-8008-508CCF8F4AB4}" type="parTrans" cxnId="{2EFF27E0-5D2F-490A-8A62-333FEB414D48}">
      <dgm:prSet/>
      <dgm:spPr/>
      <dgm:t>
        <a:bodyPr/>
        <a:lstStyle/>
        <a:p>
          <a:pPr algn="l"/>
          <a:endParaRPr lang="nb-NO"/>
        </a:p>
      </dgm:t>
    </dgm:pt>
    <dgm:pt modelId="{66E05E85-4970-4A0A-82E1-7E8FAED0FC80}" type="sibTrans" cxnId="{2EFF27E0-5D2F-490A-8A62-333FEB414D48}">
      <dgm:prSet/>
      <dgm:spPr/>
      <dgm:t>
        <a:bodyPr/>
        <a:lstStyle/>
        <a:p>
          <a:pPr algn="l"/>
          <a:endParaRPr lang="nb-NO"/>
        </a:p>
      </dgm:t>
    </dgm:pt>
    <dgm:pt modelId="{A08F2D27-1F39-42CE-BC56-15FDC8A22BFA}">
      <dgm:prSet custT="1"/>
      <dgm:spPr>
        <a:solidFill>
          <a:srgbClr val="FFC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Ser den enkelte og den enkeltes behov, og tar dem på alvor og følger dem opp.</a:t>
          </a:r>
        </a:p>
      </dgm:t>
    </dgm:pt>
    <dgm:pt modelId="{F58B2223-830A-46B6-93A0-0D5802E4B926}" type="parTrans" cxnId="{7764B9AC-2687-44E5-9E67-653560D56D7D}">
      <dgm:prSet/>
      <dgm:spPr/>
      <dgm:t>
        <a:bodyPr/>
        <a:lstStyle/>
        <a:p>
          <a:pPr algn="l"/>
          <a:endParaRPr lang="nb-NO"/>
        </a:p>
      </dgm:t>
    </dgm:pt>
    <dgm:pt modelId="{D2C9D78D-57AF-419C-9A2D-916D54F3CEE1}" type="sibTrans" cxnId="{7764B9AC-2687-44E5-9E67-653560D56D7D}">
      <dgm:prSet/>
      <dgm:spPr/>
      <dgm:t>
        <a:bodyPr/>
        <a:lstStyle/>
        <a:p>
          <a:pPr algn="l"/>
          <a:endParaRPr lang="nb-NO"/>
        </a:p>
      </dgm:t>
    </dgm:pt>
    <dgm:pt modelId="{68F95EFC-1821-4E4A-B77C-1BB5A32CD12C}">
      <dgm:prSet custT="1"/>
      <dgm:spPr>
        <a:solidFill>
          <a:srgbClr val="FFC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Anerkjenner det enkelte barnet.</a:t>
          </a:r>
        </a:p>
      </dgm:t>
    </dgm:pt>
    <dgm:pt modelId="{828B5BD3-D27F-4EBB-B5EB-F37338C0AA84}" type="parTrans" cxnId="{3A3F0BED-3ABE-41F7-936D-E25B34D4FC76}">
      <dgm:prSet/>
      <dgm:spPr/>
      <dgm:t>
        <a:bodyPr/>
        <a:lstStyle/>
        <a:p>
          <a:pPr algn="l"/>
          <a:endParaRPr lang="nb-NO"/>
        </a:p>
      </dgm:t>
    </dgm:pt>
    <dgm:pt modelId="{FA224682-D905-43C2-9ACA-154F921CA770}" type="sibTrans" cxnId="{3A3F0BED-3ABE-41F7-936D-E25B34D4FC76}">
      <dgm:prSet/>
      <dgm:spPr/>
      <dgm:t>
        <a:bodyPr/>
        <a:lstStyle/>
        <a:p>
          <a:pPr algn="l"/>
          <a:endParaRPr lang="nb-NO"/>
        </a:p>
      </dgm:t>
    </dgm:pt>
    <dgm:pt modelId="{94BC4B49-9FC4-4C84-BCAE-D3C45329886B}">
      <dgm:prSet custT="1"/>
      <dgm:spPr>
        <a:solidFill>
          <a:srgbClr val="FFC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Når vi lytter til dem og er oppriktig interessert.</a:t>
          </a:r>
        </a:p>
      </dgm:t>
    </dgm:pt>
    <dgm:pt modelId="{91AA4299-BBAC-4237-8AF0-9FFB82111BEB}" type="parTrans" cxnId="{6E191E25-921C-4E0C-A0D9-AB5C519F0A61}">
      <dgm:prSet/>
      <dgm:spPr/>
      <dgm:t>
        <a:bodyPr/>
        <a:lstStyle/>
        <a:p>
          <a:pPr algn="l"/>
          <a:endParaRPr lang="nb-NO"/>
        </a:p>
      </dgm:t>
    </dgm:pt>
    <dgm:pt modelId="{0169CB2A-5C1A-4BE2-9A21-F8BF85F38CD4}" type="sibTrans" cxnId="{6E191E25-921C-4E0C-A0D9-AB5C519F0A61}">
      <dgm:prSet/>
      <dgm:spPr/>
      <dgm:t>
        <a:bodyPr/>
        <a:lstStyle/>
        <a:p>
          <a:pPr algn="l"/>
          <a:endParaRPr lang="nb-NO"/>
        </a:p>
      </dgm:t>
    </dgm:pt>
    <dgm:pt modelId="{D18A4ACF-A467-45A9-90A2-5FEDD24486A1}">
      <dgm:prSet custT="1"/>
      <dgm:spPr>
        <a:solidFill>
          <a:srgbClr val="FFC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Når vi ser dem og bekrefter dem / gir tilbakemelding – ikke på det de gjør, men på det de er.</a:t>
          </a:r>
        </a:p>
      </dgm:t>
    </dgm:pt>
    <dgm:pt modelId="{6246C817-3614-4148-83C7-DEED0B2E809A}" type="parTrans" cxnId="{D1273391-CC1D-40B1-BCD9-5D7D5503F90E}">
      <dgm:prSet/>
      <dgm:spPr/>
      <dgm:t>
        <a:bodyPr/>
        <a:lstStyle/>
        <a:p>
          <a:pPr algn="l"/>
          <a:endParaRPr lang="nb-NO"/>
        </a:p>
      </dgm:t>
    </dgm:pt>
    <dgm:pt modelId="{B3D7A8EC-2AC2-4BDD-A05D-D534F664C162}" type="sibTrans" cxnId="{D1273391-CC1D-40B1-BCD9-5D7D5503F90E}">
      <dgm:prSet/>
      <dgm:spPr/>
      <dgm:t>
        <a:bodyPr/>
        <a:lstStyle/>
        <a:p>
          <a:pPr algn="l"/>
          <a:endParaRPr lang="nb-NO"/>
        </a:p>
      </dgm:t>
    </dgm:pt>
    <dgm:pt modelId="{0DBDFCC1-33F0-4922-B4EC-26A738B568B2}">
      <dgm:prSet custT="1"/>
      <dgm:spPr>
        <a:solidFill>
          <a:srgbClr val="FFC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Er tålmodige.</a:t>
          </a:r>
        </a:p>
      </dgm:t>
    </dgm:pt>
    <dgm:pt modelId="{BE642B16-138C-4608-970A-1FBEAAAAEAA5}" type="parTrans" cxnId="{B684A1A1-D69D-4321-9D56-88EA1C36A4CC}">
      <dgm:prSet/>
      <dgm:spPr/>
      <dgm:t>
        <a:bodyPr/>
        <a:lstStyle/>
        <a:p>
          <a:pPr algn="l"/>
          <a:endParaRPr lang="nb-NO"/>
        </a:p>
      </dgm:t>
    </dgm:pt>
    <dgm:pt modelId="{CA183C43-677C-4D26-BC37-0045CDA7BFC7}" type="sibTrans" cxnId="{B684A1A1-D69D-4321-9D56-88EA1C36A4CC}">
      <dgm:prSet/>
      <dgm:spPr/>
      <dgm:t>
        <a:bodyPr/>
        <a:lstStyle/>
        <a:p>
          <a:pPr algn="l"/>
          <a:endParaRPr lang="nb-NO"/>
        </a:p>
      </dgm:t>
    </dgm:pt>
    <dgm:pt modelId="{ABE40E95-5C26-41B1-8B7A-677C87A32844}">
      <dgm:prSet custT="1"/>
      <dgm:spPr>
        <a:solidFill>
          <a:srgbClr val="FFC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Når vi har nok tid til dem.</a:t>
          </a:r>
        </a:p>
      </dgm:t>
    </dgm:pt>
    <dgm:pt modelId="{6EF009F2-2786-491D-A645-2B78CA516911}" type="parTrans" cxnId="{BFA978E6-AD4A-442B-A211-F50BC2CFDD01}">
      <dgm:prSet/>
      <dgm:spPr/>
      <dgm:t>
        <a:bodyPr/>
        <a:lstStyle/>
        <a:p>
          <a:pPr algn="l"/>
          <a:endParaRPr lang="nb-NO"/>
        </a:p>
      </dgm:t>
    </dgm:pt>
    <dgm:pt modelId="{E6A45B3D-7E8B-4E8D-A8FD-37E0D63C93A1}" type="sibTrans" cxnId="{BFA978E6-AD4A-442B-A211-F50BC2CFDD01}">
      <dgm:prSet/>
      <dgm:spPr/>
      <dgm:t>
        <a:bodyPr/>
        <a:lstStyle/>
        <a:p>
          <a:pPr algn="l"/>
          <a:endParaRPr lang="nb-NO"/>
        </a:p>
      </dgm:t>
    </dgm:pt>
    <dgm:pt modelId="{B4073563-3DC9-4BBE-B3D7-49915DD4C6D9}">
      <dgm:prSet custT="1"/>
      <dgm:spPr>
        <a:solidFill>
          <a:srgbClr val="FFC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Er raus og viser kjærlighet, nærhet, kjærtegn og kroppskontakt.</a:t>
          </a:r>
        </a:p>
      </dgm:t>
    </dgm:pt>
    <dgm:pt modelId="{F949BBC5-AEE2-41D6-B64E-147E6B8D38F3}" type="parTrans" cxnId="{BB4C478A-DB13-4B7D-8F57-692AF7BFD084}">
      <dgm:prSet/>
      <dgm:spPr/>
      <dgm:t>
        <a:bodyPr/>
        <a:lstStyle/>
        <a:p>
          <a:pPr algn="l"/>
          <a:endParaRPr lang="nb-NO"/>
        </a:p>
      </dgm:t>
    </dgm:pt>
    <dgm:pt modelId="{734AB0D8-8324-40D8-9A06-D63979188407}" type="sibTrans" cxnId="{BB4C478A-DB13-4B7D-8F57-692AF7BFD084}">
      <dgm:prSet/>
      <dgm:spPr/>
      <dgm:t>
        <a:bodyPr/>
        <a:lstStyle/>
        <a:p>
          <a:pPr algn="l"/>
          <a:endParaRPr lang="nb-NO"/>
        </a:p>
      </dgm:t>
    </dgm:pt>
    <dgm:pt modelId="{C95411F8-C4CC-4EEE-B865-C7179DEB2535}">
      <dgm:prSet custT="1"/>
      <dgm:spPr>
        <a:solidFill>
          <a:srgbClr val="FFC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Er en tydelig og varm voksen.</a:t>
          </a:r>
        </a:p>
      </dgm:t>
    </dgm:pt>
    <dgm:pt modelId="{84D541D4-C987-4590-92EA-2CB599E22845}" type="parTrans" cxnId="{6E66B422-C695-4505-93F8-C2820F8A6650}">
      <dgm:prSet/>
      <dgm:spPr/>
      <dgm:t>
        <a:bodyPr/>
        <a:lstStyle/>
        <a:p>
          <a:pPr algn="l"/>
          <a:endParaRPr lang="nb-NO"/>
        </a:p>
      </dgm:t>
    </dgm:pt>
    <dgm:pt modelId="{37C1F54D-66F1-4CAA-8170-83F9839131AF}" type="sibTrans" cxnId="{6E66B422-C695-4505-93F8-C2820F8A6650}">
      <dgm:prSet/>
      <dgm:spPr/>
      <dgm:t>
        <a:bodyPr/>
        <a:lstStyle/>
        <a:p>
          <a:pPr algn="l"/>
          <a:endParaRPr lang="nb-NO"/>
        </a:p>
      </dgm:t>
    </dgm:pt>
    <dgm:pt modelId="{3A7F0D8E-1418-4829-AB2C-872AA86F86A7}">
      <dgm:prSet custT="1"/>
      <dgm:spPr>
        <a:solidFill>
          <a:srgbClr val="FFC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Viser trygghet ved å være tilstede og nær nok.</a:t>
          </a:r>
        </a:p>
      </dgm:t>
    </dgm:pt>
    <dgm:pt modelId="{1BC0D2CB-61C8-4793-A6AB-805E16CD8016}" type="parTrans" cxnId="{0BFC7B3A-23BF-4393-8C3E-53621FB5EB76}">
      <dgm:prSet/>
      <dgm:spPr/>
      <dgm:t>
        <a:bodyPr/>
        <a:lstStyle/>
        <a:p>
          <a:pPr algn="l"/>
          <a:endParaRPr lang="nb-NO"/>
        </a:p>
      </dgm:t>
    </dgm:pt>
    <dgm:pt modelId="{9E903BC5-45EC-4CC4-9370-208CB2B175D9}" type="sibTrans" cxnId="{0BFC7B3A-23BF-4393-8C3E-53621FB5EB76}">
      <dgm:prSet/>
      <dgm:spPr/>
      <dgm:t>
        <a:bodyPr/>
        <a:lstStyle/>
        <a:p>
          <a:pPr algn="l"/>
          <a:endParaRPr lang="nb-NO"/>
        </a:p>
      </dgm:t>
    </dgm:pt>
    <dgm:pt modelId="{560A1137-5EC6-470C-852F-2635F1107516}">
      <dgm:prSet custT="1"/>
      <dgm:spPr>
        <a:solidFill>
          <a:srgbClr val="FF0000"/>
        </a:solidFill>
      </dgm:spPr>
      <dgm:t>
        <a:bodyPr/>
        <a:lstStyle/>
        <a:p>
          <a:pPr algn="l"/>
          <a:r>
            <a:rPr lang="nb-NO" sz="1100" b="1" u="sng">
              <a:solidFill>
                <a:sysClr val="windowText" lastClr="000000"/>
              </a:solidFill>
              <a:latin typeface="Arial" panose="020B0604020202020204" pitchFamily="34" charset="0"/>
              <a:cs typeface="Arial" panose="020B0604020202020204" pitchFamily="34" charset="0"/>
            </a:rPr>
            <a:t>Lekenhet</a:t>
          </a:r>
          <a:r>
            <a:rPr lang="nb-NO" sz="1100" u="sng">
              <a:solidFill>
                <a:sysClr val="windowText" lastClr="000000"/>
              </a:solidFill>
              <a:latin typeface="Arial" panose="020B0604020202020204" pitchFamily="34" charset="0"/>
              <a:cs typeface="Arial" panose="020B0604020202020204" pitchFamily="34" charset="0"/>
            </a:rPr>
            <a:t> når vi</a:t>
          </a:r>
          <a:r>
            <a:rPr lang="nb-NO" sz="1100">
              <a:solidFill>
                <a:sysClr val="windowText" lastClr="000000"/>
              </a:solidFill>
              <a:latin typeface="Arial" panose="020B0604020202020204" pitchFamily="34" charset="0"/>
              <a:cs typeface="Arial" panose="020B0604020202020204" pitchFamily="34" charset="0"/>
            </a:rPr>
            <a:t>:</a:t>
          </a:r>
        </a:p>
      </dgm:t>
    </dgm:pt>
    <dgm:pt modelId="{C0B9EF82-6DFE-47DD-BF9E-7B44EE51CDBE}" type="parTrans" cxnId="{E642B521-A8DF-481A-9EDC-FFAB29EDEFAF}">
      <dgm:prSet/>
      <dgm:spPr/>
      <dgm:t>
        <a:bodyPr/>
        <a:lstStyle/>
        <a:p>
          <a:pPr algn="l"/>
          <a:endParaRPr lang="nb-NO"/>
        </a:p>
      </dgm:t>
    </dgm:pt>
    <dgm:pt modelId="{F6E5C2E2-FC39-419A-A011-E25257B87164}" type="sibTrans" cxnId="{E642B521-A8DF-481A-9EDC-FFAB29EDEFAF}">
      <dgm:prSet/>
      <dgm:spPr/>
      <dgm:t>
        <a:bodyPr/>
        <a:lstStyle/>
        <a:p>
          <a:pPr algn="l"/>
          <a:endParaRPr lang="nb-NO"/>
        </a:p>
      </dgm:t>
    </dgm:pt>
    <dgm:pt modelId="{C9FF1CA0-B934-4118-91DC-FC886C18933B}">
      <dgm:prSet custT="1"/>
      <dgm:spPr>
        <a:solidFill>
          <a:srgbClr val="FF0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Tar barns lekelyst og lek på alvor.</a:t>
          </a:r>
        </a:p>
      </dgm:t>
    </dgm:pt>
    <dgm:pt modelId="{26478197-97A7-4BAA-A20D-ED4567F04042}" type="parTrans" cxnId="{C8BFBDD6-CB39-4BBF-BC70-9E01863E417E}">
      <dgm:prSet/>
      <dgm:spPr/>
      <dgm:t>
        <a:bodyPr/>
        <a:lstStyle/>
        <a:p>
          <a:pPr algn="l"/>
          <a:endParaRPr lang="nb-NO"/>
        </a:p>
      </dgm:t>
    </dgm:pt>
    <dgm:pt modelId="{CEE3CC58-7636-4125-A68D-E975CF8BE5E6}" type="sibTrans" cxnId="{C8BFBDD6-CB39-4BBF-BC70-9E01863E417E}">
      <dgm:prSet/>
      <dgm:spPr/>
      <dgm:t>
        <a:bodyPr/>
        <a:lstStyle/>
        <a:p>
          <a:pPr algn="l"/>
          <a:endParaRPr lang="nb-NO"/>
        </a:p>
      </dgm:t>
    </dgm:pt>
    <dgm:pt modelId="{3C3F8089-B171-45AA-B3F8-1F62E89D810A}">
      <dgm:prSet custT="1"/>
      <dgm:spPr>
        <a:solidFill>
          <a:srgbClr val="FF0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Når vi bidrar inn i barns lek, tørr å delta og slippe oss løs. </a:t>
          </a:r>
        </a:p>
      </dgm:t>
    </dgm:pt>
    <dgm:pt modelId="{AF8E0123-EC2A-43F4-95F6-96BB882B2BB2}" type="parTrans" cxnId="{BCAF19A1-B01A-4576-85AF-48C88F1DB0DC}">
      <dgm:prSet/>
      <dgm:spPr/>
      <dgm:t>
        <a:bodyPr/>
        <a:lstStyle/>
        <a:p>
          <a:pPr algn="l"/>
          <a:endParaRPr lang="nb-NO"/>
        </a:p>
      </dgm:t>
    </dgm:pt>
    <dgm:pt modelId="{FA9BCE1F-BD55-4D82-98CE-1BEF14BBB0F7}" type="sibTrans" cxnId="{BCAF19A1-B01A-4576-85AF-48C88F1DB0DC}">
      <dgm:prSet/>
      <dgm:spPr/>
      <dgm:t>
        <a:bodyPr/>
        <a:lstStyle/>
        <a:p>
          <a:pPr algn="l"/>
          <a:endParaRPr lang="nb-NO"/>
        </a:p>
      </dgm:t>
    </dgm:pt>
    <dgm:pt modelId="{3D64F692-93B5-44FA-B056-42D8DACE7E23}">
      <dgm:prSet custT="1"/>
      <dgm:spPr>
        <a:solidFill>
          <a:srgbClr val="FF0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Deltar i barnas lek og er tilstedeværende i den, men samtidig møter leken på barnas premisser.</a:t>
          </a:r>
        </a:p>
      </dgm:t>
    </dgm:pt>
    <dgm:pt modelId="{BCFEBF95-64C7-4ED6-9812-C3FAC892183C}" type="parTrans" cxnId="{98F80D3B-E510-4543-8B87-C3E61C23127E}">
      <dgm:prSet/>
      <dgm:spPr/>
      <dgm:t>
        <a:bodyPr/>
        <a:lstStyle/>
        <a:p>
          <a:pPr algn="l"/>
          <a:endParaRPr lang="nb-NO"/>
        </a:p>
      </dgm:t>
    </dgm:pt>
    <dgm:pt modelId="{ACE114A5-FDDB-479F-A081-958E1100C941}" type="sibTrans" cxnId="{98F80D3B-E510-4543-8B87-C3E61C23127E}">
      <dgm:prSet/>
      <dgm:spPr/>
      <dgm:t>
        <a:bodyPr/>
        <a:lstStyle/>
        <a:p>
          <a:pPr algn="l"/>
          <a:endParaRPr lang="nb-NO"/>
        </a:p>
      </dgm:t>
    </dgm:pt>
    <dgm:pt modelId="{300B5E64-D6E1-4923-830B-0F6C958CA87B}">
      <dgm:prSet custT="1"/>
      <dgm:spPr>
        <a:solidFill>
          <a:srgbClr val="FF0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Når vi kan være med å starte – verne – videreutvikle barnas lek.</a:t>
          </a:r>
        </a:p>
      </dgm:t>
    </dgm:pt>
    <dgm:pt modelId="{778FB4FB-B484-480A-9319-80CA6B2E1F82}" type="parTrans" cxnId="{A2F985A4-36B5-45E5-9401-213D3528F5A6}">
      <dgm:prSet/>
      <dgm:spPr/>
      <dgm:t>
        <a:bodyPr/>
        <a:lstStyle/>
        <a:p>
          <a:pPr algn="l"/>
          <a:endParaRPr lang="nb-NO"/>
        </a:p>
      </dgm:t>
    </dgm:pt>
    <dgm:pt modelId="{153C1B1D-8CB2-47A4-B42C-9F4F087AED26}" type="sibTrans" cxnId="{A2F985A4-36B5-45E5-9401-213D3528F5A6}">
      <dgm:prSet/>
      <dgm:spPr/>
      <dgm:t>
        <a:bodyPr/>
        <a:lstStyle/>
        <a:p>
          <a:pPr algn="l"/>
          <a:endParaRPr lang="nb-NO"/>
        </a:p>
      </dgm:t>
    </dgm:pt>
    <dgm:pt modelId="{476560A8-A9CB-4756-B7EB-4E15FA158C59}">
      <dgm:prSet custT="1"/>
      <dgm:spPr>
        <a:solidFill>
          <a:srgbClr val="FF0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Har glimt i øyet og ikke tar ting sa alvorlig.</a:t>
          </a:r>
        </a:p>
      </dgm:t>
    </dgm:pt>
    <dgm:pt modelId="{11CCC4CE-3737-4170-B383-F33FD98C5D87}" type="parTrans" cxnId="{15B1D4C8-8B34-4B0B-8D32-A141867F82C4}">
      <dgm:prSet/>
      <dgm:spPr/>
      <dgm:t>
        <a:bodyPr/>
        <a:lstStyle/>
        <a:p>
          <a:pPr algn="l"/>
          <a:endParaRPr lang="nb-NO"/>
        </a:p>
      </dgm:t>
    </dgm:pt>
    <dgm:pt modelId="{55367110-A3C8-4A39-B977-CB5DAB26E388}" type="sibTrans" cxnId="{15B1D4C8-8B34-4B0B-8D32-A141867F82C4}">
      <dgm:prSet/>
      <dgm:spPr/>
      <dgm:t>
        <a:bodyPr/>
        <a:lstStyle/>
        <a:p>
          <a:pPr algn="l"/>
          <a:endParaRPr lang="nb-NO"/>
        </a:p>
      </dgm:t>
    </dgm:pt>
    <dgm:pt modelId="{1E456497-820B-4069-B9D3-0CE7693B2BFA}">
      <dgm:prSet custT="1"/>
      <dgm:spPr>
        <a:solidFill>
          <a:srgbClr val="FF0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Når vi bruker </a:t>
          </a:r>
          <a:r>
            <a:rPr lang="nb-NO" sz="1100" i="1">
              <a:solidFill>
                <a:sysClr val="windowText" lastClr="000000"/>
              </a:solidFill>
              <a:latin typeface="Arial" panose="020B0604020202020204" pitchFamily="34" charset="0"/>
              <a:cs typeface="Arial" panose="020B0604020202020204" pitchFamily="34" charset="0"/>
            </a:rPr>
            <a:t>oss selv som verktøy </a:t>
          </a:r>
          <a:r>
            <a:rPr lang="nb-NO" sz="1100">
              <a:solidFill>
                <a:sysClr val="windowText" lastClr="000000"/>
              </a:solidFill>
              <a:latin typeface="Arial" panose="020B0604020202020204" pitchFamily="34" charset="0"/>
              <a:cs typeface="Arial" panose="020B0604020202020204" pitchFamily="34" charset="0"/>
            </a:rPr>
            <a:t>og lever oss inn i leken.</a:t>
          </a:r>
        </a:p>
      </dgm:t>
    </dgm:pt>
    <dgm:pt modelId="{9CA13B05-7E36-479C-9E5B-BE9E98343451}" type="parTrans" cxnId="{7DC399F5-EBD4-491A-BAE6-5578990199B9}">
      <dgm:prSet/>
      <dgm:spPr/>
      <dgm:t>
        <a:bodyPr/>
        <a:lstStyle/>
        <a:p>
          <a:pPr algn="l"/>
          <a:endParaRPr lang="nb-NO"/>
        </a:p>
      </dgm:t>
    </dgm:pt>
    <dgm:pt modelId="{965D82DA-B9C9-48DC-A171-C8B64F4EA8F9}" type="sibTrans" cxnId="{7DC399F5-EBD4-491A-BAE6-5578990199B9}">
      <dgm:prSet/>
      <dgm:spPr/>
      <dgm:t>
        <a:bodyPr/>
        <a:lstStyle/>
        <a:p>
          <a:pPr algn="l"/>
          <a:endParaRPr lang="nb-NO"/>
        </a:p>
      </dgm:t>
    </dgm:pt>
    <dgm:pt modelId="{6D4FB625-5DCD-4523-ABBC-D4DCBDD89276}">
      <dgm:prSet custT="1"/>
      <dgm:spPr>
        <a:solidFill>
          <a:srgbClr val="FF0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Er glad i å fortelle historier som vi deler med barna.</a:t>
          </a:r>
        </a:p>
      </dgm:t>
    </dgm:pt>
    <dgm:pt modelId="{E7CD2C1D-B437-441D-B069-78A5D341F4E2}" type="parTrans" cxnId="{A0D95DA5-91CB-4BEA-9D84-BB5A4A732665}">
      <dgm:prSet/>
      <dgm:spPr/>
      <dgm:t>
        <a:bodyPr/>
        <a:lstStyle/>
        <a:p>
          <a:pPr algn="l"/>
          <a:endParaRPr lang="nb-NO"/>
        </a:p>
      </dgm:t>
    </dgm:pt>
    <dgm:pt modelId="{4E482B45-4876-4DB5-8FFE-150D9A7227BF}" type="sibTrans" cxnId="{A0D95DA5-91CB-4BEA-9D84-BB5A4A732665}">
      <dgm:prSet/>
      <dgm:spPr/>
      <dgm:t>
        <a:bodyPr/>
        <a:lstStyle/>
        <a:p>
          <a:pPr algn="l"/>
          <a:endParaRPr lang="nb-NO"/>
        </a:p>
      </dgm:t>
    </dgm:pt>
    <dgm:pt modelId="{B7D58A4F-4DCF-4A5B-B3C0-38E4D6075B47}">
      <dgm:prSet custT="1"/>
      <dgm:spPr>
        <a:solidFill>
          <a:srgbClr val="FF0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Undrer oss, reflekterer og samtaler sammen med barna.</a:t>
          </a:r>
        </a:p>
      </dgm:t>
    </dgm:pt>
    <dgm:pt modelId="{8B5B7403-041C-482B-AFC0-0DAEA4EC16F4}" type="parTrans" cxnId="{0B8D1269-0364-4049-AD65-F36002326484}">
      <dgm:prSet/>
      <dgm:spPr/>
      <dgm:t>
        <a:bodyPr/>
        <a:lstStyle/>
        <a:p>
          <a:pPr algn="l"/>
          <a:endParaRPr lang="nb-NO"/>
        </a:p>
      </dgm:t>
    </dgm:pt>
    <dgm:pt modelId="{41EC14DF-410D-492C-92C5-B3DC415A1A20}" type="sibTrans" cxnId="{0B8D1269-0364-4049-AD65-F36002326484}">
      <dgm:prSet/>
      <dgm:spPr/>
      <dgm:t>
        <a:bodyPr/>
        <a:lstStyle/>
        <a:p>
          <a:pPr algn="l"/>
          <a:endParaRPr lang="nb-NO"/>
        </a:p>
      </dgm:t>
    </dgm:pt>
    <dgm:pt modelId="{2F1D7B4B-E8E9-4793-B4E4-1207C216C054}">
      <dgm:prSet custT="1"/>
      <dgm:spPr>
        <a:solidFill>
          <a:srgbClr val="FF0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Er spontane – byr på oss selv.</a:t>
          </a:r>
        </a:p>
      </dgm:t>
    </dgm:pt>
    <dgm:pt modelId="{D0F7E4ED-DBAD-4DBC-B33B-E722177BAE42}" type="parTrans" cxnId="{859D8FD8-1F2B-42BF-83A6-18B931DE0BAA}">
      <dgm:prSet/>
      <dgm:spPr/>
      <dgm:t>
        <a:bodyPr/>
        <a:lstStyle/>
        <a:p>
          <a:pPr algn="l"/>
          <a:endParaRPr lang="nb-NO"/>
        </a:p>
      </dgm:t>
    </dgm:pt>
    <dgm:pt modelId="{500482E2-4D54-49B3-99B5-511154E4B3A8}" type="sibTrans" cxnId="{859D8FD8-1F2B-42BF-83A6-18B931DE0BAA}">
      <dgm:prSet/>
      <dgm:spPr/>
      <dgm:t>
        <a:bodyPr/>
        <a:lstStyle/>
        <a:p>
          <a:pPr algn="l"/>
          <a:endParaRPr lang="nb-NO"/>
        </a:p>
      </dgm:t>
    </dgm:pt>
    <dgm:pt modelId="{E1404196-E274-4189-9BB7-69BA741481C2}">
      <dgm:prSet custT="1"/>
      <dgm:spPr>
        <a:solidFill>
          <a:srgbClr val="FF0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Ler høyt og er barnslige.</a:t>
          </a:r>
        </a:p>
      </dgm:t>
    </dgm:pt>
    <dgm:pt modelId="{11E5465E-94F3-4835-B9E4-7E7A9F21CB08}" type="parTrans" cxnId="{B973083B-6A4B-4852-943F-517A4719647F}">
      <dgm:prSet/>
      <dgm:spPr/>
      <dgm:t>
        <a:bodyPr/>
        <a:lstStyle/>
        <a:p>
          <a:pPr algn="l"/>
          <a:endParaRPr lang="nb-NO"/>
        </a:p>
      </dgm:t>
    </dgm:pt>
    <dgm:pt modelId="{ED1F0AE5-BF49-405A-A5B3-679B15A76F1C}" type="sibTrans" cxnId="{B973083B-6A4B-4852-943F-517A4719647F}">
      <dgm:prSet/>
      <dgm:spPr/>
      <dgm:t>
        <a:bodyPr/>
        <a:lstStyle/>
        <a:p>
          <a:pPr algn="l"/>
          <a:endParaRPr lang="nb-NO"/>
        </a:p>
      </dgm:t>
    </dgm:pt>
    <dgm:pt modelId="{0AD5FCD8-7BE8-4412-9613-FAEEAE4B6415}">
      <dgm:prSet custT="1"/>
      <dgm:spPr>
        <a:solidFill>
          <a:srgbClr val="FF0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Bruker gulvet som arbeidsplass.</a:t>
          </a:r>
        </a:p>
      </dgm:t>
    </dgm:pt>
    <dgm:pt modelId="{3E8C8839-52CC-4A5F-AAD7-32360D6B4139}" type="parTrans" cxnId="{C8EC712A-7374-4A64-B510-A443430B9F13}">
      <dgm:prSet/>
      <dgm:spPr/>
      <dgm:t>
        <a:bodyPr/>
        <a:lstStyle/>
        <a:p>
          <a:pPr algn="l"/>
          <a:endParaRPr lang="nb-NO"/>
        </a:p>
      </dgm:t>
    </dgm:pt>
    <dgm:pt modelId="{A3E7081D-7766-4785-8F7A-E55926C524F8}" type="sibTrans" cxnId="{C8EC712A-7374-4A64-B510-A443430B9F13}">
      <dgm:prSet/>
      <dgm:spPr/>
      <dgm:t>
        <a:bodyPr/>
        <a:lstStyle/>
        <a:p>
          <a:pPr algn="l"/>
          <a:endParaRPr lang="nb-NO"/>
        </a:p>
      </dgm:t>
    </dgm:pt>
    <dgm:pt modelId="{9F131437-4264-4C4A-9800-0E92B90920E8}">
      <dgm:prSet custT="1"/>
      <dgm:spPr>
        <a:solidFill>
          <a:srgbClr val="FF0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Tar initiativ til lek sammen med barna.</a:t>
          </a:r>
        </a:p>
      </dgm:t>
    </dgm:pt>
    <dgm:pt modelId="{01B9728A-E271-4E15-AF12-AE64374241C8}" type="parTrans" cxnId="{12B86F5A-164A-4B16-9B9B-7D57E2C3AE7D}">
      <dgm:prSet/>
      <dgm:spPr/>
      <dgm:t>
        <a:bodyPr/>
        <a:lstStyle/>
        <a:p>
          <a:pPr algn="l"/>
          <a:endParaRPr lang="nb-NO"/>
        </a:p>
      </dgm:t>
    </dgm:pt>
    <dgm:pt modelId="{19B4899D-0BFB-45A8-8EA5-761027418CDB}" type="sibTrans" cxnId="{12B86F5A-164A-4B16-9B9B-7D57E2C3AE7D}">
      <dgm:prSet/>
      <dgm:spPr/>
      <dgm:t>
        <a:bodyPr/>
        <a:lstStyle/>
        <a:p>
          <a:pPr algn="l"/>
          <a:endParaRPr lang="nb-NO"/>
        </a:p>
      </dgm:t>
    </dgm:pt>
    <dgm:pt modelId="{BF062118-51CA-4EE2-9D74-CA674D1B60DE}">
      <dgm:prSet custT="1"/>
      <dgm:spPr>
        <a:solidFill>
          <a:srgbClr val="FF0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Evner å beskytte – verne leken når det trengs.</a:t>
          </a:r>
        </a:p>
      </dgm:t>
    </dgm:pt>
    <dgm:pt modelId="{561B97BB-11C2-4278-9BCA-9AF56708F141}" type="parTrans" cxnId="{0F83AEFA-C804-4D6D-AB7A-D4C4DBC2E39F}">
      <dgm:prSet/>
      <dgm:spPr/>
      <dgm:t>
        <a:bodyPr/>
        <a:lstStyle/>
        <a:p>
          <a:pPr algn="l"/>
          <a:endParaRPr lang="nb-NO"/>
        </a:p>
      </dgm:t>
    </dgm:pt>
    <dgm:pt modelId="{22CCC5DC-AEF3-431D-BC18-656437A573B7}" type="sibTrans" cxnId="{0F83AEFA-C804-4D6D-AB7A-D4C4DBC2E39F}">
      <dgm:prSet/>
      <dgm:spPr/>
      <dgm:t>
        <a:bodyPr/>
        <a:lstStyle/>
        <a:p>
          <a:pPr algn="l"/>
          <a:endParaRPr lang="nb-NO"/>
        </a:p>
      </dgm:t>
    </dgm:pt>
    <dgm:pt modelId="{81709135-77DA-4992-830C-D4795D68290A}">
      <dgm:prSet custT="1"/>
      <dgm:spPr>
        <a:solidFill>
          <a:srgbClr val="FF0000"/>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Evner å tenne gnisten i barns øyne</a:t>
          </a:r>
          <a:r>
            <a:rPr lang="nb-NO" sz="1100">
              <a:latin typeface="Arial" panose="020B0604020202020204" pitchFamily="34" charset="0"/>
              <a:cs typeface="Arial" panose="020B0604020202020204" pitchFamily="34" charset="0"/>
            </a:rPr>
            <a:t>.</a:t>
          </a:r>
        </a:p>
      </dgm:t>
    </dgm:pt>
    <dgm:pt modelId="{A8ACDCFE-05BB-49F6-9794-BCAC6F0BCC9C}" type="parTrans" cxnId="{5F8299CD-CAA9-4C05-9ECF-2D14B91B21DF}">
      <dgm:prSet/>
      <dgm:spPr/>
      <dgm:t>
        <a:bodyPr/>
        <a:lstStyle/>
        <a:p>
          <a:pPr algn="l"/>
          <a:endParaRPr lang="nb-NO"/>
        </a:p>
      </dgm:t>
    </dgm:pt>
    <dgm:pt modelId="{F3969370-9B81-4236-943C-98723397B879}" type="sibTrans" cxnId="{5F8299CD-CAA9-4C05-9ECF-2D14B91B21DF}">
      <dgm:prSet/>
      <dgm:spPr/>
      <dgm:t>
        <a:bodyPr/>
        <a:lstStyle/>
        <a:p>
          <a:pPr algn="l"/>
          <a:endParaRPr lang="nb-NO"/>
        </a:p>
      </dgm:t>
    </dgm:pt>
    <dgm:pt modelId="{B8588ED8-3522-44F9-AD2C-42AAA76D358A}">
      <dgm:prSet custT="1"/>
      <dgm:spPr>
        <a:solidFill>
          <a:srgbClr val="9ECDEA"/>
        </a:solidFill>
      </dgm:spPr>
      <dgm:t>
        <a:bodyPr/>
        <a:lstStyle/>
        <a:p>
          <a:pPr algn="l"/>
          <a:r>
            <a:rPr lang="nb-NO" sz="1100" b="1" u="sng">
              <a:solidFill>
                <a:sysClr val="windowText" lastClr="000000"/>
              </a:solidFill>
              <a:latin typeface="Arial" panose="020B0604020202020204" pitchFamily="34" charset="0"/>
              <a:cs typeface="Arial" panose="020B0604020202020204" pitchFamily="34" charset="0"/>
            </a:rPr>
            <a:t>Toleranse </a:t>
          </a:r>
          <a:r>
            <a:rPr lang="nb-NO" sz="1100" u="sng">
              <a:solidFill>
                <a:sysClr val="windowText" lastClr="000000"/>
              </a:solidFill>
              <a:latin typeface="Arial" panose="020B0604020202020204" pitchFamily="34" charset="0"/>
              <a:cs typeface="Arial" panose="020B0604020202020204" pitchFamily="34" charset="0"/>
            </a:rPr>
            <a:t>og </a:t>
          </a:r>
          <a:r>
            <a:rPr lang="nb-NO" sz="1100" b="1" u="sng">
              <a:solidFill>
                <a:sysClr val="windowText" lastClr="000000"/>
              </a:solidFill>
              <a:latin typeface="Arial" panose="020B0604020202020204" pitchFamily="34" charset="0"/>
              <a:cs typeface="Arial" panose="020B0604020202020204" pitchFamily="34" charset="0"/>
            </a:rPr>
            <a:t>respekt</a:t>
          </a:r>
          <a:r>
            <a:rPr lang="nb-NO" sz="1100" u="sng">
              <a:solidFill>
                <a:sysClr val="windowText" lastClr="000000"/>
              </a:solidFill>
              <a:latin typeface="Arial" panose="020B0604020202020204" pitchFamily="34" charset="0"/>
              <a:cs typeface="Arial" panose="020B0604020202020204" pitchFamily="34" charset="0"/>
            </a:rPr>
            <a:t> når vi:</a:t>
          </a:r>
          <a:endParaRPr lang="nb-NO" sz="1100">
            <a:solidFill>
              <a:sysClr val="windowText" lastClr="000000"/>
            </a:solidFill>
            <a:latin typeface="Arial" panose="020B0604020202020204" pitchFamily="34" charset="0"/>
            <a:cs typeface="Arial" panose="020B0604020202020204" pitchFamily="34" charset="0"/>
          </a:endParaRPr>
        </a:p>
      </dgm:t>
    </dgm:pt>
    <dgm:pt modelId="{D0FD6D8A-3435-49DA-B69D-C8412A5CAB80}" type="parTrans" cxnId="{23A44D38-692C-4FBF-9D06-1DA82E656602}">
      <dgm:prSet/>
      <dgm:spPr/>
      <dgm:t>
        <a:bodyPr/>
        <a:lstStyle/>
        <a:p>
          <a:pPr algn="l"/>
          <a:endParaRPr lang="nb-NO"/>
        </a:p>
      </dgm:t>
    </dgm:pt>
    <dgm:pt modelId="{127F414F-3421-4828-A02B-497D3B9D4BB4}" type="sibTrans" cxnId="{23A44D38-692C-4FBF-9D06-1DA82E656602}">
      <dgm:prSet/>
      <dgm:spPr/>
      <dgm:t>
        <a:bodyPr/>
        <a:lstStyle/>
        <a:p>
          <a:pPr algn="l"/>
          <a:endParaRPr lang="nb-NO"/>
        </a:p>
      </dgm:t>
    </dgm:pt>
    <dgm:pt modelId="{5A9E67B2-960F-49F8-BE91-66D4698B8E0E}">
      <dgm:prSet custT="1"/>
      <dgm:spPr>
        <a:solidFill>
          <a:srgbClr val="9ECDEA"/>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Ser dem og møter dem lyttende; er nysgjerrig på enkeltmennesket og barnet.</a:t>
          </a:r>
        </a:p>
      </dgm:t>
    </dgm:pt>
    <dgm:pt modelId="{C900EEB5-BB5F-45D4-9F7D-0C7C8D59C49E}" type="parTrans" cxnId="{4E17059C-41B5-4B2C-A8B0-0EC7746FEE64}">
      <dgm:prSet/>
      <dgm:spPr/>
      <dgm:t>
        <a:bodyPr/>
        <a:lstStyle/>
        <a:p>
          <a:pPr algn="l"/>
          <a:endParaRPr lang="nb-NO"/>
        </a:p>
      </dgm:t>
    </dgm:pt>
    <dgm:pt modelId="{357B3BE4-2AAF-47C3-8BF3-C1D00B35E36C}" type="sibTrans" cxnId="{4E17059C-41B5-4B2C-A8B0-0EC7746FEE64}">
      <dgm:prSet/>
      <dgm:spPr/>
      <dgm:t>
        <a:bodyPr/>
        <a:lstStyle/>
        <a:p>
          <a:pPr algn="l"/>
          <a:endParaRPr lang="nb-NO"/>
        </a:p>
      </dgm:t>
    </dgm:pt>
    <dgm:pt modelId="{FDD88815-7C09-445D-8A0A-806C10116099}">
      <dgm:prSet custT="1"/>
      <dgm:spPr>
        <a:solidFill>
          <a:srgbClr val="9ECDEA"/>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Møter dem slik vi selv vil bli møtt.</a:t>
          </a:r>
        </a:p>
      </dgm:t>
    </dgm:pt>
    <dgm:pt modelId="{397F25F7-9FAA-4DE3-BCF3-A9A5A944FDF1}" type="parTrans" cxnId="{DB1B60D5-BF30-468D-90AF-65B18E51A7F2}">
      <dgm:prSet/>
      <dgm:spPr/>
      <dgm:t>
        <a:bodyPr/>
        <a:lstStyle/>
        <a:p>
          <a:pPr algn="l"/>
          <a:endParaRPr lang="nb-NO"/>
        </a:p>
      </dgm:t>
    </dgm:pt>
    <dgm:pt modelId="{1D0B974C-9A4A-4613-BA48-477D8774E942}" type="sibTrans" cxnId="{DB1B60D5-BF30-468D-90AF-65B18E51A7F2}">
      <dgm:prSet/>
      <dgm:spPr/>
      <dgm:t>
        <a:bodyPr/>
        <a:lstStyle/>
        <a:p>
          <a:pPr algn="l"/>
          <a:endParaRPr lang="nb-NO"/>
        </a:p>
      </dgm:t>
    </dgm:pt>
    <dgm:pt modelId="{06383A5D-2523-4C9A-9A34-F213F1D7AFA5}">
      <dgm:prSet custT="1"/>
      <dgm:spPr>
        <a:solidFill>
          <a:srgbClr val="9ECDEA"/>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Sier og gjør ting vi kan stå inne for, selv med mor eller far i nærheten.</a:t>
          </a:r>
        </a:p>
      </dgm:t>
    </dgm:pt>
    <dgm:pt modelId="{458DFD89-E4AB-419D-8227-9FC43BC08A68}" type="parTrans" cxnId="{92F54451-8A61-4D9B-B6AC-2D842714107F}">
      <dgm:prSet/>
      <dgm:spPr/>
      <dgm:t>
        <a:bodyPr/>
        <a:lstStyle/>
        <a:p>
          <a:pPr algn="l"/>
          <a:endParaRPr lang="nb-NO"/>
        </a:p>
      </dgm:t>
    </dgm:pt>
    <dgm:pt modelId="{B72CE058-D497-4427-AB9C-C8CF2446131C}" type="sibTrans" cxnId="{92F54451-8A61-4D9B-B6AC-2D842714107F}">
      <dgm:prSet/>
      <dgm:spPr/>
      <dgm:t>
        <a:bodyPr/>
        <a:lstStyle/>
        <a:p>
          <a:pPr algn="l"/>
          <a:endParaRPr lang="nb-NO"/>
        </a:p>
      </dgm:t>
    </dgm:pt>
    <dgm:pt modelId="{5284BD0D-AEFB-4BE5-B885-BEBCBFD12AB1}">
      <dgm:prSet custT="1"/>
      <dgm:spPr>
        <a:solidFill>
          <a:srgbClr val="9ECDEA"/>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Aksepterer dem for den de er, anerkjenner det enkelte barnet. </a:t>
          </a:r>
        </a:p>
      </dgm:t>
    </dgm:pt>
    <dgm:pt modelId="{B5082D11-8AE5-41DC-A814-F7DAAC50C4DE}" type="parTrans" cxnId="{481FAD5B-4BFC-4CE1-A0B6-C9461CAFE9FD}">
      <dgm:prSet/>
      <dgm:spPr/>
      <dgm:t>
        <a:bodyPr/>
        <a:lstStyle/>
        <a:p>
          <a:pPr algn="l"/>
          <a:endParaRPr lang="nb-NO"/>
        </a:p>
      </dgm:t>
    </dgm:pt>
    <dgm:pt modelId="{7F646C86-0A50-44A2-90B4-189915706259}" type="sibTrans" cxnId="{481FAD5B-4BFC-4CE1-A0B6-C9461CAFE9FD}">
      <dgm:prSet/>
      <dgm:spPr/>
      <dgm:t>
        <a:bodyPr/>
        <a:lstStyle/>
        <a:p>
          <a:pPr algn="l"/>
          <a:endParaRPr lang="nb-NO"/>
        </a:p>
      </dgm:t>
    </dgm:pt>
    <dgm:pt modelId="{226FF759-2AEB-4C4A-BF57-377AE251C802}">
      <dgm:prSet custT="1"/>
      <dgm:spPr>
        <a:solidFill>
          <a:srgbClr val="9ECDEA"/>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Tar ansvar for relasjonen. Går i oss selv og miljøet – i stedet for å påføre barna feil og mangler.</a:t>
          </a:r>
        </a:p>
      </dgm:t>
    </dgm:pt>
    <dgm:pt modelId="{74DC4CD4-A057-41D1-B4CA-A2D8D3235F3D}" type="parTrans" cxnId="{6DA4E0B7-D0C4-4787-AA47-EF8C579A4E3E}">
      <dgm:prSet/>
      <dgm:spPr/>
      <dgm:t>
        <a:bodyPr/>
        <a:lstStyle/>
        <a:p>
          <a:pPr algn="l"/>
          <a:endParaRPr lang="nb-NO"/>
        </a:p>
      </dgm:t>
    </dgm:pt>
    <dgm:pt modelId="{2AE6638E-444E-45C0-92CD-6503EF9468F6}" type="sibTrans" cxnId="{6DA4E0B7-D0C4-4787-AA47-EF8C579A4E3E}">
      <dgm:prSet/>
      <dgm:spPr/>
      <dgm:t>
        <a:bodyPr/>
        <a:lstStyle/>
        <a:p>
          <a:pPr algn="l"/>
          <a:endParaRPr lang="nb-NO"/>
        </a:p>
      </dgm:t>
    </dgm:pt>
    <dgm:pt modelId="{00BEFC3E-E583-46CB-B941-385987AF14F9}">
      <dgm:prSet custT="1"/>
      <dgm:spPr>
        <a:solidFill>
          <a:srgbClr val="9ECDEA"/>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Lytter til begge parter i en konflikt.</a:t>
          </a:r>
        </a:p>
      </dgm:t>
    </dgm:pt>
    <dgm:pt modelId="{925E9741-5AC6-42E3-8BD1-09EF6A74A437}" type="parTrans" cxnId="{3C85AB30-9D19-4A09-A032-B05A62E80DD2}">
      <dgm:prSet/>
      <dgm:spPr/>
      <dgm:t>
        <a:bodyPr/>
        <a:lstStyle/>
        <a:p>
          <a:pPr algn="l"/>
          <a:endParaRPr lang="nb-NO"/>
        </a:p>
      </dgm:t>
    </dgm:pt>
    <dgm:pt modelId="{37E5EDE4-072F-40F6-BE00-C3E0E26C2237}" type="sibTrans" cxnId="{3C85AB30-9D19-4A09-A032-B05A62E80DD2}">
      <dgm:prSet/>
      <dgm:spPr/>
      <dgm:t>
        <a:bodyPr/>
        <a:lstStyle/>
        <a:p>
          <a:pPr algn="l"/>
          <a:endParaRPr lang="nb-NO"/>
        </a:p>
      </dgm:t>
    </dgm:pt>
    <dgm:pt modelId="{8CE53737-9FD7-4FD2-8867-0F55196BEE89}">
      <dgm:prSet custT="1"/>
      <dgm:spPr>
        <a:solidFill>
          <a:srgbClr val="9ECDEA"/>
        </a:solidFill>
      </dgm:spPr>
      <dgm:t>
        <a:bodyPr/>
        <a:lstStyle/>
        <a:p>
          <a:pPr algn="l"/>
          <a:r>
            <a:rPr lang="nb-NO" sz="1100">
              <a:solidFill>
                <a:sysClr val="windowText" lastClr="000000"/>
              </a:solidFill>
              <a:latin typeface="Arial" panose="020B0604020202020204" pitchFamily="34" charset="0"/>
              <a:cs typeface="Arial" panose="020B0604020202020204" pitchFamily="34" charset="0"/>
            </a:rPr>
            <a:t>Evner å se både gruppa og enkeltbarnet.</a:t>
          </a:r>
        </a:p>
      </dgm:t>
    </dgm:pt>
    <dgm:pt modelId="{A4A3F04B-FDC6-417C-9274-BE63ED071B55}" type="parTrans" cxnId="{CDDFD7D3-A3B0-4B86-BC81-DDA8411DFC91}">
      <dgm:prSet/>
      <dgm:spPr/>
      <dgm:t>
        <a:bodyPr/>
        <a:lstStyle/>
        <a:p>
          <a:pPr algn="l"/>
          <a:endParaRPr lang="nb-NO"/>
        </a:p>
      </dgm:t>
    </dgm:pt>
    <dgm:pt modelId="{7122F620-6005-4EF0-B1E9-50181EDCC623}" type="sibTrans" cxnId="{CDDFD7D3-A3B0-4B86-BC81-DDA8411DFC91}">
      <dgm:prSet/>
      <dgm:spPr/>
      <dgm:t>
        <a:bodyPr/>
        <a:lstStyle/>
        <a:p>
          <a:pPr algn="l"/>
          <a:endParaRPr lang="nb-NO"/>
        </a:p>
      </dgm:t>
    </dgm:pt>
    <dgm:pt modelId="{D9CF589F-3147-4C4D-9C35-DC3C1F196916}" type="pres">
      <dgm:prSet presAssocID="{FBB18385-D0A0-47B4-8EB1-2268897A19BF}" presName="cycle" presStyleCnt="0">
        <dgm:presLayoutVars>
          <dgm:chMax val="1"/>
          <dgm:dir/>
          <dgm:animLvl val="ctr"/>
          <dgm:resizeHandles val="exact"/>
        </dgm:presLayoutVars>
      </dgm:prSet>
      <dgm:spPr/>
      <dgm:t>
        <a:bodyPr/>
        <a:lstStyle/>
        <a:p>
          <a:endParaRPr lang="nb-NO"/>
        </a:p>
      </dgm:t>
    </dgm:pt>
    <dgm:pt modelId="{AF8D820C-49D8-48A4-90A5-CE69EFB58871}" type="pres">
      <dgm:prSet presAssocID="{2E98F98D-17F5-48BA-925E-A0F0B4CD9C29}" presName="centerShape" presStyleLbl="node0" presStyleIdx="0" presStyleCnt="1" custScaleX="95604" custScaleY="66238"/>
      <dgm:spPr/>
      <dgm:t>
        <a:bodyPr/>
        <a:lstStyle/>
        <a:p>
          <a:endParaRPr lang="nb-NO"/>
        </a:p>
      </dgm:t>
    </dgm:pt>
    <dgm:pt modelId="{4CF3523D-6F08-44B8-8396-0FA005195261}" type="pres">
      <dgm:prSet presAssocID="{D0FD6D8A-3435-49DA-B69D-C8412A5CAB80}" presName="Name9" presStyleLbl="parChTrans1D2" presStyleIdx="0" presStyleCnt="5"/>
      <dgm:spPr/>
      <dgm:t>
        <a:bodyPr/>
        <a:lstStyle/>
        <a:p>
          <a:endParaRPr lang="nb-NO"/>
        </a:p>
      </dgm:t>
    </dgm:pt>
    <dgm:pt modelId="{5E20F8E9-8453-4C27-A88E-24D406158430}" type="pres">
      <dgm:prSet presAssocID="{D0FD6D8A-3435-49DA-B69D-C8412A5CAB80}" presName="connTx" presStyleLbl="parChTrans1D2" presStyleIdx="0" presStyleCnt="5"/>
      <dgm:spPr/>
      <dgm:t>
        <a:bodyPr/>
        <a:lstStyle/>
        <a:p>
          <a:endParaRPr lang="nb-NO"/>
        </a:p>
      </dgm:t>
    </dgm:pt>
    <dgm:pt modelId="{7A936CEB-FEFD-4575-8ED3-777113B8AD1A}" type="pres">
      <dgm:prSet presAssocID="{B8588ED8-3522-44F9-AD2C-42AAA76D358A}" presName="node" presStyleLbl="node1" presStyleIdx="0" presStyleCnt="5" custScaleX="164586" custScaleY="160788" custRadScaleRad="128452" custRadScaleInc="42621">
        <dgm:presLayoutVars>
          <dgm:bulletEnabled val="1"/>
        </dgm:presLayoutVars>
      </dgm:prSet>
      <dgm:spPr/>
      <dgm:t>
        <a:bodyPr/>
        <a:lstStyle/>
        <a:p>
          <a:endParaRPr lang="nb-NO"/>
        </a:p>
      </dgm:t>
    </dgm:pt>
    <dgm:pt modelId="{F201DFBC-E9F9-442C-8311-5D3E5FFB1991}" type="pres">
      <dgm:prSet presAssocID="{5A135C30-1D90-45E3-BD89-90C8EEE843FA}" presName="Name9" presStyleLbl="parChTrans1D2" presStyleIdx="1" presStyleCnt="5"/>
      <dgm:spPr/>
      <dgm:t>
        <a:bodyPr/>
        <a:lstStyle/>
        <a:p>
          <a:endParaRPr lang="nb-NO"/>
        </a:p>
      </dgm:t>
    </dgm:pt>
    <dgm:pt modelId="{0D022D56-D5E3-4BF9-AE08-BD7E0B8D32C5}" type="pres">
      <dgm:prSet presAssocID="{5A135C30-1D90-45E3-BD89-90C8EEE843FA}" presName="connTx" presStyleLbl="parChTrans1D2" presStyleIdx="1" presStyleCnt="5"/>
      <dgm:spPr/>
      <dgm:t>
        <a:bodyPr/>
        <a:lstStyle/>
        <a:p>
          <a:endParaRPr lang="nb-NO"/>
        </a:p>
      </dgm:t>
    </dgm:pt>
    <dgm:pt modelId="{6B66436B-722C-4ACB-AEFD-5BC7A2B5CEA7}" type="pres">
      <dgm:prSet presAssocID="{C41E6BF4-A563-4BB5-AFA8-538F5D3A2B7E}" presName="node" presStyleLbl="node1" presStyleIdx="1" presStyleCnt="5" custScaleX="130166" custScaleY="158643" custRadScaleRad="81782" custRadScaleInc="45771">
        <dgm:presLayoutVars>
          <dgm:bulletEnabled val="1"/>
        </dgm:presLayoutVars>
      </dgm:prSet>
      <dgm:spPr/>
      <dgm:t>
        <a:bodyPr/>
        <a:lstStyle/>
        <a:p>
          <a:endParaRPr lang="nb-NO"/>
        </a:p>
      </dgm:t>
    </dgm:pt>
    <dgm:pt modelId="{98BD00C9-61AF-4382-B9B7-E9413DED6DF4}" type="pres">
      <dgm:prSet presAssocID="{FCDC1BEA-72B1-44EF-AECD-703BAF7D7656}" presName="Name9" presStyleLbl="parChTrans1D2" presStyleIdx="2" presStyleCnt="5"/>
      <dgm:spPr/>
      <dgm:t>
        <a:bodyPr/>
        <a:lstStyle/>
        <a:p>
          <a:endParaRPr lang="nb-NO"/>
        </a:p>
      </dgm:t>
    </dgm:pt>
    <dgm:pt modelId="{B5BE4152-F5E4-482E-9EAF-55D255A824D3}" type="pres">
      <dgm:prSet presAssocID="{FCDC1BEA-72B1-44EF-AECD-703BAF7D7656}" presName="connTx" presStyleLbl="parChTrans1D2" presStyleIdx="2" presStyleCnt="5"/>
      <dgm:spPr/>
      <dgm:t>
        <a:bodyPr/>
        <a:lstStyle/>
        <a:p>
          <a:endParaRPr lang="nb-NO"/>
        </a:p>
      </dgm:t>
    </dgm:pt>
    <dgm:pt modelId="{1F55B862-1B96-44C9-A492-6CB236A546DA}" type="pres">
      <dgm:prSet presAssocID="{5A2393A2-A26F-4413-BF1A-E30DE59DF2E8}" presName="node" presStyleLbl="node1" presStyleIdx="2" presStyleCnt="5" custScaleX="162633" custScaleY="145481" custRadScaleRad="132484" custRadScaleInc="23241">
        <dgm:presLayoutVars>
          <dgm:bulletEnabled val="1"/>
        </dgm:presLayoutVars>
      </dgm:prSet>
      <dgm:spPr/>
      <dgm:t>
        <a:bodyPr/>
        <a:lstStyle/>
        <a:p>
          <a:endParaRPr lang="nb-NO"/>
        </a:p>
      </dgm:t>
    </dgm:pt>
    <dgm:pt modelId="{CB90C40B-7314-4B97-A8D6-56F6EAC776AC}" type="pres">
      <dgm:prSet presAssocID="{330DB063-2D80-4B4A-A318-14BA632370E2}" presName="Name9" presStyleLbl="parChTrans1D2" presStyleIdx="3" presStyleCnt="5"/>
      <dgm:spPr/>
      <dgm:t>
        <a:bodyPr/>
        <a:lstStyle/>
        <a:p>
          <a:endParaRPr lang="nb-NO"/>
        </a:p>
      </dgm:t>
    </dgm:pt>
    <dgm:pt modelId="{74EFC87F-635D-468F-A2A0-19340C2ED20E}" type="pres">
      <dgm:prSet presAssocID="{330DB063-2D80-4B4A-A318-14BA632370E2}" presName="connTx" presStyleLbl="parChTrans1D2" presStyleIdx="3" presStyleCnt="5"/>
      <dgm:spPr/>
      <dgm:t>
        <a:bodyPr/>
        <a:lstStyle/>
        <a:p>
          <a:endParaRPr lang="nb-NO"/>
        </a:p>
      </dgm:t>
    </dgm:pt>
    <dgm:pt modelId="{FDA94F00-B7D4-4473-9C5F-186B6F86B2E3}" type="pres">
      <dgm:prSet presAssocID="{8E25AF10-80EC-4F0B-B39B-7C24FA532650}" presName="node" presStyleLbl="node1" presStyleIdx="3" presStyleCnt="5" custScaleX="168231" custScaleY="200971" custRadScaleRad="125042" custRadScaleInc="16694">
        <dgm:presLayoutVars>
          <dgm:bulletEnabled val="1"/>
        </dgm:presLayoutVars>
      </dgm:prSet>
      <dgm:spPr/>
      <dgm:t>
        <a:bodyPr/>
        <a:lstStyle/>
        <a:p>
          <a:endParaRPr lang="nb-NO"/>
        </a:p>
      </dgm:t>
    </dgm:pt>
    <dgm:pt modelId="{FE1DE8CB-E9BF-46ED-A01A-4B6303B7E544}" type="pres">
      <dgm:prSet presAssocID="{C0B9EF82-6DFE-47DD-BF9E-7B44EE51CDBE}" presName="Name9" presStyleLbl="parChTrans1D2" presStyleIdx="4" presStyleCnt="5"/>
      <dgm:spPr/>
      <dgm:t>
        <a:bodyPr/>
        <a:lstStyle/>
        <a:p>
          <a:endParaRPr lang="nb-NO"/>
        </a:p>
      </dgm:t>
    </dgm:pt>
    <dgm:pt modelId="{FDAF43CE-2325-4994-8643-A38D6C0A0229}" type="pres">
      <dgm:prSet presAssocID="{C0B9EF82-6DFE-47DD-BF9E-7B44EE51CDBE}" presName="connTx" presStyleLbl="parChTrans1D2" presStyleIdx="4" presStyleCnt="5"/>
      <dgm:spPr/>
      <dgm:t>
        <a:bodyPr/>
        <a:lstStyle/>
        <a:p>
          <a:endParaRPr lang="nb-NO"/>
        </a:p>
      </dgm:t>
    </dgm:pt>
    <dgm:pt modelId="{1FCA4708-6B9A-4102-BDFC-174826AAFDEA}" type="pres">
      <dgm:prSet presAssocID="{560A1137-5EC6-470C-852F-2635F1107516}" presName="node" presStyleLbl="node1" presStyleIdx="4" presStyleCnt="5" custScaleX="177332" custScaleY="220198" custRadScaleRad="112519" custRadScaleInc="50648">
        <dgm:presLayoutVars>
          <dgm:bulletEnabled val="1"/>
        </dgm:presLayoutVars>
      </dgm:prSet>
      <dgm:spPr/>
      <dgm:t>
        <a:bodyPr/>
        <a:lstStyle/>
        <a:p>
          <a:endParaRPr lang="nb-NO"/>
        </a:p>
      </dgm:t>
    </dgm:pt>
  </dgm:ptLst>
  <dgm:cxnLst>
    <dgm:cxn modelId="{40618650-7101-44CF-8A9C-F4C9141A0C61}" type="presOf" srcId="{D231F3EF-3A53-41A0-9728-726B96EA79D0}" destId="{6B66436B-722C-4ACB-AEFD-5BC7A2B5CEA7}" srcOrd="0" destOrd="3" presId="urn:microsoft.com/office/officeart/2005/8/layout/radial1"/>
    <dgm:cxn modelId="{75B964C5-178B-4A5F-88DB-35A0A926A137}" srcId="{5A2393A2-A26F-4413-BF1A-E30DE59DF2E8}" destId="{F8B2F5EC-5D09-4571-8C16-044A43938A61}" srcOrd="5" destOrd="0" parTransId="{C5BD96CB-ED40-456B-906E-71AB6CD2FAC3}" sibTransId="{B768AE03-6031-4BB7-B466-E0920D00D408}"/>
    <dgm:cxn modelId="{F0F53C28-0D84-4CF0-BBA3-CB693AD8C133}" type="presOf" srcId="{476560A8-A9CB-4756-B7EB-4E15FA158C59}" destId="{1FCA4708-6B9A-4102-BDFC-174826AAFDEA}" srcOrd="0" destOrd="5" presId="urn:microsoft.com/office/officeart/2005/8/layout/radial1"/>
    <dgm:cxn modelId="{BF1F5039-CC7F-4871-8D58-8B1D87CF2158}" type="presOf" srcId="{D0FD6D8A-3435-49DA-B69D-C8412A5CAB80}" destId="{4CF3523D-6F08-44B8-8396-0FA005195261}" srcOrd="0" destOrd="0" presId="urn:microsoft.com/office/officeart/2005/8/layout/radial1"/>
    <dgm:cxn modelId="{DDA78597-5157-4695-826D-B95662AFE79B}" type="presOf" srcId="{9F131437-4264-4C4A-9800-0E92B90920E8}" destId="{1FCA4708-6B9A-4102-BDFC-174826AAFDEA}" srcOrd="0" destOrd="12" presId="urn:microsoft.com/office/officeart/2005/8/layout/radial1"/>
    <dgm:cxn modelId="{3B12C4DE-1931-46AE-8963-834A9B958498}" srcId="{C41E6BF4-A563-4BB5-AFA8-538F5D3A2B7E}" destId="{B933AA90-0CB8-4D41-87E0-2798602496F7}" srcOrd="5" destOrd="0" parTransId="{73D6663D-8C18-4E2D-B26B-01024C30369B}" sibTransId="{DAD1FA9A-D75C-48AD-8A4C-0EB82C573FC5}"/>
    <dgm:cxn modelId="{C97A37FA-0757-44F8-B530-F193D086E361}" type="presOf" srcId="{00BEFC3E-E583-46CB-B941-385987AF14F9}" destId="{7A936CEB-FEFD-4575-8ED3-777113B8AD1A}" srcOrd="0" destOrd="6" presId="urn:microsoft.com/office/officeart/2005/8/layout/radial1"/>
    <dgm:cxn modelId="{0ADBE049-E486-4F80-8956-98D3F1E78240}" type="presOf" srcId="{046CF75F-F7BF-4BD5-A72A-48EB57A9C312}" destId="{1F55B862-1B96-44C9-A492-6CB236A546DA}" srcOrd="0" destOrd="7" presId="urn:microsoft.com/office/officeart/2005/8/layout/radial1"/>
    <dgm:cxn modelId="{240C7383-4445-4314-A9B5-619A39BA72E0}" type="presOf" srcId="{B8588ED8-3522-44F9-AD2C-42AAA76D358A}" destId="{7A936CEB-FEFD-4575-8ED3-777113B8AD1A}" srcOrd="0" destOrd="0" presId="urn:microsoft.com/office/officeart/2005/8/layout/radial1"/>
    <dgm:cxn modelId="{44F96339-0221-4D5A-AF18-C6CFFF750F12}" type="presOf" srcId="{3D64F692-93B5-44FA-B056-42D8DACE7E23}" destId="{1FCA4708-6B9A-4102-BDFC-174826AAFDEA}" srcOrd="0" destOrd="3" presId="urn:microsoft.com/office/officeart/2005/8/layout/radial1"/>
    <dgm:cxn modelId="{AF86784A-C3F7-42FA-AE71-AADAABCE5561}" type="presOf" srcId="{B7E9FB1E-A693-4A7A-9ADD-AE1DA1C8CA38}" destId="{1F55B862-1B96-44C9-A492-6CB236A546DA}" srcOrd="0" destOrd="4" presId="urn:microsoft.com/office/officeart/2005/8/layout/radial1"/>
    <dgm:cxn modelId="{DB1B60D5-BF30-468D-90AF-65B18E51A7F2}" srcId="{B8588ED8-3522-44F9-AD2C-42AAA76D358A}" destId="{FDD88815-7C09-445D-8A0A-806C10116099}" srcOrd="1" destOrd="0" parTransId="{397F25F7-9FAA-4DE3-BCF3-A9A5A944FDF1}" sibTransId="{1D0B974C-9A4A-4613-BA48-477D8774E942}"/>
    <dgm:cxn modelId="{98F80D3B-E510-4543-8B87-C3E61C23127E}" srcId="{560A1137-5EC6-470C-852F-2635F1107516}" destId="{3D64F692-93B5-44FA-B056-42D8DACE7E23}" srcOrd="2" destOrd="0" parTransId="{BCFEBF95-64C7-4ED6-9812-C3FAC892183C}" sibTransId="{ACE114A5-FDDB-479F-A081-958E1100C941}"/>
    <dgm:cxn modelId="{92F54451-8A61-4D9B-B6AC-2D842714107F}" srcId="{B8588ED8-3522-44F9-AD2C-42AAA76D358A}" destId="{06383A5D-2523-4C9A-9A34-F213F1D7AFA5}" srcOrd="2" destOrd="0" parTransId="{458DFD89-E4AB-419D-8227-9FC43BC08A68}" sibTransId="{B72CE058-D497-4427-AB9C-C8CF2446131C}"/>
    <dgm:cxn modelId="{C6663A0A-6B33-4AD9-B396-AAA6EED25AC8}" srcId="{2E98F98D-17F5-48BA-925E-A0F0B4CD9C29}" destId="{5A2393A2-A26F-4413-BF1A-E30DE59DF2E8}" srcOrd="2" destOrd="0" parTransId="{FCDC1BEA-72B1-44EF-AECD-703BAF7D7656}" sibTransId="{54880239-0C68-4AC4-88B3-B0DF5C24F1E1}"/>
    <dgm:cxn modelId="{C8EC712A-7374-4A64-B510-A443430B9F13}" srcId="{560A1137-5EC6-470C-852F-2635F1107516}" destId="{0AD5FCD8-7BE8-4412-9613-FAEEAE4B6415}" srcOrd="10" destOrd="0" parTransId="{3E8C8839-52CC-4A5F-AAD7-32360D6B4139}" sibTransId="{A3E7081D-7766-4785-8F7A-E55926C524F8}"/>
    <dgm:cxn modelId="{D6D664AD-91A2-44E8-8F62-CA749E65DA0F}" type="presOf" srcId="{1E456497-820B-4069-B9D3-0CE7693B2BFA}" destId="{1FCA4708-6B9A-4102-BDFC-174826AAFDEA}" srcOrd="0" destOrd="6" presId="urn:microsoft.com/office/officeart/2005/8/layout/radial1"/>
    <dgm:cxn modelId="{F1D6295F-B30D-4C30-8BE2-654D3AE91094}" type="presOf" srcId="{68F95EFC-1821-4E4A-B77C-1BB5A32CD12C}" destId="{FDA94F00-B7D4-4473-9C5F-186B6F86B2E3}" srcOrd="0" destOrd="3" presId="urn:microsoft.com/office/officeart/2005/8/layout/radial1"/>
    <dgm:cxn modelId="{4483C582-8143-4CDA-9A59-828CE66B016B}" type="presOf" srcId="{C0B9EF82-6DFE-47DD-BF9E-7B44EE51CDBE}" destId="{FE1DE8CB-E9BF-46ED-A01A-4B6303B7E544}" srcOrd="0" destOrd="0" presId="urn:microsoft.com/office/officeart/2005/8/layout/radial1"/>
    <dgm:cxn modelId="{A0D95DA5-91CB-4BEA-9D84-BB5A4A732665}" srcId="{560A1137-5EC6-470C-852F-2635F1107516}" destId="{6D4FB625-5DCD-4523-ABBC-D4DCBDD89276}" srcOrd="6" destOrd="0" parTransId="{E7CD2C1D-B437-441D-B069-78A5D341F4E2}" sibTransId="{4E482B45-4876-4DB5-8FFE-150D9A7227BF}"/>
    <dgm:cxn modelId="{A2F985A4-36B5-45E5-9401-213D3528F5A6}" srcId="{560A1137-5EC6-470C-852F-2635F1107516}" destId="{300B5E64-D6E1-4923-830B-0F6C958CA87B}" srcOrd="3" destOrd="0" parTransId="{778FB4FB-B484-480A-9319-80CA6B2E1F82}" sibTransId="{153C1B1D-8CB2-47A4-B42C-9F4F087AED26}"/>
    <dgm:cxn modelId="{463EF4C8-E1E0-4FD7-983C-EC08EA94D15E}" srcId="{5A2393A2-A26F-4413-BF1A-E30DE59DF2E8}" destId="{8C52EC27-89F5-4A4C-B07D-4073028443FB}" srcOrd="9" destOrd="0" parTransId="{9BE0E072-F530-426E-9C94-D2F2B97CBF25}" sibTransId="{ABEA144D-5D00-490E-A595-39891E4BE43E}"/>
    <dgm:cxn modelId="{87722DF5-7CAE-460F-B074-D203F1FE33D0}" type="presOf" srcId="{81709135-77DA-4992-830C-D4795D68290A}" destId="{1FCA4708-6B9A-4102-BDFC-174826AAFDEA}" srcOrd="0" destOrd="14" presId="urn:microsoft.com/office/officeart/2005/8/layout/radial1"/>
    <dgm:cxn modelId="{9AFE5551-FC16-4210-BD89-501FCA71D18B}" type="presOf" srcId="{330DB063-2D80-4B4A-A318-14BA632370E2}" destId="{74EFC87F-635D-468F-A2A0-19340C2ED20E}" srcOrd="1" destOrd="0" presId="urn:microsoft.com/office/officeart/2005/8/layout/radial1"/>
    <dgm:cxn modelId="{BCAF19A1-B01A-4576-85AF-48C88F1DB0DC}" srcId="{560A1137-5EC6-470C-852F-2635F1107516}" destId="{3C3F8089-B171-45AA-B3F8-1F62E89D810A}" srcOrd="1" destOrd="0" parTransId="{AF8E0123-EC2A-43F4-95F6-96BB882B2BB2}" sibTransId="{FA9BCE1F-BD55-4D82-98CE-1BEF14BBB0F7}"/>
    <dgm:cxn modelId="{F7B25FC6-007F-4CF8-98A6-84445D451D21}" type="presOf" srcId="{06383A5D-2523-4C9A-9A34-F213F1D7AFA5}" destId="{7A936CEB-FEFD-4575-8ED3-777113B8AD1A}" srcOrd="0" destOrd="3" presId="urn:microsoft.com/office/officeart/2005/8/layout/radial1"/>
    <dgm:cxn modelId="{0F83AEFA-C804-4D6D-AB7A-D4C4DBC2E39F}" srcId="{560A1137-5EC6-470C-852F-2635F1107516}" destId="{BF062118-51CA-4EE2-9D74-CA674D1B60DE}" srcOrd="12" destOrd="0" parTransId="{561B97BB-11C2-4278-9BCA-9AF56708F141}" sibTransId="{22CCC5DC-AEF3-431D-BC18-656437A573B7}"/>
    <dgm:cxn modelId="{12B86F5A-164A-4B16-9B9B-7D57E2C3AE7D}" srcId="{560A1137-5EC6-470C-852F-2635F1107516}" destId="{9F131437-4264-4C4A-9800-0E92B90920E8}" srcOrd="11" destOrd="0" parTransId="{01B9728A-E271-4E15-AF12-AE64374241C8}" sibTransId="{19B4899D-0BFB-45A8-8EA5-761027418CDB}"/>
    <dgm:cxn modelId="{3855C107-9E37-49C1-80C0-89DFBB959FEC}" srcId="{5A2393A2-A26F-4413-BF1A-E30DE59DF2E8}" destId="{046CF75F-F7BF-4BD5-A72A-48EB57A9C312}" srcOrd="6" destOrd="0" parTransId="{6CF7529E-9DC8-44E7-8466-06C8E51A69A9}" sibTransId="{676D7EC8-F557-4EA7-9753-221D38EBDABC}"/>
    <dgm:cxn modelId="{019AC15E-DB50-4390-8F1E-CA8F4E992C97}" type="presOf" srcId="{226FF759-2AEB-4C4A-BF57-377AE251C802}" destId="{7A936CEB-FEFD-4575-8ED3-777113B8AD1A}" srcOrd="0" destOrd="5" presId="urn:microsoft.com/office/officeart/2005/8/layout/radial1"/>
    <dgm:cxn modelId="{7D645D43-1D3B-4B4A-B279-4364CEF61F92}" srcId="{C41E6BF4-A563-4BB5-AFA8-538F5D3A2B7E}" destId="{3D5B2A4F-6273-4969-8279-E5A840622840}" srcOrd="3" destOrd="0" parTransId="{5083C2F1-86B3-4B41-81B6-81B5690D412B}" sibTransId="{2DB98BCD-7A70-4BCE-BED3-D21835666BA9}"/>
    <dgm:cxn modelId="{8D5650D7-D43C-407C-810E-ECADBA1D604C}" type="presOf" srcId="{B7D58A4F-4DCF-4A5B-B3C0-38E4D6075B47}" destId="{1FCA4708-6B9A-4102-BDFC-174826AAFDEA}" srcOrd="0" destOrd="8" presId="urn:microsoft.com/office/officeart/2005/8/layout/radial1"/>
    <dgm:cxn modelId="{E5EF666D-961D-4207-893B-8DA9F0D0AF9E}" type="presOf" srcId="{BF062118-51CA-4EE2-9D74-CA674D1B60DE}" destId="{1FCA4708-6B9A-4102-BDFC-174826AAFDEA}" srcOrd="0" destOrd="13" presId="urn:microsoft.com/office/officeart/2005/8/layout/radial1"/>
    <dgm:cxn modelId="{15B1D4C8-8B34-4B0B-8D32-A141867F82C4}" srcId="{560A1137-5EC6-470C-852F-2635F1107516}" destId="{476560A8-A9CB-4756-B7EB-4E15FA158C59}" srcOrd="4" destOrd="0" parTransId="{11CCC4CE-3737-4170-B383-F33FD98C5D87}" sibTransId="{55367110-A3C8-4A39-B977-CB5DAB26E388}"/>
    <dgm:cxn modelId="{4E17059C-41B5-4B2C-A8B0-0EC7746FEE64}" srcId="{B8588ED8-3522-44F9-AD2C-42AAA76D358A}" destId="{5A9E67B2-960F-49F8-BE91-66D4698B8E0E}" srcOrd="0" destOrd="0" parTransId="{C900EEB5-BB5F-45D4-9F7D-0C7C8D59C49E}" sibTransId="{357B3BE4-2AAF-47C3-8BF3-C1D00B35E36C}"/>
    <dgm:cxn modelId="{CF28A18E-58A2-4414-88E8-ED21DE166CA5}" type="presOf" srcId="{300B5E64-D6E1-4923-830B-0F6C958CA87B}" destId="{1FCA4708-6B9A-4102-BDFC-174826AAFDEA}" srcOrd="0" destOrd="4" presId="urn:microsoft.com/office/officeart/2005/8/layout/radial1"/>
    <dgm:cxn modelId="{114E2CA2-1ECA-42B0-BAFE-1C7ED27AF76A}" type="presOf" srcId="{D67C48FD-4D9F-44A3-9D2E-5DE5FDFFC90F}" destId="{1F55B862-1B96-44C9-A492-6CB236A546DA}" srcOrd="0" destOrd="1" presId="urn:microsoft.com/office/officeart/2005/8/layout/radial1"/>
    <dgm:cxn modelId="{BB4C478A-DB13-4B7D-8F57-692AF7BFD084}" srcId="{8E25AF10-80EC-4F0B-B39B-7C24FA532650}" destId="{B4073563-3DC9-4BBE-B3D7-49915DD4C6D9}" srcOrd="7" destOrd="0" parTransId="{F949BBC5-AEE2-41D6-B64E-147E6B8D38F3}" sibTransId="{734AB0D8-8324-40D8-9A06-D63979188407}"/>
    <dgm:cxn modelId="{80C07416-1120-4D81-953D-FE3450302DBE}" type="presOf" srcId="{5A2393A2-A26F-4413-BF1A-E30DE59DF2E8}" destId="{1F55B862-1B96-44C9-A492-6CB236A546DA}" srcOrd="0" destOrd="0" presId="urn:microsoft.com/office/officeart/2005/8/layout/radial1"/>
    <dgm:cxn modelId="{0B8D1269-0364-4049-AD65-F36002326484}" srcId="{560A1137-5EC6-470C-852F-2635F1107516}" destId="{B7D58A4F-4DCF-4A5B-B3C0-38E4D6075B47}" srcOrd="7" destOrd="0" parTransId="{8B5B7403-041C-482B-AFC0-0DAEA4EC16F4}" sibTransId="{41EC14DF-410D-492C-92C5-B3DC415A1A20}"/>
    <dgm:cxn modelId="{9E56B4CB-C1B2-4D5C-90F8-E7159F74AD64}" srcId="{5A2393A2-A26F-4413-BF1A-E30DE59DF2E8}" destId="{28788D48-75CB-4077-8A85-9CEA81196301}" srcOrd="7" destOrd="0" parTransId="{A3A089C0-E16A-4A27-993D-9519EFCF6A35}" sibTransId="{1ADC0713-B3EF-4118-A042-CEA6DF9300F3}"/>
    <dgm:cxn modelId="{76E07593-6CB8-4DA1-BA1A-96DD4C88C7A8}" srcId="{5A2393A2-A26F-4413-BF1A-E30DE59DF2E8}" destId="{84699B7D-9DF2-441B-A875-AF4EB523B8AA}" srcOrd="1" destOrd="0" parTransId="{6A91D2FC-E9E1-478B-9CB3-98CA165E5663}" sibTransId="{4005604E-23F3-482C-BFE1-9D41AE619AD8}"/>
    <dgm:cxn modelId="{577D332C-7DFE-4CAD-AB5F-2ACDC34FBB3E}" type="presOf" srcId="{5A9E67B2-960F-49F8-BE91-66D4698B8E0E}" destId="{7A936CEB-FEFD-4575-8ED3-777113B8AD1A}" srcOrd="0" destOrd="1" presId="urn:microsoft.com/office/officeart/2005/8/layout/radial1"/>
    <dgm:cxn modelId="{F7A74F72-77F2-4C63-807E-46C2E523420B}" type="presOf" srcId="{D18A4ACF-A467-45A9-90A2-5FEDD24486A1}" destId="{FDA94F00-B7D4-4473-9C5F-186B6F86B2E3}" srcOrd="0" destOrd="5" presId="urn:microsoft.com/office/officeart/2005/8/layout/radial1"/>
    <dgm:cxn modelId="{E8AF4547-733A-4EA9-8EA2-AC211D5EF59F}" type="presOf" srcId="{B4073563-3DC9-4BBE-B3D7-49915DD4C6D9}" destId="{FDA94F00-B7D4-4473-9C5F-186B6F86B2E3}" srcOrd="0" destOrd="8" presId="urn:microsoft.com/office/officeart/2005/8/layout/radial1"/>
    <dgm:cxn modelId="{6E191E25-921C-4E0C-A0D9-AB5C519F0A61}" srcId="{8E25AF10-80EC-4F0B-B39B-7C24FA532650}" destId="{94BC4B49-9FC4-4C84-BCAE-D3C45329886B}" srcOrd="3" destOrd="0" parTransId="{91AA4299-BBAC-4237-8AF0-9FFB82111BEB}" sibTransId="{0169CB2A-5C1A-4BE2-9A21-F8BF85F38CD4}"/>
    <dgm:cxn modelId="{19D133D7-327F-4264-81DF-7FA5684C710B}" type="presOf" srcId="{FBB18385-D0A0-47B4-8EB1-2268897A19BF}" destId="{D9CF589F-3147-4C4D-9C35-DC3C1F196916}" srcOrd="0" destOrd="0" presId="urn:microsoft.com/office/officeart/2005/8/layout/radial1"/>
    <dgm:cxn modelId="{66D10EA2-D66A-4673-A19A-8859575B6E4F}" type="presOf" srcId="{3C3F8089-B171-45AA-B3F8-1F62E89D810A}" destId="{1FCA4708-6B9A-4102-BDFC-174826AAFDEA}" srcOrd="0" destOrd="2" presId="urn:microsoft.com/office/officeart/2005/8/layout/radial1"/>
    <dgm:cxn modelId="{3C85AB30-9D19-4A09-A032-B05A62E80DD2}" srcId="{B8588ED8-3522-44F9-AD2C-42AAA76D358A}" destId="{00BEFC3E-E583-46CB-B941-385987AF14F9}" srcOrd="5" destOrd="0" parTransId="{925E9741-5AC6-42E3-8BD1-09EF6A74A437}" sibTransId="{37E5EDE4-072F-40F6-BE00-C3E0E26C2237}"/>
    <dgm:cxn modelId="{7DC399F5-EBD4-491A-BAE6-5578990199B9}" srcId="{560A1137-5EC6-470C-852F-2635F1107516}" destId="{1E456497-820B-4069-B9D3-0CE7693B2BFA}" srcOrd="5" destOrd="0" parTransId="{9CA13B05-7E36-479C-9E5B-BE9E98343451}" sibTransId="{965D82DA-B9C9-48DC-A171-C8B64F4EA8F9}"/>
    <dgm:cxn modelId="{6C83BE3B-FE9E-4959-B912-42021808CBB3}" srcId="{5A2393A2-A26F-4413-BF1A-E30DE59DF2E8}" destId="{65A90C60-A1AA-449E-BFED-DBFEA699D8FC}" srcOrd="8" destOrd="0" parTransId="{0FCA7D06-772D-4709-B93E-69D188BA2FB3}" sibTransId="{CD1DC1DE-6475-4082-B4ED-CE457836B84E}"/>
    <dgm:cxn modelId="{481FAD5B-4BFC-4CE1-A0B6-C9461CAFE9FD}" srcId="{B8588ED8-3522-44F9-AD2C-42AAA76D358A}" destId="{5284BD0D-AEFB-4BE5-B885-BEBCBFD12AB1}" srcOrd="3" destOrd="0" parTransId="{B5082D11-8AE5-41DC-A814-F7DAAC50C4DE}" sibTransId="{7F646C86-0A50-44A2-90B4-189915706259}"/>
    <dgm:cxn modelId="{F8EDEC2D-8F48-48C4-AD59-88E784E0745A}" type="presOf" srcId="{84699B7D-9DF2-441B-A875-AF4EB523B8AA}" destId="{1F55B862-1B96-44C9-A492-6CB236A546DA}" srcOrd="0" destOrd="2" presId="urn:microsoft.com/office/officeart/2005/8/layout/radial1"/>
    <dgm:cxn modelId="{8E93E57D-672E-4D17-BDC0-FA134F7D7F35}" type="presOf" srcId="{28788D48-75CB-4077-8A85-9CEA81196301}" destId="{1F55B862-1B96-44C9-A492-6CB236A546DA}" srcOrd="0" destOrd="8" presId="urn:microsoft.com/office/officeart/2005/8/layout/radial1"/>
    <dgm:cxn modelId="{C8BFBDD6-CB39-4BBF-BC70-9E01863E417E}" srcId="{560A1137-5EC6-470C-852F-2635F1107516}" destId="{C9FF1CA0-B934-4118-91DC-FC886C18933B}" srcOrd="0" destOrd="0" parTransId="{26478197-97A7-4BAA-A20D-ED4567F04042}" sibTransId="{CEE3CC58-7636-4125-A68D-E975CF8BE5E6}"/>
    <dgm:cxn modelId="{7A23618D-E8D2-4592-B7C1-A2A349670B24}" type="presOf" srcId="{2E98F98D-17F5-48BA-925E-A0F0B4CD9C29}" destId="{AF8D820C-49D8-48A4-90A5-CE69EFB58871}" srcOrd="0" destOrd="0" presId="urn:microsoft.com/office/officeart/2005/8/layout/radial1"/>
    <dgm:cxn modelId="{C5DADB39-A581-4ED3-B5F1-C501FF4BEF39}" type="presOf" srcId="{C2256A4E-992C-478C-9801-5D73F840BCE6}" destId="{6B66436B-722C-4ACB-AEFD-5BC7A2B5CEA7}" srcOrd="0" destOrd="2" presId="urn:microsoft.com/office/officeart/2005/8/layout/radial1"/>
    <dgm:cxn modelId="{0F86ACC3-9A5A-4C41-AB05-07F39A1856D8}" type="presOf" srcId="{94BC4B49-9FC4-4C84-BCAE-D3C45329886B}" destId="{FDA94F00-B7D4-4473-9C5F-186B6F86B2E3}" srcOrd="0" destOrd="4" presId="urn:microsoft.com/office/officeart/2005/8/layout/radial1"/>
    <dgm:cxn modelId="{1F90DBBA-097D-43B5-AA2C-9AC0924A276F}" type="presOf" srcId="{618647F6-6EBC-465B-B75F-55EA347FAE8F}" destId="{6B66436B-722C-4ACB-AEFD-5BC7A2B5CEA7}" srcOrd="0" destOrd="5" presId="urn:microsoft.com/office/officeart/2005/8/layout/radial1"/>
    <dgm:cxn modelId="{DF6B2B0E-74FD-41DC-B8A4-97C3C5032FEB}" srcId="{5A2393A2-A26F-4413-BF1A-E30DE59DF2E8}" destId="{B7E9FB1E-A693-4A7A-9ADD-AE1DA1C8CA38}" srcOrd="3" destOrd="0" parTransId="{4AFCBDA1-B0B8-40FA-B4D1-04A92AAE4487}" sibTransId="{C4E0FDA1-957B-4976-931D-B770BBC3D64B}"/>
    <dgm:cxn modelId="{20B37E09-3D09-4AFB-88EF-4DA41990F2BD}" type="presOf" srcId="{65A90C60-A1AA-449E-BFED-DBFEA699D8FC}" destId="{1F55B862-1B96-44C9-A492-6CB236A546DA}" srcOrd="0" destOrd="9" presId="urn:microsoft.com/office/officeart/2005/8/layout/radial1"/>
    <dgm:cxn modelId="{0BFC7B3A-23BF-4393-8C3E-53621FB5EB76}" srcId="{8E25AF10-80EC-4F0B-B39B-7C24FA532650}" destId="{3A7F0D8E-1418-4829-AB2C-872AA86F86A7}" srcOrd="9" destOrd="0" parTransId="{1BC0D2CB-61C8-4793-A6AB-805E16CD8016}" sibTransId="{9E903BC5-45EC-4CC4-9370-208CB2B175D9}"/>
    <dgm:cxn modelId="{3B8364BA-D63E-42D0-9FAE-FC2A85B1E14C}" type="presOf" srcId="{FDD88815-7C09-445D-8A0A-806C10116099}" destId="{7A936CEB-FEFD-4575-8ED3-777113B8AD1A}" srcOrd="0" destOrd="2" presId="urn:microsoft.com/office/officeart/2005/8/layout/radial1"/>
    <dgm:cxn modelId="{BD33B777-687B-47B9-A207-0BA0BBD43E80}" type="presOf" srcId="{F8B2F5EC-5D09-4571-8C16-044A43938A61}" destId="{1F55B862-1B96-44C9-A492-6CB236A546DA}" srcOrd="0" destOrd="6" presId="urn:microsoft.com/office/officeart/2005/8/layout/radial1"/>
    <dgm:cxn modelId="{5F8299CD-CAA9-4C05-9ECF-2D14B91B21DF}" srcId="{560A1137-5EC6-470C-852F-2635F1107516}" destId="{81709135-77DA-4992-830C-D4795D68290A}" srcOrd="13" destOrd="0" parTransId="{A8ACDCFE-05BB-49F6-9794-BCAC6F0BCC9C}" sibTransId="{F3969370-9B81-4236-943C-98723397B879}"/>
    <dgm:cxn modelId="{D1273391-CC1D-40B1-BCD9-5D7D5503F90E}" srcId="{8E25AF10-80EC-4F0B-B39B-7C24FA532650}" destId="{D18A4ACF-A467-45A9-90A2-5FEDD24486A1}" srcOrd="4" destOrd="0" parTransId="{6246C817-3614-4148-83C7-DEED0B2E809A}" sibTransId="{B3D7A8EC-2AC2-4BDD-A05D-D534F664C162}"/>
    <dgm:cxn modelId="{7764B9AC-2687-44E5-9E67-653560D56D7D}" srcId="{8E25AF10-80EC-4F0B-B39B-7C24FA532650}" destId="{A08F2D27-1F39-42CE-BC56-15FDC8A22BFA}" srcOrd="1" destOrd="0" parTransId="{F58B2223-830A-46B6-93A0-0D5802E4B926}" sibTransId="{D2C9D78D-57AF-419C-9A2D-916D54F3CEE1}"/>
    <dgm:cxn modelId="{C2DA0542-D20D-41A1-B65A-3585C48B231E}" type="presOf" srcId="{D0FD6D8A-3435-49DA-B69D-C8412A5CAB80}" destId="{5E20F8E9-8453-4C27-A88E-24D406158430}" srcOrd="1" destOrd="0" presId="urn:microsoft.com/office/officeart/2005/8/layout/radial1"/>
    <dgm:cxn modelId="{8A274B9B-3583-4AF6-B073-F9677742BB16}" type="presOf" srcId="{FCDC1BEA-72B1-44EF-AECD-703BAF7D7656}" destId="{B5BE4152-F5E4-482E-9EAF-55D255A824D3}" srcOrd="1" destOrd="0" presId="urn:microsoft.com/office/officeart/2005/8/layout/radial1"/>
    <dgm:cxn modelId="{DAE59F80-2F92-417F-A894-3EDC5115FBF3}" type="presOf" srcId="{5284BD0D-AEFB-4BE5-B885-BEBCBFD12AB1}" destId="{7A936CEB-FEFD-4575-8ED3-777113B8AD1A}" srcOrd="0" destOrd="4" presId="urn:microsoft.com/office/officeart/2005/8/layout/radial1"/>
    <dgm:cxn modelId="{A30F1DEF-A6B4-408C-A361-C158B9C8194C}" type="presOf" srcId="{8C52EC27-89F5-4A4C-B07D-4073028443FB}" destId="{1F55B862-1B96-44C9-A492-6CB236A546DA}" srcOrd="0" destOrd="10" presId="urn:microsoft.com/office/officeart/2005/8/layout/radial1"/>
    <dgm:cxn modelId="{04163DCF-4BB8-434A-BCE8-5DE0E0C4E0DF}" type="presOf" srcId="{1294A9B4-0DE8-4444-A0E2-09689118DA14}" destId="{6B66436B-722C-4ACB-AEFD-5BC7A2B5CEA7}" srcOrd="0" destOrd="7" presId="urn:microsoft.com/office/officeart/2005/8/layout/radial1"/>
    <dgm:cxn modelId="{3E3B3DB8-2B29-4611-A76B-916E70F0E615}" type="presOf" srcId="{5A135C30-1D90-45E3-BD89-90C8EEE843FA}" destId="{F201DFBC-E9F9-442C-8311-5D3E5FFB1991}" srcOrd="0" destOrd="0" presId="urn:microsoft.com/office/officeart/2005/8/layout/radial1"/>
    <dgm:cxn modelId="{46FB6313-B090-4D4F-9DDE-4D550D8AC61A}" type="presOf" srcId="{5A135C30-1D90-45E3-BD89-90C8EEE843FA}" destId="{0D022D56-D5E3-4BF9-AE08-BD7E0B8D32C5}" srcOrd="1" destOrd="0" presId="urn:microsoft.com/office/officeart/2005/8/layout/radial1"/>
    <dgm:cxn modelId="{DAF87BF9-F2C7-4A67-94AA-DA45775933E2}" type="presOf" srcId="{330DB063-2D80-4B4A-A318-14BA632370E2}" destId="{CB90C40B-7314-4B97-A8D6-56F6EAC776AC}" srcOrd="0" destOrd="0" presId="urn:microsoft.com/office/officeart/2005/8/layout/radial1"/>
    <dgm:cxn modelId="{9BD786A4-0780-4E20-8283-174BE80174DD}" srcId="{2E98F98D-17F5-48BA-925E-A0F0B4CD9C29}" destId="{C41E6BF4-A563-4BB5-AFA8-538F5D3A2B7E}" srcOrd="1" destOrd="0" parTransId="{5A135C30-1D90-45E3-BD89-90C8EEE843FA}" sibTransId="{0449C7C8-C486-494B-BD94-77E0A5B70C36}"/>
    <dgm:cxn modelId="{2AE3073C-D35A-4F2E-A4EE-79DFBE460DA5}" srcId="{C41E6BF4-A563-4BB5-AFA8-538F5D3A2B7E}" destId="{03FD6CB1-CC93-4862-A219-B35D768315F7}" srcOrd="0" destOrd="0" parTransId="{D0419CD0-6837-46D9-B879-92F8C8813E4C}" sibTransId="{70D33FCC-0D0A-4E93-AEA3-F0AFA41D4B99}"/>
    <dgm:cxn modelId="{05FAB849-049C-4052-A8F7-1AFAC7EDE897}" srcId="{C41E6BF4-A563-4BB5-AFA8-538F5D3A2B7E}" destId="{618647F6-6EBC-465B-B75F-55EA347FAE8F}" srcOrd="4" destOrd="0" parTransId="{9A316AC6-1868-4BB7-AE49-69D61208D5A1}" sibTransId="{10A68F9D-B9F6-45D6-A8DE-F4BB036885B0}"/>
    <dgm:cxn modelId="{A725B801-4D7D-49B1-A22B-3A1851C68B45}" type="presOf" srcId="{8CE53737-9FD7-4FD2-8867-0F55196BEE89}" destId="{7A936CEB-FEFD-4575-8ED3-777113B8AD1A}" srcOrd="0" destOrd="7" presId="urn:microsoft.com/office/officeart/2005/8/layout/radial1"/>
    <dgm:cxn modelId="{55E2A27F-4F9E-4339-BF12-BB81489AC9B9}" type="presOf" srcId="{C41E6BF4-A563-4BB5-AFA8-538F5D3A2B7E}" destId="{6B66436B-722C-4ACB-AEFD-5BC7A2B5CEA7}" srcOrd="0" destOrd="0" presId="urn:microsoft.com/office/officeart/2005/8/layout/radial1"/>
    <dgm:cxn modelId="{BE667573-323D-4279-BE0D-EEA4BC039732}" srcId="{FBB18385-D0A0-47B4-8EB1-2268897A19BF}" destId="{2E98F98D-17F5-48BA-925E-A0F0B4CD9C29}" srcOrd="0" destOrd="0" parTransId="{4A130362-6D47-45E2-BF2F-BBA9CC19A62F}" sibTransId="{C0110FC5-A635-4903-8012-12267CF23E19}"/>
    <dgm:cxn modelId="{577631A3-52C6-4A94-8548-59D0920BD5C6}" srcId="{5A2393A2-A26F-4413-BF1A-E30DE59DF2E8}" destId="{423C4298-5C3B-4B11-A4FF-3F04018FA0A8}" srcOrd="2" destOrd="0" parTransId="{3A2AC747-8ED9-4112-87B7-4B19335A54B1}" sibTransId="{D7771A8C-33FA-4256-A9F1-A392C6FF30B7}"/>
    <dgm:cxn modelId="{3A3F0BED-3ABE-41F7-936D-E25B34D4FC76}" srcId="{8E25AF10-80EC-4F0B-B39B-7C24FA532650}" destId="{68F95EFC-1821-4E4A-B77C-1BB5A32CD12C}" srcOrd="2" destOrd="0" parTransId="{828B5BD3-D27F-4EBB-B5EB-F37338C0AA84}" sibTransId="{FA224682-D905-43C2-9ACA-154F921CA770}"/>
    <dgm:cxn modelId="{3B7BE7D4-A62C-4A56-ADE5-59CF3D36A045}" srcId="{C41E6BF4-A563-4BB5-AFA8-538F5D3A2B7E}" destId="{D231F3EF-3A53-41A0-9728-726B96EA79D0}" srcOrd="2" destOrd="0" parTransId="{CF068EBC-B530-45A9-9D6E-22810EBB2DA5}" sibTransId="{1C3DB562-A10E-49F9-B62C-8028C25DD1A5}"/>
    <dgm:cxn modelId="{88EA483E-FBA7-46E4-877A-7B135EACE79D}" srcId="{5A2393A2-A26F-4413-BF1A-E30DE59DF2E8}" destId="{D985D637-79FB-4DB3-AC26-243AB5290697}" srcOrd="4" destOrd="0" parTransId="{A3028A96-FC9C-4DF3-A799-C40A7E7B2CDA}" sibTransId="{C53EA640-8B35-437B-BB47-FC015C45506D}"/>
    <dgm:cxn modelId="{8C1EF5BE-4152-42C8-B8BC-699078A974EE}" type="presOf" srcId="{E1404196-E274-4189-9BB7-69BA741481C2}" destId="{1FCA4708-6B9A-4102-BDFC-174826AAFDEA}" srcOrd="0" destOrd="10" presId="urn:microsoft.com/office/officeart/2005/8/layout/radial1"/>
    <dgm:cxn modelId="{00672BDC-7DD0-41A1-8AB9-8B784A55AD28}" type="presOf" srcId="{B933AA90-0CB8-4D41-87E0-2798602496F7}" destId="{6B66436B-722C-4ACB-AEFD-5BC7A2B5CEA7}" srcOrd="0" destOrd="6" presId="urn:microsoft.com/office/officeart/2005/8/layout/radial1"/>
    <dgm:cxn modelId="{6E66B422-C695-4505-93F8-C2820F8A6650}" srcId="{8E25AF10-80EC-4F0B-B39B-7C24FA532650}" destId="{C95411F8-C4CC-4EEE-B865-C7179DEB2535}" srcOrd="8" destOrd="0" parTransId="{84D541D4-C987-4590-92EA-2CB599E22845}" sibTransId="{37C1F54D-66F1-4CAA-8170-83F9839131AF}"/>
    <dgm:cxn modelId="{1AE5F6DE-9083-44BA-B7A0-CF0879F9CB46}" srcId="{2E98F98D-17F5-48BA-925E-A0F0B4CD9C29}" destId="{8E25AF10-80EC-4F0B-B39B-7C24FA532650}" srcOrd="3" destOrd="0" parTransId="{330DB063-2D80-4B4A-A318-14BA632370E2}" sibTransId="{82C61CDB-1ED6-42AE-A257-5E71E9C4022E}"/>
    <dgm:cxn modelId="{6DA4E0B7-D0C4-4787-AA47-EF8C579A4E3E}" srcId="{B8588ED8-3522-44F9-AD2C-42AAA76D358A}" destId="{226FF759-2AEB-4C4A-BF57-377AE251C802}" srcOrd="4" destOrd="0" parTransId="{74DC4CD4-A057-41D1-B4CA-A2D8D3235F3D}" sibTransId="{2AE6638E-444E-45C0-92CD-6503EF9468F6}"/>
    <dgm:cxn modelId="{46758408-2CB0-4F50-BE0E-8FEEC50D935E}" type="presOf" srcId="{2F1D7B4B-E8E9-4793-B4E4-1207C216C054}" destId="{1FCA4708-6B9A-4102-BDFC-174826AAFDEA}" srcOrd="0" destOrd="9" presId="urn:microsoft.com/office/officeart/2005/8/layout/radial1"/>
    <dgm:cxn modelId="{B973083B-6A4B-4852-943F-517A4719647F}" srcId="{560A1137-5EC6-470C-852F-2635F1107516}" destId="{E1404196-E274-4189-9BB7-69BA741481C2}" srcOrd="9" destOrd="0" parTransId="{11E5465E-94F3-4835-B9E4-7E7A9F21CB08}" sibTransId="{ED1F0AE5-BF49-405A-A5B3-679B15A76F1C}"/>
    <dgm:cxn modelId="{23A44D38-692C-4FBF-9D06-1DA82E656602}" srcId="{2E98F98D-17F5-48BA-925E-A0F0B4CD9C29}" destId="{B8588ED8-3522-44F9-AD2C-42AAA76D358A}" srcOrd="0" destOrd="0" parTransId="{D0FD6D8A-3435-49DA-B69D-C8412A5CAB80}" sibTransId="{127F414F-3421-4828-A02B-497D3B9D4BB4}"/>
    <dgm:cxn modelId="{314DA9A5-4A2E-4D9B-A216-5EF26DD658F8}" type="presOf" srcId="{E90519D0-5634-415F-A75C-D0D2310A7AD5}" destId="{FDA94F00-B7D4-4473-9C5F-186B6F86B2E3}" srcOrd="0" destOrd="1" presId="urn:microsoft.com/office/officeart/2005/8/layout/radial1"/>
    <dgm:cxn modelId="{48CEE1DF-A517-4149-8456-4395EF87AB85}" type="presOf" srcId="{C0B9EF82-6DFE-47DD-BF9E-7B44EE51CDBE}" destId="{FDAF43CE-2325-4994-8643-A38D6C0A0229}" srcOrd="1" destOrd="0" presId="urn:microsoft.com/office/officeart/2005/8/layout/radial1"/>
    <dgm:cxn modelId="{C7499546-E4F7-46F5-9FF2-2AF0D60E6B49}" type="presOf" srcId="{6D4FB625-5DCD-4523-ABBC-D4DCBDD89276}" destId="{1FCA4708-6B9A-4102-BDFC-174826AAFDEA}" srcOrd="0" destOrd="7" presId="urn:microsoft.com/office/officeart/2005/8/layout/radial1"/>
    <dgm:cxn modelId="{06820CD3-D572-4264-935E-AC43AD1DF390}" type="presOf" srcId="{03FD6CB1-CC93-4862-A219-B35D768315F7}" destId="{6B66436B-722C-4ACB-AEFD-5BC7A2B5CEA7}" srcOrd="0" destOrd="1" presId="urn:microsoft.com/office/officeart/2005/8/layout/radial1"/>
    <dgm:cxn modelId="{DCF512A4-AE9F-4BD3-8F34-16051AC10342}" type="presOf" srcId="{A08F2D27-1F39-42CE-BC56-15FDC8A22BFA}" destId="{FDA94F00-B7D4-4473-9C5F-186B6F86B2E3}" srcOrd="0" destOrd="2" presId="urn:microsoft.com/office/officeart/2005/8/layout/radial1"/>
    <dgm:cxn modelId="{E642B521-A8DF-481A-9EDC-FFAB29EDEFAF}" srcId="{2E98F98D-17F5-48BA-925E-A0F0B4CD9C29}" destId="{560A1137-5EC6-470C-852F-2635F1107516}" srcOrd="4" destOrd="0" parTransId="{C0B9EF82-6DFE-47DD-BF9E-7B44EE51CDBE}" sibTransId="{F6E5C2E2-FC39-419A-A011-E25257B87164}"/>
    <dgm:cxn modelId="{49C268D5-C54B-4F6C-A614-4645E270F690}" srcId="{5A2393A2-A26F-4413-BF1A-E30DE59DF2E8}" destId="{D67C48FD-4D9F-44A3-9D2E-5DE5FDFFC90F}" srcOrd="0" destOrd="0" parTransId="{491EA3C4-FE04-4DCE-A639-422229DD3807}" sibTransId="{343862A9-706F-43A1-9CCF-21BDF448F1BE}"/>
    <dgm:cxn modelId="{4AF72F91-FC39-4AA1-97D5-C12B8FB40007}" type="presOf" srcId="{FCDC1BEA-72B1-44EF-AECD-703BAF7D7656}" destId="{98BD00C9-61AF-4382-B9B7-E9413DED6DF4}" srcOrd="0" destOrd="0" presId="urn:microsoft.com/office/officeart/2005/8/layout/radial1"/>
    <dgm:cxn modelId="{BFA978E6-AD4A-442B-A211-F50BC2CFDD01}" srcId="{8E25AF10-80EC-4F0B-B39B-7C24FA532650}" destId="{ABE40E95-5C26-41B1-8B7A-677C87A32844}" srcOrd="6" destOrd="0" parTransId="{6EF009F2-2786-491D-A645-2B78CA516911}" sibTransId="{E6A45B3D-7E8B-4E8D-A8FD-37E0D63C93A1}"/>
    <dgm:cxn modelId="{4A117243-CF69-4D0D-AE1A-6E11D5EF192E}" srcId="{C41E6BF4-A563-4BB5-AFA8-538F5D3A2B7E}" destId="{C2256A4E-992C-478C-9801-5D73F840BCE6}" srcOrd="1" destOrd="0" parTransId="{4FE8BCC4-E5A4-421A-AB4D-7D306F7AAA8A}" sibTransId="{526F1FFE-FC68-4022-BDFB-4C419E6933DB}"/>
    <dgm:cxn modelId="{AA7F1C2A-9D17-4BA5-A31A-B79E716F2150}" type="presOf" srcId="{0DBDFCC1-33F0-4922-B4EC-26A738B568B2}" destId="{FDA94F00-B7D4-4473-9C5F-186B6F86B2E3}" srcOrd="0" destOrd="6" presId="urn:microsoft.com/office/officeart/2005/8/layout/radial1"/>
    <dgm:cxn modelId="{3371A8F6-9B76-4DAD-BD95-606CF567219B}" type="presOf" srcId="{ABE40E95-5C26-41B1-8B7A-677C87A32844}" destId="{FDA94F00-B7D4-4473-9C5F-186B6F86B2E3}" srcOrd="0" destOrd="7" presId="urn:microsoft.com/office/officeart/2005/8/layout/radial1"/>
    <dgm:cxn modelId="{481D18FD-D914-4EAB-ABB0-8C39653B7C9D}" type="presOf" srcId="{D985D637-79FB-4DB3-AC26-243AB5290697}" destId="{1F55B862-1B96-44C9-A492-6CB236A546DA}" srcOrd="0" destOrd="5" presId="urn:microsoft.com/office/officeart/2005/8/layout/radial1"/>
    <dgm:cxn modelId="{B684A1A1-D69D-4321-9D56-88EA1C36A4CC}" srcId="{8E25AF10-80EC-4F0B-B39B-7C24FA532650}" destId="{0DBDFCC1-33F0-4922-B4EC-26A738B568B2}" srcOrd="5" destOrd="0" parTransId="{BE642B16-138C-4608-970A-1FBEAAAAEAA5}" sibTransId="{CA183C43-677C-4D26-BC37-0045CDA7BFC7}"/>
    <dgm:cxn modelId="{DDDBDCFD-1B69-4BD1-B038-F6D8F481332C}" type="presOf" srcId="{3A7F0D8E-1418-4829-AB2C-872AA86F86A7}" destId="{FDA94F00-B7D4-4473-9C5F-186B6F86B2E3}" srcOrd="0" destOrd="10" presId="urn:microsoft.com/office/officeart/2005/8/layout/radial1"/>
    <dgm:cxn modelId="{859D8FD8-1F2B-42BF-83A6-18B931DE0BAA}" srcId="{560A1137-5EC6-470C-852F-2635F1107516}" destId="{2F1D7B4B-E8E9-4793-B4E4-1207C216C054}" srcOrd="8" destOrd="0" parTransId="{D0F7E4ED-DBAD-4DBC-B33B-E722177BAE42}" sibTransId="{500482E2-4D54-49B3-99B5-511154E4B3A8}"/>
    <dgm:cxn modelId="{EB6C40AF-9D26-4BA2-B89F-670E63478105}" type="presOf" srcId="{423C4298-5C3B-4B11-A4FF-3F04018FA0A8}" destId="{1F55B862-1B96-44C9-A492-6CB236A546DA}" srcOrd="0" destOrd="3" presId="urn:microsoft.com/office/officeart/2005/8/layout/radial1"/>
    <dgm:cxn modelId="{3E7F294C-BB2B-4191-BCE5-E71CEA0EEB9F}" srcId="{C41E6BF4-A563-4BB5-AFA8-538F5D3A2B7E}" destId="{1294A9B4-0DE8-4444-A0E2-09689118DA14}" srcOrd="6" destOrd="0" parTransId="{1718FA58-8582-4199-A82E-384EBB254451}" sibTransId="{D4FF06DA-16BB-400D-9A07-DA6652970911}"/>
    <dgm:cxn modelId="{C912D891-1091-4D53-917D-A655ADA2A78A}" type="presOf" srcId="{C9FF1CA0-B934-4118-91DC-FC886C18933B}" destId="{1FCA4708-6B9A-4102-BDFC-174826AAFDEA}" srcOrd="0" destOrd="1" presId="urn:microsoft.com/office/officeart/2005/8/layout/radial1"/>
    <dgm:cxn modelId="{F27954D0-F287-471C-B85F-D6D03EB57F29}" type="presOf" srcId="{C95411F8-C4CC-4EEE-B865-C7179DEB2535}" destId="{FDA94F00-B7D4-4473-9C5F-186B6F86B2E3}" srcOrd="0" destOrd="9" presId="urn:microsoft.com/office/officeart/2005/8/layout/radial1"/>
    <dgm:cxn modelId="{CDDFD7D3-A3B0-4B86-BC81-DDA8411DFC91}" srcId="{B8588ED8-3522-44F9-AD2C-42AAA76D358A}" destId="{8CE53737-9FD7-4FD2-8867-0F55196BEE89}" srcOrd="6" destOrd="0" parTransId="{A4A3F04B-FDC6-417C-9274-BE63ED071B55}" sibTransId="{7122F620-6005-4EF0-B1E9-50181EDCC623}"/>
    <dgm:cxn modelId="{ACEB3283-A927-4F76-8380-AE1C77F86045}" type="presOf" srcId="{8E25AF10-80EC-4F0B-B39B-7C24FA532650}" destId="{FDA94F00-B7D4-4473-9C5F-186B6F86B2E3}" srcOrd="0" destOrd="0" presId="urn:microsoft.com/office/officeart/2005/8/layout/radial1"/>
    <dgm:cxn modelId="{2EFF27E0-5D2F-490A-8A62-333FEB414D48}" srcId="{8E25AF10-80EC-4F0B-B39B-7C24FA532650}" destId="{E90519D0-5634-415F-A75C-D0D2310A7AD5}" srcOrd="0" destOrd="0" parTransId="{BED8BB56-2AC4-45F1-8008-508CCF8F4AB4}" sibTransId="{66E05E85-4970-4A0A-82E1-7E8FAED0FC80}"/>
    <dgm:cxn modelId="{9AA5EE0F-2F4B-4CBF-B3C9-F253BEEC0D0F}" type="presOf" srcId="{3D5B2A4F-6273-4969-8279-E5A840622840}" destId="{6B66436B-722C-4ACB-AEFD-5BC7A2B5CEA7}" srcOrd="0" destOrd="4" presId="urn:microsoft.com/office/officeart/2005/8/layout/radial1"/>
    <dgm:cxn modelId="{C92A51EC-C406-4610-B3E7-B6D091C4DB28}" type="presOf" srcId="{560A1137-5EC6-470C-852F-2635F1107516}" destId="{1FCA4708-6B9A-4102-BDFC-174826AAFDEA}" srcOrd="0" destOrd="0" presId="urn:microsoft.com/office/officeart/2005/8/layout/radial1"/>
    <dgm:cxn modelId="{22D9D279-1364-42AF-BFBD-0484D90C8B73}" type="presOf" srcId="{0AD5FCD8-7BE8-4412-9613-FAEEAE4B6415}" destId="{1FCA4708-6B9A-4102-BDFC-174826AAFDEA}" srcOrd="0" destOrd="11" presId="urn:microsoft.com/office/officeart/2005/8/layout/radial1"/>
    <dgm:cxn modelId="{D881F011-ED09-4373-9CED-B784CFD65382}" type="presParOf" srcId="{D9CF589F-3147-4C4D-9C35-DC3C1F196916}" destId="{AF8D820C-49D8-48A4-90A5-CE69EFB58871}" srcOrd="0" destOrd="0" presId="urn:microsoft.com/office/officeart/2005/8/layout/radial1"/>
    <dgm:cxn modelId="{2BA3ECF0-2C59-4317-A358-245DFCD0BF1D}" type="presParOf" srcId="{D9CF589F-3147-4C4D-9C35-DC3C1F196916}" destId="{4CF3523D-6F08-44B8-8396-0FA005195261}" srcOrd="1" destOrd="0" presId="urn:microsoft.com/office/officeart/2005/8/layout/radial1"/>
    <dgm:cxn modelId="{B4AC8D2F-45E7-467D-936B-758C5E4AB309}" type="presParOf" srcId="{4CF3523D-6F08-44B8-8396-0FA005195261}" destId="{5E20F8E9-8453-4C27-A88E-24D406158430}" srcOrd="0" destOrd="0" presId="urn:microsoft.com/office/officeart/2005/8/layout/radial1"/>
    <dgm:cxn modelId="{11710FB7-C3F2-47F4-A802-A9ECA27D15AA}" type="presParOf" srcId="{D9CF589F-3147-4C4D-9C35-DC3C1F196916}" destId="{7A936CEB-FEFD-4575-8ED3-777113B8AD1A}" srcOrd="2" destOrd="0" presId="urn:microsoft.com/office/officeart/2005/8/layout/radial1"/>
    <dgm:cxn modelId="{B0750C8B-B530-432A-8AE9-152E03E2B3E9}" type="presParOf" srcId="{D9CF589F-3147-4C4D-9C35-DC3C1F196916}" destId="{F201DFBC-E9F9-442C-8311-5D3E5FFB1991}" srcOrd="3" destOrd="0" presId="urn:microsoft.com/office/officeart/2005/8/layout/radial1"/>
    <dgm:cxn modelId="{AB80479A-F30C-4102-BC76-366B0A8219AA}" type="presParOf" srcId="{F201DFBC-E9F9-442C-8311-5D3E5FFB1991}" destId="{0D022D56-D5E3-4BF9-AE08-BD7E0B8D32C5}" srcOrd="0" destOrd="0" presId="urn:microsoft.com/office/officeart/2005/8/layout/radial1"/>
    <dgm:cxn modelId="{C20DC562-590E-4CC4-8D86-3A4DE236B8C0}" type="presParOf" srcId="{D9CF589F-3147-4C4D-9C35-DC3C1F196916}" destId="{6B66436B-722C-4ACB-AEFD-5BC7A2B5CEA7}" srcOrd="4" destOrd="0" presId="urn:microsoft.com/office/officeart/2005/8/layout/radial1"/>
    <dgm:cxn modelId="{9FC8D3A4-A03A-4B55-A37B-BEAF51E3A9D8}" type="presParOf" srcId="{D9CF589F-3147-4C4D-9C35-DC3C1F196916}" destId="{98BD00C9-61AF-4382-B9B7-E9413DED6DF4}" srcOrd="5" destOrd="0" presId="urn:microsoft.com/office/officeart/2005/8/layout/radial1"/>
    <dgm:cxn modelId="{A1AD4E9D-F7CC-48AC-960A-7646B3EB494E}" type="presParOf" srcId="{98BD00C9-61AF-4382-B9B7-E9413DED6DF4}" destId="{B5BE4152-F5E4-482E-9EAF-55D255A824D3}" srcOrd="0" destOrd="0" presId="urn:microsoft.com/office/officeart/2005/8/layout/radial1"/>
    <dgm:cxn modelId="{D8919146-D250-4BFD-9B98-B4F108A8FB34}" type="presParOf" srcId="{D9CF589F-3147-4C4D-9C35-DC3C1F196916}" destId="{1F55B862-1B96-44C9-A492-6CB236A546DA}" srcOrd="6" destOrd="0" presId="urn:microsoft.com/office/officeart/2005/8/layout/radial1"/>
    <dgm:cxn modelId="{E4470218-18D2-4F88-9A65-BF0AD2C965AD}" type="presParOf" srcId="{D9CF589F-3147-4C4D-9C35-DC3C1F196916}" destId="{CB90C40B-7314-4B97-A8D6-56F6EAC776AC}" srcOrd="7" destOrd="0" presId="urn:microsoft.com/office/officeart/2005/8/layout/radial1"/>
    <dgm:cxn modelId="{B52EFF86-590E-4AB3-BF70-F49EB51A1C7D}" type="presParOf" srcId="{CB90C40B-7314-4B97-A8D6-56F6EAC776AC}" destId="{74EFC87F-635D-468F-A2A0-19340C2ED20E}" srcOrd="0" destOrd="0" presId="urn:microsoft.com/office/officeart/2005/8/layout/radial1"/>
    <dgm:cxn modelId="{9853EA13-5BA5-4903-9617-DC379C106C74}" type="presParOf" srcId="{D9CF589F-3147-4C4D-9C35-DC3C1F196916}" destId="{FDA94F00-B7D4-4473-9C5F-186B6F86B2E3}" srcOrd="8" destOrd="0" presId="urn:microsoft.com/office/officeart/2005/8/layout/radial1"/>
    <dgm:cxn modelId="{49F5B5EC-283F-4278-993E-F0F9F296EDC5}" type="presParOf" srcId="{D9CF589F-3147-4C4D-9C35-DC3C1F196916}" destId="{FE1DE8CB-E9BF-46ED-A01A-4B6303B7E544}" srcOrd="9" destOrd="0" presId="urn:microsoft.com/office/officeart/2005/8/layout/radial1"/>
    <dgm:cxn modelId="{68283336-4BAD-4089-B9DB-547EE5068539}" type="presParOf" srcId="{FE1DE8CB-E9BF-46ED-A01A-4B6303B7E544}" destId="{FDAF43CE-2325-4994-8643-A38D6C0A0229}" srcOrd="0" destOrd="0" presId="urn:microsoft.com/office/officeart/2005/8/layout/radial1"/>
    <dgm:cxn modelId="{D8DE993A-9C34-42FF-A707-DB1319E491BC}" type="presParOf" srcId="{D9CF589F-3147-4C4D-9C35-DC3C1F196916}" destId="{1FCA4708-6B9A-4102-BDFC-174826AAFDEA}" srcOrd="10" destOrd="0" presId="urn:microsoft.com/office/officeart/2005/8/layout/radial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146C53-E3AF-4B33-81EB-32452DC97D0A}">
      <dsp:nvSpPr>
        <dsp:cNvPr id="0" name=""/>
        <dsp:cNvSpPr/>
      </dsp:nvSpPr>
      <dsp:spPr>
        <a:xfrm>
          <a:off x="2288828" y="4029305"/>
          <a:ext cx="1905294" cy="1905294"/>
        </a:xfrm>
        <a:prstGeom prst="ellipse">
          <a:avLst/>
        </a:prstGeom>
        <a:solidFill>
          <a:schemeClr val="bg1"/>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nb-NO" sz="2100" kern="1200">
              <a:solidFill>
                <a:schemeClr val="tx1"/>
              </a:solidFill>
            </a:rPr>
            <a:t>Sammen viser vi </a:t>
          </a:r>
          <a:r>
            <a:rPr lang="nb-NO" sz="2100" b="1" i="1" kern="1200">
              <a:solidFill>
                <a:schemeClr val="tx1"/>
              </a:solidFill>
            </a:rPr>
            <a:t>hverandre</a:t>
          </a:r>
        </a:p>
      </dsp:txBody>
      <dsp:txXfrm>
        <a:off x="2567852" y="4308329"/>
        <a:ext cx="1347246" cy="1347246"/>
      </dsp:txXfrm>
    </dsp:sp>
    <dsp:sp modelId="{C85DAE00-76C1-48F1-BBE6-C7C311110DFE}">
      <dsp:nvSpPr>
        <dsp:cNvPr id="0" name=""/>
        <dsp:cNvSpPr/>
      </dsp:nvSpPr>
      <dsp:spPr>
        <a:xfrm rot="15274354">
          <a:off x="2896590" y="3968307"/>
          <a:ext cx="144490" cy="51363"/>
        </a:xfrm>
        <a:custGeom>
          <a:avLst/>
          <a:gdLst/>
          <a:ahLst/>
          <a:cxnLst/>
          <a:rect l="0" t="0" r="0" b="0"/>
          <a:pathLst>
            <a:path>
              <a:moveTo>
                <a:pt x="0" y="25681"/>
              </a:moveTo>
              <a:lnTo>
                <a:pt x="144490" y="2568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2965223" y="3990376"/>
        <a:ext cx="7224" cy="7224"/>
      </dsp:txXfrm>
    </dsp:sp>
    <dsp:sp modelId="{5036A80A-C21D-43C4-8EA8-E82F083C6AC4}">
      <dsp:nvSpPr>
        <dsp:cNvPr id="0" name=""/>
        <dsp:cNvSpPr/>
      </dsp:nvSpPr>
      <dsp:spPr>
        <a:xfrm>
          <a:off x="196451" y="408007"/>
          <a:ext cx="4547004" cy="3556365"/>
        </a:xfrm>
        <a:prstGeom prst="ellipse">
          <a:avLst/>
        </a:prstGeom>
        <a:solidFill>
          <a:srgbClr val="B9E1FF"/>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b="1" u="sng" kern="1200">
              <a:solidFill>
                <a:sysClr val="windowText" lastClr="000000"/>
              </a:solidFill>
              <a:latin typeface="Arial" panose="020B0604020202020204" pitchFamily="34" charset="0"/>
              <a:cs typeface="Arial" panose="020B0604020202020204" pitchFamily="34" charset="0"/>
            </a:rPr>
            <a:t>Toleranse</a:t>
          </a:r>
          <a:r>
            <a:rPr lang="nb-NO" sz="1100" u="sng" kern="1200">
              <a:solidFill>
                <a:sysClr val="windowText" lastClr="000000"/>
              </a:solidFill>
              <a:latin typeface="Arial" panose="020B0604020202020204" pitchFamily="34" charset="0"/>
              <a:cs typeface="Arial" panose="020B0604020202020204" pitchFamily="34" charset="0"/>
            </a:rPr>
            <a:t> og </a:t>
          </a:r>
          <a:r>
            <a:rPr lang="nb-NO" sz="1100" b="1" i="1" u="sng" kern="1200">
              <a:solidFill>
                <a:sysClr val="windowText" lastClr="000000"/>
              </a:solidFill>
              <a:latin typeface="Arial" panose="020B0604020202020204" pitchFamily="34" charset="0"/>
              <a:cs typeface="Arial" panose="020B0604020202020204" pitchFamily="34" charset="0"/>
            </a:rPr>
            <a:t>respekt</a:t>
          </a:r>
          <a:r>
            <a:rPr lang="nb-NO" sz="1100" i="1" u="sng" kern="1200">
              <a:solidFill>
                <a:sysClr val="windowText" lastClr="000000"/>
              </a:solidFill>
              <a:latin typeface="Arial" panose="020B0604020202020204" pitchFamily="34" charset="0"/>
              <a:cs typeface="Arial" panose="020B0604020202020204" pitchFamily="34" charset="0"/>
            </a:rPr>
            <a:t> når vi: </a:t>
          </a:r>
          <a:endParaRPr lang="nb-NO" sz="1100" i="1" kern="1200">
            <a:solidFill>
              <a:sysClr val="windowText" lastClr="000000"/>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nb-NO" sz="1100" i="1" kern="1200">
              <a:solidFill>
                <a:sysClr val="windowText" lastClr="000000"/>
              </a:solidFill>
              <a:latin typeface="Arial" panose="020B0604020202020204" pitchFamily="34" charset="0"/>
              <a:cs typeface="Arial" panose="020B0604020202020204" pitchFamily="34" charset="0"/>
            </a:rPr>
            <a:t>Snakker til hverandre med høflige ord og har en god tone oss imellom.</a:t>
          </a:r>
        </a:p>
        <a:p>
          <a:pPr marL="57150" lvl="1" indent="-57150" algn="l" defTabSz="488950">
            <a:lnSpc>
              <a:spcPct val="90000"/>
            </a:lnSpc>
            <a:spcBef>
              <a:spcPct val="0"/>
            </a:spcBef>
            <a:spcAft>
              <a:spcPct val="15000"/>
            </a:spcAft>
            <a:buChar char="••"/>
          </a:pPr>
          <a:r>
            <a:rPr lang="nb-NO" sz="1100" i="1" kern="1200">
              <a:solidFill>
                <a:sysClr val="windowText" lastClr="000000"/>
              </a:solidFill>
              <a:latin typeface="Arial" panose="020B0604020202020204" pitchFamily="34" charset="0"/>
              <a:cs typeface="Arial" panose="020B0604020202020204" pitchFamily="34" charset="0"/>
            </a:rPr>
            <a:t>Godtar at vi er forskjellige og </a:t>
          </a:r>
          <a:r>
            <a:rPr lang="nb-NO" sz="1100" kern="1200">
              <a:solidFill>
                <a:sysClr val="windowText" lastClr="000000"/>
              </a:solidFill>
              <a:latin typeface="Arial" panose="020B0604020202020204" pitchFamily="34" charset="0"/>
              <a:cs typeface="Arial" panose="020B0604020202020204" pitchFamily="34" charset="0"/>
            </a:rPr>
            <a:t>har forskjellige behov men at vi klarer å se på dette som en styrke. </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Aksepterer at vi kan mene ulikt, men at vi allikevel kan enes om en felles teori og et faglig ståsted.</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Godtar andre slik de er; både på godt og vondt.</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Sier ting til den det gjelder, med respekt – både positive og negative.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Framsnakker hverandre.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Gir hverandre nye sjanser og muligheter.</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Støtter og oppmuntrer hverandre.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Når vi tenker at alle gjør sitt beste og i beste mening.</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Årsaks forklare i stedet for å person forklare.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Bærer våre egne «apekatter».</a:t>
          </a:r>
        </a:p>
      </dsp:txBody>
      <dsp:txXfrm>
        <a:off x="862344" y="928825"/>
        <a:ext cx="3215218" cy="2514729"/>
      </dsp:txXfrm>
    </dsp:sp>
    <dsp:sp modelId="{FD9E3888-0864-4C39-BD02-7B94F6366AD3}">
      <dsp:nvSpPr>
        <dsp:cNvPr id="0" name=""/>
        <dsp:cNvSpPr/>
      </dsp:nvSpPr>
      <dsp:spPr>
        <a:xfrm rot="9753826">
          <a:off x="4087662" y="4680428"/>
          <a:ext cx="64161" cy="51363"/>
        </a:xfrm>
        <a:custGeom>
          <a:avLst/>
          <a:gdLst/>
          <a:ahLst/>
          <a:cxnLst/>
          <a:rect l="0" t="0" r="0" b="0"/>
          <a:pathLst>
            <a:path>
              <a:moveTo>
                <a:pt x="0" y="25681"/>
              </a:moveTo>
              <a:lnTo>
                <a:pt x="64161" y="2568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4118139" y="4704505"/>
        <a:ext cx="3208" cy="3208"/>
      </dsp:txXfrm>
    </dsp:sp>
    <dsp:sp modelId="{B1CF7437-B02D-4159-8AD4-9F22C809AA31}">
      <dsp:nvSpPr>
        <dsp:cNvPr id="0" name=""/>
        <dsp:cNvSpPr/>
      </dsp:nvSpPr>
      <dsp:spPr>
        <a:xfrm>
          <a:off x="4055863" y="1963694"/>
          <a:ext cx="3072134" cy="4560074"/>
        </a:xfrm>
        <a:prstGeom prst="ellipse">
          <a:avLst/>
        </a:prstGeom>
        <a:solidFill>
          <a:srgbClr val="00B0F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b="1" u="sng" kern="1200">
              <a:solidFill>
                <a:sysClr val="windowText" lastClr="000000"/>
              </a:solidFill>
              <a:latin typeface="Arial" panose="020B0604020202020204" pitchFamily="34" charset="0"/>
              <a:cs typeface="Arial" panose="020B0604020202020204" pitchFamily="34" charset="0"/>
            </a:rPr>
            <a:t>Smil</a:t>
          </a:r>
          <a:r>
            <a:rPr lang="nb-NO" sz="1100" u="sng" kern="1200">
              <a:solidFill>
                <a:sysClr val="windowText" lastClr="000000"/>
              </a:solidFill>
              <a:latin typeface="Arial" panose="020B0604020202020204" pitchFamily="34" charset="0"/>
              <a:cs typeface="Arial" panose="020B0604020202020204" pitchFamily="34" charset="0"/>
            </a:rPr>
            <a:t> når vi:</a:t>
          </a:r>
          <a:endParaRPr lang="nb-NO" sz="1100" kern="1200">
            <a:solidFill>
              <a:sysClr val="windowText" lastClr="000000"/>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Møter hverandre med et smil og” Hei” når vi ser hverandre.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Viser engasjement og lar oss begeistre av hverandre.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Har godt humør og kan le sammen.</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Ser positivt på livet og har et positivt sinn.</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Ser muligheter i hverdagen.</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Har humoristisk sans og ikke tar seg selv så høytidelig – tull og tøys i hverdagen.</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Når du gleder deg over fellesskapet med de andre.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Har en god tone oss imellom som alle synes er grei.</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Når vi er rause med hverandre.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Galgenhumor i hvedagen.</a:t>
          </a:r>
        </a:p>
      </dsp:txBody>
      <dsp:txXfrm>
        <a:off x="4505767" y="2631501"/>
        <a:ext cx="2172326" cy="3224460"/>
      </dsp:txXfrm>
    </dsp:sp>
    <dsp:sp modelId="{C130642D-4A07-435F-B3EC-75A9B6BA416E}">
      <dsp:nvSpPr>
        <dsp:cNvPr id="0" name=""/>
        <dsp:cNvSpPr/>
      </dsp:nvSpPr>
      <dsp:spPr>
        <a:xfrm rot="3608587">
          <a:off x="3568981" y="6035932"/>
          <a:ext cx="584493" cy="51363"/>
        </a:xfrm>
        <a:custGeom>
          <a:avLst/>
          <a:gdLst/>
          <a:ahLst/>
          <a:cxnLst/>
          <a:rect l="0" t="0" r="0" b="0"/>
          <a:pathLst>
            <a:path>
              <a:moveTo>
                <a:pt x="0" y="25681"/>
              </a:moveTo>
              <a:lnTo>
                <a:pt x="584493" y="2568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3846615" y="6047001"/>
        <a:ext cx="29224" cy="29224"/>
      </dsp:txXfrm>
    </dsp:sp>
    <dsp:sp modelId="{7CA64DBD-DC05-447E-8970-39B19F178399}">
      <dsp:nvSpPr>
        <dsp:cNvPr id="0" name=""/>
        <dsp:cNvSpPr/>
      </dsp:nvSpPr>
      <dsp:spPr>
        <a:xfrm>
          <a:off x="2718828" y="6233549"/>
          <a:ext cx="3962383" cy="2578625"/>
        </a:xfrm>
        <a:prstGeom prst="ellipse">
          <a:avLst/>
        </a:prstGeom>
        <a:solidFill>
          <a:srgbClr val="92D05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b="1" u="sng" kern="1200">
              <a:solidFill>
                <a:sysClr val="windowText" lastClr="000000"/>
              </a:solidFill>
              <a:latin typeface="Arial" panose="020B0604020202020204" pitchFamily="34" charset="0"/>
              <a:cs typeface="Arial" panose="020B0604020202020204" pitchFamily="34" charset="0"/>
            </a:rPr>
            <a:t>Trygghet</a:t>
          </a:r>
          <a:r>
            <a:rPr lang="nb-NO" sz="1100" u="sng" kern="1200">
              <a:solidFill>
                <a:sysClr val="windowText" lastClr="000000"/>
              </a:solidFill>
              <a:latin typeface="Arial" panose="020B0604020202020204" pitchFamily="34" charset="0"/>
              <a:cs typeface="Arial" panose="020B0604020202020204" pitchFamily="34" charset="0"/>
            </a:rPr>
            <a:t> når vi:</a:t>
          </a:r>
          <a:endParaRPr lang="nb-NO" sz="1100" kern="1200">
            <a:solidFill>
              <a:sysClr val="windowText" lastClr="000000"/>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Tør å være oss selv.</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Tør å si ifra til den det gjelder.</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Tør å gi hverandre tilbakemeldinger.</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Tør å si det vi mener til hverandre.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Byr på oss selv og deler gleder og visdom.</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villig til å prøve nye ting.</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Stoler på hverandre og at vi gjør så godt vi kan.</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Vet alle gjør det de skal og det vi er blitt enige om. Når vi Jobber likt – mot det samme mål – tro mot det vi er enige om.</a:t>
          </a:r>
        </a:p>
      </dsp:txBody>
      <dsp:txXfrm>
        <a:off x="3299106" y="6611180"/>
        <a:ext cx="2801827" cy="1823363"/>
      </dsp:txXfrm>
    </dsp:sp>
    <dsp:sp modelId="{59AF0237-F279-42C9-99F5-883573509870}">
      <dsp:nvSpPr>
        <dsp:cNvPr id="0" name=""/>
        <dsp:cNvSpPr/>
      </dsp:nvSpPr>
      <dsp:spPr>
        <a:xfrm rot="7866482">
          <a:off x="1874264" y="6010850"/>
          <a:ext cx="893963" cy="51363"/>
        </a:xfrm>
        <a:custGeom>
          <a:avLst/>
          <a:gdLst/>
          <a:ahLst/>
          <a:cxnLst/>
          <a:rect l="0" t="0" r="0" b="0"/>
          <a:pathLst>
            <a:path>
              <a:moveTo>
                <a:pt x="0" y="25681"/>
              </a:moveTo>
              <a:lnTo>
                <a:pt x="893963" y="2568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2298897" y="6014183"/>
        <a:ext cx="44698" cy="44698"/>
      </dsp:txXfrm>
    </dsp:sp>
    <dsp:sp modelId="{A334CDF4-4ABA-4316-BDE3-1153831CC0AD}">
      <dsp:nvSpPr>
        <dsp:cNvPr id="0" name=""/>
        <dsp:cNvSpPr/>
      </dsp:nvSpPr>
      <dsp:spPr>
        <a:xfrm>
          <a:off x="118478" y="6208269"/>
          <a:ext cx="2443254" cy="1905294"/>
        </a:xfrm>
        <a:prstGeom prst="ellipse">
          <a:avLst/>
        </a:prstGeom>
        <a:solidFill>
          <a:srgbClr val="FFC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b="1" u="sng" kern="1200">
              <a:solidFill>
                <a:sysClr val="windowText" lastClr="000000"/>
              </a:solidFill>
              <a:latin typeface="Arial" panose="020B0604020202020204" pitchFamily="34" charset="0"/>
              <a:cs typeface="Arial" panose="020B0604020202020204" pitchFamily="34" charset="0"/>
            </a:rPr>
            <a:t>Omsorg</a:t>
          </a:r>
          <a:r>
            <a:rPr lang="nb-NO" sz="1100" u="sng" kern="1200">
              <a:solidFill>
                <a:sysClr val="windowText" lastClr="000000"/>
              </a:solidFill>
              <a:latin typeface="Arial" panose="020B0604020202020204" pitchFamily="34" charset="0"/>
              <a:cs typeface="Arial" panose="020B0604020202020204" pitchFamily="34" charset="0"/>
            </a:rPr>
            <a:t> når vi:</a:t>
          </a:r>
          <a:endParaRPr lang="nb-NO" sz="1100" kern="1200">
            <a:solidFill>
              <a:sysClr val="windowText" lastClr="000000"/>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Aksepterer den enkelte for den de er.</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romslige og rause med hverandre og gir hverandre litt spillerom.</a:t>
          </a:r>
        </a:p>
      </dsp:txBody>
      <dsp:txXfrm>
        <a:off x="476284" y="6487293"/>
        <a:ext cx="1727642" cy="1347246"/>
      </dsp:txXfrm>
    </dsp:sp>
    <dsp:sp modelId="{F97AD3FD-7CDA-471B-8AF6-A1892DF4C77D}">
      <dsp:nvSpPr>
        <dsp:cNvPr id="0" name=""/>
        <dsp:cNvSpPr/>
      </dsp:nvSpPr>
      <dsp:spPr>
        <a:xfrm rot="719669">
          <a:off x="2306646" y="4786668"/>
          <a:ext cx="273068" cy="51363"/>
        </a:xfrm>
        <a:custGeom>
          <a:avLst/>
          <a:gdLst/>
          <a:ahLst/>
          <a:cxnLst/>
          <a:rect l="0" t="0" r="0" b="0"/>
          <a:pathLst>
            <a:path>
              <a:moveTo>
                <a:pt x="0" y="25681"/>
              </a:moveTo>
              <a:lnTo>
                <a:pt x="273068" y="2568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2436353" y="4805523"/>
        <a:ext cx="13653" cy="13653"/>
      </dsp:txXfrm>
    </dsp:sp>
    <dsp:sp modelId="{D0EA0495-E4BE-4F14-9F5D-C66EC985D45D}">
      <dsp:nvSpPr>
        <dsp:cNvPr id="0" name=""/>
        <dsp:cNvSpPr/>
      </dsp:nvSpPr>
      <dsp:spPr>
        <a:xfrm>
          <a:off x="-50910" y="3614933"/>
          <a:ext cx="2683988" cy="1905294"/>
        </a:xfrm>
        <a:prstGeom prst="ellipse">
          <a:avLst/>
        </a:prstGeom>
        <a:solidFill>
          <a:srgbClr val="FF0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b="1" u="sng" kern="1200">
              <a:solidFill>
                <a:sysClr val="windowText" lastClr="000000"/>
              </a:solidFill>
              <a:latin typeface="Arial" panose="020B0604020202020204" pitchFamily="34" charset="0"/>
              <a:cs typeface="Arial" panose="020B0604020202020204" pitchFamily="34" charset="0"/>
            </a:rPr>
            <a:t>Lekenhet</a:t>
          </a:r>
          <a:r>
            <a:rPr lang="nb-NO" sz="1100" u="sng" kern="1200">
              <a:solidFill>
                <a:sysClr val="windowText" lastClr="000000"/>
              </a:solidFill>
              <a:latin typeface="Arial" panose="020B0604020202020204" pitchFamily="34" charset="0"/>
              <a:cs typeface="Arial" panose="020B0604020202020204" pitchFamily="34" charset="0"/>
            </a:rPr>
            <a:t> når vi:</a:t>
          </a:r>
          <a:endParaRPr lang="nb-NO" sz="1100" kern="1200">
            <a:solidFill>
              <a:sysClr val="windowText" lastClr="000000"/>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Tør tulle og tøyse med hverandre.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Ikke tar oss selv så høytidelig.</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Tør by på oss selv.</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Deler god inspirasjon med hverandre.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Tør å utfordre hverandre.</a:t>
          </a:r>
        </a:p>
      </dsp:txBody>
      <dsp:txXfrm>
        <a:off x="342151" y="3893957"/>
        <a:ext cx="1897866" cy="13472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AE1DE6-992B-492E-BEC9-19A4BF049CE0}">
      <dsp:nvSpPr>
        <dsp:cNvPr id="0" name=""/>
        <dsp:cNvSpPr/>
      </dsp:nvSpPr>
      <dsp:spPr>
        <a:xfrm>
          <a:off x="2704518" y="3893729"/>
          <a:ext cx="1954217" cy="1954217"/>
        </a:xfrm>
        <a:prstGeom prst="ellipse">
          <a:avLst/>
        </a:prstGeom>
        <a:solidFill>
          <a:schemeClr val="bg1"/>
        </a:solidFill>
        <a:ln w="1905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nb-NO" sz="2600" kern="1200">
              <a:solidFill>
                <a:sysClr val="windowText" lastClr="000000"/>
              </a:solidFill>
            </a:rPr>
            <a:t>Sammen viser vi </a:t>
          </a:r>
          <a:r>
            <a:rPr lang="nb-NO" sz="2600" b="1" i="1" kern="1200">
              <a:solidFill>
                <a:sysClr val="windowText" lastClr="000000"/>
              </a:solidFill>
            </a:rPr>
            <a:t>foreldre</a:t>
          </a:r>
          <a:r>
            <a:rPr lang="nb-NO" sz="2600" kern="1200">
              <a:solidFill>
                <a:sysClr val="windowText" lastClr="000000"/>
              </a:solidFill>
            </a:rPr>
            <a:t>:</a:t>
          </a:r>
        </a:p>
      </dsp:txBody>
      <dsp:txXfrm>
        <a:off x="2990706" y="4179917"/>
        <a:ext cx="1381841" cy="1381841"/>
      </dsp:txXfrm>
    </dsp:sp>
    <dsp:sp modelId="{97C8DA86-7707-45F5-BD71-33051D15FC10}">
      <dsp:nvSpPr>
        <dsp:cNvPr id="0" name=""/>
        <dsp:cNvSpPr/>
      </dsp:nvSpPr>
      <dsp:spPr>
        <a:xfrm rot="16329890">
          <a:off x="3699759" y="3849243"/>
          <a:ext cx="39030" cy="51363"/>
        </a:xfrm>
        <a:custGeom>
          <a:avLst/>
          <a:gdLst/>
          <a:ahLst/>
          <a:cxnLst/>
          <a:rect l="0" t="0" r="0" b="0"/>
          <a:pathLst>
            <a:path>
              <a:moveTo>
                <a:pt x="0" y="25681"/>
              </a:moveTo>
              <a:lnTo>
                <a:pt x="39030" y="2568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3718298" y="3873949"/>
        <a:ext cx="1951" cy="1951"/>
      </dsp:txXfrm>
    </dsp:sp>
    <dsp:sp modelId="{784C1B2C-7738-4492-BBC1-5E3986485EC4}">
      <dsp:nvSpPr>
        <dsp:cNvPr id="0" name=""/>
        <dsp:cNvSpPr/>
      </dsp:nvSpPr>
      <dsp:spPr>
        <a:xfrm>
          <a:off x="2413592" y="0"/>
          <a:ext cx="2758476" cy="3858114"/>
        </a:xfrm>
        <a:prstGeom prst="ellipse">
          <a:avLst/>
        </a:prstGeom>
        <a:solidFill>
          <a:srgbClr val="FF0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b="1" u="sng" kern="1200">
              <a:solidFill>
                <a:sysClr val="windowText" lastClr="000000"/>
              </a:solidFill>
              <a:latin typeface="Arial" panose="020B0604020202020204" pitchFamily="34" charset="0"/>
              <a:cs typeface="Arial" panose="020B0604020202020204" pitchFamily="34" charset="0"/>
            </a:rPr>
            <a:t>Lekenhet</a:t>
          </a:r>
          <a:r>
            <a:rPr lang="nb-NO" sz="1100" u="sng" kern="1200">
              <a:solidFill>
                <a:sysClr val="windowText" lastClr="000000"/>
              </a:solidFill>
              <a:latin typeface="Arial" panose="020B0604020202020204" pitchFamily="34" charset="0"/>
              <a:cs typeface="Arial" panose="020B0604020202020204" pitchFamily="34" charset="0"/>
            </a:rPr>
            <a:t> når vi:</a:t>
          </a:r>
          <a:endParaRPr lang="nb-NO" sz="1100" kern="1200">
            <a:solidFill>
              <a:sysClr val="windowText" lastClr="000000"/>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barnas talsmann for leken.</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Tør være i lek mens foreldre ser oss.</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Bruker humor i samspill med foreldre.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Ler sammen med.</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Ikke tar oss selv så høytidelige, men tørr å by på oss selv.</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bevisste på hva og hvordan vi forteller om barnas hverdag. Hvilke historier forteller vi?</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Gjennom vår dokumentasjon viser lekenheten i hverdagen</a:t>
          </a:r>
          <a:r>
            <a:rPr lang="nb-NO" sz="1100" kern="1200">
              <a:latin typeface="Arial" panose="020B0604020202020204" pitchFamily="34" charset="0"/>
              <a:cs typeface="Arial" panose="020B0604020202020204" pitchFamily="34" charset="0"/>
            </a:rPr>
            <a:t>.</a:t>
          </a:r>
        </a:p>
      </dsp:txBody>
      <dsp:txXfrm>
        <a:off x="2817561" y="565008"/>
        <a:ext cx="1950538" cy="2728098"/>
      </dsp:txXfrm>
    </dsp:sp>
    <dsp:sp modelId="{A066FA70-12CF-4352-81C5-DEDA02A2883C}">
      <dsp:nvSpPr>
        <dsp:cNvPr id="0" name=""/>
        <dsp:cNvSpPr/>
      </dsp:nvSpPr>
      <dsp:spPr>
        <a:xfrm rot="19899821">
          <a:off x="4506186" y="4240871"/>
          <a:ext cx="592035" cy="51363"/>
        </a:xfrm>
        <a:custGeom>
          <a:avLst/>
          <a:gdLst/>
          <a:ahLst/>
          <a:cxnLst/>
          <a:rect l="0" t="0" r="0" b="0"/>
          <a:pathLst>
            <a:path>
              <a:moveTo>
                <a:pt x="0" y="25681"/>
              </a:moveTo>
              <a:lnTo>
                <a:pt x="592035" y="2568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4787402" y="4251752"/>
        <a:ext cx="29601" cy="29601"/>
      </dsp:txXfrm>
    </dsp:sp>
    <dsp:sp modelId="{49E7001D-6E37-4D77-A369-73D83FC6923A}">
      <dsp:nvSpPr>
        <dsp:cNvPr id="0" name=""/>
        <dsp:cNvSpPr/>
      </dsp:nvSpPr>
      <dsp:spPr>
        <a:xfrm>
          <a:off x="5010800" y="2076455"/>
          <a:ext cx="1954217" cy="3101382"/>
        </a:xfrm>
        <a:prstGeom prst="ellipse">
          <a:avLst/>
        </a:prstGeom>
        <a:solidFill>
          <a:srgbClr val="93D1FF"/>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u="sng" kern="1200">
              <a:solidFill>
                <a:sysClr val="windowText" lastClr="000000"/>
              </a:solidFill>
              <a:latin typeface="Arial" panose="020B0604020202020204" pitchFamily="34" charset="0"/>
              <a:cs typeface="Arial" panose="020B0604020202020204" pitchFamily="34" charset="0"/>
            </a:rPr>
            <a:t>Toleranse og respekt når vi:</a:t>
          </a:r>
          <a:endParaRPr lang="nb-NO" sz="1100" kern="1200">
            <a:solidFill>
              <a:sysClr val="windowText" lastClr="000000"/>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Godtar at vi er forskjellige.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Prøver å forstå ting ut i fra dem sitt perspektiv.</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Når vi er ydmyke i samarbeidet med foreldrene, og er nysgjerrige på hvem de er.</a:t>
          </a:r>
        </a:p>
      </dsp:txBody>
      <dsp:txXfrm>
        <a:off x="5296988" y="2530642"/>
        <a:ext cx="1381841" cy="2193008"/>
      </dsp:txXfrm>
    </dsp:sp>
    <dsp:sp modelId="{518AA89A-C78C-48ED-9AAC-DB5497C76CD4}">
      <dsp:nvSpPr>
        <dsp:cNvPr id="0" name=""/>
        <dsp:cNvSpPr/>
      </dsp:nvSpPr>
      <dsp:spPr>
        <a:xfrm rot="3240000">
          <a:off x="4207680" y="5730404"/>
          <a:ext cx="234235" cy="51363"/>
        </a:xfrm>
        <a:custGeom>
          <a:avLst/>
          <a:gdLst/>
          <a:ahLst/>
          <a:cxnLst/>
          <a:rect l="0" t="0" r="0" b="0"/>
          <a:pathLst>
            <a:path>
              <a:moveTo>
                <a:pt x="0" y="25681"/>
              </a:moveTo>
              <a:lnTo>
                <a:pt x="234235" y="2568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4318941" y="5750230"/>
        <a:ext cx="11711" cy="11711"/>
      </dsp:txXfrm>
    </dsp:sp>
    <dsp:sp modelId="{82460390-658D-4034-8CF0-A0E8ADC3F171}">
      <dsp:nvSpPr>
        <dsp:cNvPr id="0" name=""/>
        <dsp:cNvSpPr/>
      </dsp:nvSpPr>
      <dsp:spPr>
        <a:xfrm>
          <a:off x="4200515" y="5121966"/>
          <a:ext cx="1954217" cy="3615869"/>
        </a:xfrm>
        <a:prstGeom prst="ellipse">
          <a:avLst/>
        </a:prstGeom>
        <a:solidFill>
          <a:srgbClr val="00B0F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b="1" i="1" u="sng" kern="1200">
              <a:solidFill>
                <a:sysClr val="windowText" lastClr="000000"/>
              </a:solidFill>
              <a:latin typeface="Arial" panose="020B0604020202020204" pitchFamily="34" charset="0"/>
              <a:cs typeface="Arial" panose="020B0604020202020204" pitchFamily="34" charset="0"/>
            </a:rPr>
            <a:t>Smil</a:t>
          </a:r>
          <a:r>
            <a:rPr lang="nb-NO" sz="1100" u="sng" kern="1200">
              <a:solidFill>
                <a:sysClr val="windowText" lastClr="000000"/>
              </a:solidFill>
              <a:latin typeface="Arial" panose="020B0604020202020204" pitchFamily="34" charset="0"/>
              <a:cs typeface="Arial" panose="020B0604020202020204" pitchFamily="34" charset="0"/>
            </a:rPr>
            <a:t> når vi:</a:t>
          </a:r>
          <a:endParaRPr lang="nb-NO" sz="1100" kern="1200">
            <a:solidFill>
              <a:sysClr val="windowText" lastClr="000000"/>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Møter dem med et smil og Hei i garderoben.</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Byr på oss selv og tørr bruke humor, tull og tøys sammen med foreldre i foreldresamarbeidet.</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Forteller noe gøy barnet har gjort, eller noe morsomt fra dagen.</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Har en god tone i foreldresamarbeidet.</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Viser engasjement i forhold til dem og barna, og lar oss begeistre.</a:t>
          </a:r>
        </a:p>
        <a:p>
          <a:pPr marL="114300" lvl="2" indent="-57150" algn="l" defTabSz="266700">
            <a:lnSpc>
              <a:spcPct val="90000"/>
            </a:lnSpc>
            <a:spcBef>
              <a:spcPct val="0"/>
            </a:spcBef>
            <a:spcAft>
              <a:spcPct val="15000"/>
            </a:spcAft>
            <a:buChar char="••"/>
          </a:pPr>
          <a:endParaRPr lang="nb-NO" sz="600" kern="1200"/>
        </a:p>
      </dsp:txBody>
      <dsp:txXfrm>
        <a:off x="4486703" y="5651498"/>
        <a:ext cx="1381841" cy="2556805"/>
      </dsp:txXfrm>
    </dsp:sp>
    <dsp:sp modelId="{AE43574E-753D-4B1A-A175-F1F3572E0D62}">
      <dsp:nvSpPr>
        <dsp:cNvPr id="0" name=""/>
        <dsp:cNvSpPr/>
      </dsp:nvSpPr>
      <dsp:spPr>
        <a:xfrm rot="7445174">
          <a:off x="2838221" y="5811384"/>
          <a:ext cx="379117" cy="51363"/>
        </a:xfrm>
        <a:custGeom>
          <a:avLst/>
          <a:gdLst/>
          <a:ahLst/>
          <a:cxnLst/>
          <a:rect l="0" t="0" r="0" b="0"/>
          <a:pathLst>
            <a:path>
              <a:moveTo>
                <a:pt x="0" y="25681"/>
              </a:moveTo>
              <a:lnTo>
                <a:pt x="379117" y="2568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3018302" y="5827588"/>
        <a:ext cx="18955" cy="18955"/>
      </dsp:txXfrm>
    </dsp:sp>
    <dsp:sp modelId="{A3FF5805-D14C-4C74-9C8C-885855E3C3FE}">
      <dsp:nvSpPr>
        <dsp:cNvPr id="0" name=""/>
        <dsp:cNvSpPr/>
      </dsp:nvSpPr>
      <dsp:spPr>
        <a:xfrm>
          <a:off x="161026" y="5832251"/>
          <a:ext cx="3782564" cy="2892652"/>
        </a:xfrm>
        <a:prstGeom prst="ellipse">
          <a:avLst/>
        </a:prstGeom>
        <a:solidFill>
          <a:srgbClr val="92D05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b="1" u="sng" kern="1200">
              <a:solidFill>
                <a:sysClr val="windowText" lastClr="000000"/>
              </a:solidFill>
              <a:latin typeface="Arial" panose="020B0604020202020204" pitchFamily="34" charset="0"/>
              <a:cs typeface="Arial" panose="020B0604020202020204" pitchFamily="34" charset="0"/>
            </a:rPr>
            <a:t>Trygghet</a:t>
          </a:r>
          <a:r>
            <a:rPr lang="nb-NO" sz="1100" u="sng" kern="1200">
              <a:solidFill>
                <a:sysClr val="windowText" lastClr="000000"/>
              </a:solidFill>
              <a:latin typeface="Arial" panose="020B0604020202020204" pitchFamily="34" charset="0"/>
              <a:cs typeface="Arial" panose="020B0604020202020204" pitchFamily="34" charset="0"/>
            </a:rPr>
            <a:t> når vi:</a:t>
          </a:r>
          <a:endParaRPr lang="nb-NO" sz="1100" kern="1200">
            <a:solidFill>
              <a:sysClr val="windowText" lastClr="000000"/>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Tør å si ifra – sette grenser. Er tydelige på hvem vi er og hva vi står for.</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Våger å være ærlige og åpne, når vi stoler på hverandre.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ydmyke og viser respekt for deres ståsted, men samtidig sier noe om våre opplevelser og behov.</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Når vi bruker faget vårt og kan dokumentere ut i fra det.</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Viser en profesjonell holdning og viser at vi er trygge i jobben vår.</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stabile på jobb.</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Har en åpen og god dialog med dem.</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Informerer godt om hverdagen, ulike gjøremål og rutiner.</a:t>
          </a:r>
        </a:p>
      </dsp:txBody>
      <dsp:txXfrm>
        <a:off x="714970" y="6255870"/>
        <a:ext cx="2674676" cy="2045414"/>
      </dsp:txXfrm>
    </dsp:sp>
    <dsp:sp modelId="{F4AD0450-995B-4772-B1FD-373518E57813}">
      <dsp:nvSpPr>
        <dsp:cNvPr id="0" name=""/>
        <dsp:cNvSpPr/>
      </dsp:nvSpPr>
      <dsp:spPr>
        <a:xfrm rot="11880000">
          <a:off x="2701963" y="4535234"/>
          <a:ext cx="51642" cy="51363"/>
        </a:xfrm>
        <a:custGeom>
          <a:avLst/>
          <a:gdLst/>
          <a:ahLst/>
          <a:cxnLst/>
          <a:rect l="0" t="0" r="0" b="0"/>
          <a:pathLst>
            <a:path>
              <a:moveTo>
                <a:pt x="0" y="25681"/>
              </a:moveTo>
              <a:lnTo>
                <a:pt x="51642" y="2568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2726493" y="4559624"/>
        <a:ext cx="2582" cy="2582"/>
      </dsp:txXfrm>
    </dsp:sp>
    <dsp:sp modelId="{6F81B5CE-38F3-41E2-899E-8A15E691647B}">
      <dsp:nvSpPr>
        <dsp:cNvPr id="0" name=""/>
        <dsp:cNvSpPr/>
      </dsp:nvSpPr>
      <dsp:spPr>
        <a:xfrm>
          <a:off x="-230834" y="2253937"/>
          <a:ext cx="2983777" cy="3660816"/>
        </a:xfrm>
        <a:prstGeom prst="ellipse">
          <a:avLst/>
        </a:prstGeom>
        <a:solidFill>
          <a:srgbClr val="FFFF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b="1" u="sng" kern="1200">
              <a:solidFill>
                <a:sysClr val="windowText" lastClr="000000"/>
              </a:solidFill>
              <a:latin typeface="Arial" panose="020B0604020202020204" pitchFamily="34" charset="0"/>
              <a:cs typeface="Arial" panose="020B0604020202020204" pitchFamily="34" charset="0"/>
            </a:rPr>
            <a:t>Omsorg</a:t>
          </a:r>
          <a:r>
            <a:rPr lang="nb-NO" sz="1100" u="sng" kern="1200">
              <a:solidFill>
                <a:sysClr val="windowText" lastClr="000000"/>
              </a:solidFill>
              <a:latin typeface="Arial" panose="020B0604020202020204" pitchFamily="34" charset="0"/>
              <a:cs typeface="Arial" panose="020B0604020202020204" pitchFamily="34" charset="0"/>
            </a:rPr>
            <a:t> når vi: </a:t>
          </a:r>
          <a:endParaRPr lang="nb-NO" sz="1100" kern="1200">
            <a:solidFill>
              <a:sysClr val="windowText" lastClr="000000"/>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Ser foreldrene sine enkelt behov og respekterer dem / tar dem på alvor og lytter til dem. </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Når vi er ydmyke i vårt møte med dem.</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Når vi viser forståelse.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romslig og raus når det trengs.</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ærlig med dem og tørr ta opp ting med dem.</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en tydelig voksen for dem, men med et varmt hjerte.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Tar ansvar for foreldresamarbeidet og kommuniserer godt.</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Viser interesse for barna dems og forteller fra hverdagen deres.</a:t>
          </a:r>
        </a:p>
      </dsp:txBody>
      <dsp:txXfrm>
        <a:off x="206130" y="2790051"/>
        <a:ext cx="2109849" cy="25885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8D820C-49D8-48A4-90A5-CE69EFB58871}">
      <dsp:nvSpPr>
        <dsp:cNvPr id="0" name=""/>
        <dsp:cNvSpPr/>
      </dsp:nvSpPr>
      <dsp:spPr>
        <a:xfrm>
          <a:off x="2811323" y="3846686"/>
          <a:ext cx="1930674" cy="1337642"/>
        </a:xfrm>
        <a:prstGeom prst="ellipse">
          <a:avLst/>
        </a:prstGeom>
        <a:solidFill>
          <a:schemeClr val="bg1"/>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l" defTabSz="1066800">
            <a:lnSpc>
              <a:spcPct val="90000"/>
            </a:lnSpc>
            <a:spcBef>
              <a:spcPct val="0"/>
            </a:spcBef>
            <a:spcAft>
              <a:spcPct val="35000"/>
            </a:spcAft>
          </a:pPr>
          <a:r>
            <a:rPr lang="nb-NO" sz="2400" b="0" i="0" kern="1200">
              <a:solidFill>
                <a:sysClr val="windowText" lastClr="000000"/>
              </a:solidFill>
            </a:rPr>
            <a:t>Sammen  </a:t>
          </a:r>
          <a:r>
            <a:rPr lang="nb-NO" sz="2400" b="0" i="0" kern="1200">
              <a:ln>
                <a:solidFill>
                  <a:sysClr val="windowText" lastClr="000000"/>
                </a:solidFill>
              </a:ln>
              <a:solidFill>
                <a:sysClr val="windowText" lastClr="000000"/>
              </a:solidFill>
            </a:rPr>
            <a:t>viser</a:t>
          </a:r>
          <a:r>
            <a:rPr lang="nb-NO" sz="2400" b="0" i="0" kern="1200">
              <a:solidFill>
                <a:sysClr val="windowText" lastClr="000000"/>
              </a:solidFill>
            </a:rPr>
            <a:t> vi </a:t>
          </a:r>
          <a:r>
            <a:rPr lang="nb-NO" sz="2400" b="1" i="1" kern="1200">
              <a:solidFill>
                <a:sysClr val="windowText" lastClr="000000"/>
              </a:solidFill>
            </a:rPr>
            <a:t>barna</a:t>
          </a:r>
          <a:r>
            <a:rPr lang="nb-NO" sz="2400" b="0" i="0" kern="1200">
              <a:solidFill>
                <a:sysClr val="windowText" lastClr="000000"/>
              </a:solidFill>
            </a:rPr>
            <a:t>: </a:t>
          </a:r>
        </a:p>
      </dsp:txBody>
      <dsp:txXfrm>
        <a:off x="3094064" y="4042579"/>
        <a:ext cx="1365192" cy="945856"/>
      </dsp:txXfrm>
    </dsp:sp>
    <dsp:sp modelId="{4CF3523D-6F08-44B8-8396-0FA005195261}">
      <dsp:nvSpPr>
        <dsp:cNvPr id="0" name=""/>
        <dsp:cNvSpPr/>
      </dsp:nvSpPr>
      <dsp:spPr>
        <a:xfrm rot="17230620">
          <a:off x="3726639" y="3493933"/>
          <a:ext cx="715727" cy="51363"/>
        </a:xfrm>
        <a:custGeom>
          <a:avLst/>
          <a:gdLst/>
          <a:ahLst/>
          <a:cxnLst/>
          <a:rect l="0" t="0" r="0" b="0"/>
          <a:pathLst>
            <a:path>
              <a:moveTo>
                <a:pt x="0" y="25681"/>
              </a:moveTo>
              <a:lnTo>
                <a:pt x="715727" y="2568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nb-NO" sz="500" kern="1200"/>
        </a:p>
      </dsp:txBody>
      <dsp:txXfrm>
        <a:off x="4066610" y="3501721"/>
        <a:ext cx="35786" cy="35786"/>
      </dsp:txXfrm>
    </dsp:sp>
    <dsp:sp modelId="{7A936CEB-FEFD-4575-8ED3-777113B8AD1A}">
      <dsp:nvSpPr>
        <dsp:cNvPr id="0" name=""/>
        <dsp:cNvSpPr/>
      </dsp:nvSpPr>
      <dsp:spPr>
        <a:xfrm>
          <a:off x="3008744" y="0"/>
          <a:ext cx="3323730" cy="3247031"/>
        </a:xfrm>
        <a:prstGeom prst="ellipse">
          <a:avLst/>
        </a:prstGeom>
        <a:solidFill>
          <a:srgbClr val="9ECDEA"/>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b="1" u="sng" kern="1200">
              <a:solidFill>
                <a:sysClr val="windowText" lastClr="000000"/>
              </a:solidFill>
              <a:latin typeface="Arial" panose="020B0604020202020204" pitchFamily="34" charset="0"/>
              <a:cs typeface="Arial" panose="020B0604020202020204" pitchFamily="34" charset="0"/>
            </a:rPr>
            <a:t>Toleranse </a:t>
          </a:r>
          <a:r>
            <a:rPr lang="nb-NO" sz="1100" u="sng" kern="1200">
              <a:solidFill>
                <a:sysClr val="windowText" lastClr="000000"/>
              </a:solidFill>
              <a:latin typeface="Arial" panose="020B0604020202020204" pitchFamily="34" charset="0"/>
              <a:cs typeface="Arial" panose="020B0604020202020204" pitchFamily="34" charset="0"/>
            </a:rPr>
            <a:t>og </a:t>
          </a:r>
          <a:r>
            <a:rPr lang="nb-NO" sz="1100" b="1" u="sng" kern="1200">
              <a:solidFill>
                <a:sysClr val="windowText" lastClr="000000"/>
              </a:solidFill>
              <a:latin typeface="Arial" panose="020B0604020202020204" pitchFamily="34" charset="0"/>
              <a:cs typeface="Arial" panose="020B0604020202020204" pitchFamily="34" charset="0"/>
            </a:rPr>
            <a:t>respekt</a:t>
          </a:r>
          <a:r>
            <a:rPr lang="nb-NO" sz="1100" u="sng" kern="1200">
              <a:solidFill>
                <a:sysClr val="windowText" lastClr="000000"/>
              </a:solidFill>
              <a:latin typeface="Arial" panose="020B0604020202020204" pitchFamily="34" charset="0"/>
              <a:cs typeface="Arial" panose="020B0604020202020204" pitchFamily="34" charset="0"/>
            </a:rPr>
            <a:t> når vi:</a:t>
          </a:r>
          <a:endParaRPr lang="nb-NO" sz="1100" kern="1200">
            <a:solidFill>
              <a:sysClr val="windowText" lastClr="000000"/>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Ser dem og møter dem lyttende; er nysgjerrig på enkeltmennesket og barnet.</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Møter dem slik vi selv vil bli møtt.</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Sier og gjør ting vi kan stå inne for, selv med mor eller far i nærheten.</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Aksepterer dem for den de er, anerkjenner det enkelte barnet. </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Tar ansvar for relasjonen. Går i oss selv og miljøet – i stedet for å påføre barna feil og mangler.</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Lytter til begge parter i en konflikt.</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Evner å se både gruppa og enkeltbarnet.</a:t>
          </a:r>
        </a:p>
      </dsp:txBody>
      <dsp:txXfrm>
        <a:off x="3495493" y="475517"/>
        <a:ext cx="2350232" cy="2295997"/>
      </dsp:txXfrm>
    </dsp:sp>
    <dsp:sp modelId="{F201DFBC-E9F9-442C-8311-5D3E5FFB1991}">
      <dsp:nvSpPr>
        <dsp:cNvPr id="0" name=""/>
        <dsp:cNvSpPr/>
      </dsp:nvSpPr>
      <dsp:spPr>
        <a:xfrm rot="10708654">
          <a:off x="4612819" y="4465895"/>
          <a:ext cx="128491" cy="51363"/>
        </a:xfrm>
        <a:custGeom>
          <a:avLst/>
          <a:gdLst/>
          <a:ahLst/>
          <a:cxnLst/>
          <a:rect l="0" t="0" r="0" b="0"/>
          <a:pathLst>
            <a:path>
              <a:moveTo>
                <a:pt x="0" y="25681"/>
              </a:moveTo>
              <a:lnTo>
                <a:pt x="128491" y="2568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nb-NO" sz="500" kern="1200"/>
        </a:p>
      </dsp:txBody>
      <dsp:txXfrm rot="10800000">
        <a:off x="4673853" y="4488365"/>
        <a:ext cx="6424" cy="6424"/>
      </dsp:txXfrm>
    </dsp:sp>
    <dsp:sp modelId="{6B66436B-722C-4ACB-AEFD-5BC7A2B5CEA7}">
      <dsp:nvSpPr>
        <dsp:cNvPr id="0" name=""/>
        <dsp:cNvSpPr/>
      </dsp:nvSpPr>
      <dsp:spPr>
        <a:xfrm>
          <a:off x="4612529" y="2856503"/>
          <a:ext cx="2628635" cy="3203714"/>
        </a:xfrm>
        <a:prstGeom prst="ellipse">
          <a:avLst/>
        </a:prstGeom>
        <a:solidFill>
          <a:srgbClr val="00B0F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b="1" i="1" u="sng" kern="1200">
              <a:solidFill>
                <a:sysClr val="windowText" lastClr="000000"/>
              </a:solidFill>
              <a:latin typeface="Arial" panose="020B0604020202020204" pitchFamily="34" charset="0"/>
              <a:cs typeface="Arial" panose="020B0604020202020204" pitchFamily="34" charset="0"/>
            </a:rPr>
            <a:t>Smil</a:t>
          </a:r>
          <a:r>
            <a:rPr lang="nb-NO" sz="1100" u="sng" kern="1200">
              <a:solidFill>
                <a:sysClr val="windowText" lastClr="000000"/>
              </a:solidFill>
              <a:latin typeface="Arial" panose="020B0604020202020204" pitchFamily="34" charset="0"/>
              <a:cs typeface="Arial" panose="020B0604020202020204" pitchFamily="34" charset="0"/>
            </a:rPr>
            <a:t> når vi:</a:t>
          </a:r>
          <a:endParaRPr lang="nb-NO" sz="1100" kern="1200">
            <a:solidFill>
              <a:sysClr val="windowText" lastClr="000000"/>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Møter dem med et smil og et Hei og gjerne et navn.</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Speiler gleden over å få lov å være sammen med dem.</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Tuller og tøyser med dem.</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lekne sammen med dem.</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Bruker tid på å lære dem å kjenne slik at vi kan bruke humor sammen med dem- på den enkeltes premisser.</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Byr på oss selv, er uhøytidelige.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Klarer å ha felles fokus med dem om noe magisk / morsomt. </a:t>
          </a:r>
        </a:p>
      </dsp:txBody>
      <dsp:txXfrm>
        <a:off x="4997484" y="3325676"/>
        <a:ext cx="1858725" cy="2265368"/>
      </dsp:txXfrm>
    </dsp:sp>
    <dsp:sp modelId="{98BD00C9-61AF-4382-B9B7-E9413DED6DF4}">
      <dsp:nvSpPr>
        <dsp:cNvPr id="0" name=""/>
        <dsp:cNvSpPr/>
      </dsp:nvSpPr>
      <dsp:spPr>
        <a:xfrm rot="3677052">
          <a:off x="3821364" y="5617927"/>
          <a:ext cx="1146635" cy="51363"/>
        </a:xfrm>
        <a:custGeom>
          <a:avLst/>
          <a:gdLst/>
          <a:ahLst/>
          <a:cxnLst/>
          <a:rect l="0" t="0" r="0" b="0"/>
          <a:pathLst>
            <a:path>
              <a:moveTo>
                <a:pt x="0" y="25681"/>
              </a:moveTo>
              <a:lnTo>
                <a:pt x="1146635" y="2568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nb-NO" sz="500" kern="1200"/>
        </a:p>
      </dsp:txBody>
      <dsp:txXfrm>
        <a:off x="4366016" y="5614943"/>
        <a:ext cx="57331" cy="57331"/>
      </dsp:txXfrm>
    </dsp:sp>
    <dsp:sp modelId="{1F55B862-1B96-44C9-A492-6CB236A546DA}">
      <dsp:nvSpPr>
        <dsp:cNvPr id="0" name=""/>
        <dsp:cNvSpPr/>
      </dsp:nvSpPr>
      <dsp:spPr>
        <a:xfrm>
          <a:off x="3750642" y="5996535"/>
          <a:ext cx="3284290" cy="2937914"/>
        </a:xfrm>
        <a:prstGeom prst="ellipse">
          <a:avLst/>
        </a:prstGeom>
        <a:solidFill>
          <a:srgbClr val="92D05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b="1" u="sng" kern="1200">
              <a:solidFill>
                <a:sysClr val="windowText" lastClr="000000"/>
              </a:solidFill>
              <a:latin typeface="Arial" panose="020B0604020202020204" pitchFamily="34" charset="0"/>
              <a:cs typeface="Arial" panose="020B0604020202020204" pitchFamily="34" charset="0"/>
            </a:rPr>
            <a:t>Trygghet</a:t>
          </a:r>
          <a:r>
            <a:rPr lang="nb-NO" sz="1100" u="sng" kern="1200">
              <a:solidFill>
                <a:sysClr val="windowText" lastClr="000000"/>
              </a:solidFill>
              <a:latin typeface="Arial" panose="020B0604020202020204" pitchFamily="34" charset="0"/>
              <a:cs typeface="Arial" panose="020B0604020202020204" pitchFamily="34" charset="0"/>
            </a:rPr>
            <a:t> når vi:</a:t>
          </a:r>
          <a:endParaRPr lang="nb-NO" sz="1100" kern="1200">
            <a:solidFill>
              <a:sysClr val="windowText" lastClr="000000"/>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nær dem, og er den trygge basen deres.</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Viser dem at vi tar dem på alvor og respekterer dem.</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Møter dem på personlige behov og bekrefter dem.</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tilgjengelige for dem.</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Viser at de kan stole på oss – at vi følger opp det vi ser og sier.</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Klarer å skape forutsigbarhet og trygge gode rammer.</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klare og tydelige voksne.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Tør å si ifra – sette grenser.</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oss selv.</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stabile på jobb slik at barna blir godt kjent med oss.</a:t>
          </a:r>
        </a:p>
      </dsp:txBody>
      <dsp:txXfrm>
        <a:off x="4231615" y="6426783"/>
        <a:ext cx="2322344" cy="2077418"/>
      </dsp:txXfrm>
    </dsp:sp>
    <dsp:sp modelId="{CB90C40B-7314-4B97-A8D6-56F6EAC776AC}">
      <dsp:nvSpPr>
        <dsp:cNvPr id="0" name=""/>
        <dsp:cNvSpPr/>
      </dsp:nvSpPr>
      <dsp:spPr>
        <a:xfrm rot="7860546">
          <a:off x="2829162" y="5267443"/>
          <a:ext cx="542618" cy="51363"/>
        </a:xfrm>
        <a:custGeom>
          <a:avLst/>
          <a:gdLst/>
          <a:ahLst/>
          <a:cxnLst/>
          <a:rect l="0" t="0" r="0" b="0"/>
          <a:pathLst>
            <a:path>
              <a:moveTo>
                <a:pt x="0" y="25681"/>
              </a:moveTo>
              <a:lnTo>
                <a:pt x="542618" y="2568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nb-NO" sz="500" kern="1200"/>
        </a:p>
      </dsp:txBody>
      <dsp:txXfrm rot="10800000">
        <a:off x="3086906" y="5279559"/>
        <a:ext cx="27130" cy="27130"/>
      </dsp:txXfrm>
    </dsp:sp>
    <dsp:sp modelId="{FDA94F00-B7D4-4473-9C5F-186B6F86B2E3}">
      <dsp:nvSpPr>
        <dsp:cNvPr id="0" name=""/>
        <dsp:cNvSpPr/>
      </dsp:nvSpPr>
      <dsp:spPr>
        <a:xfrm>
          <a:off x="0" y="4875943"/>
          <a:ext cx="3397339" cy="4058506"/>
        </a:xfrm>
        <a:prstGeom prst="ellipse">
          <a:avLst/>
        </a:prstGeom>
        <a:solidFill>
          <a:srgbClr val="FFC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b="1" u="sng" kern="1200">
              <a:solidFill>
                <a:sysClr val="windowText" lastClr="000000"/>
              </a:solidFill>
              <a:latin typeface="Arial" panose="020B0604020202020204" pitchFamily="34" charset="0"/>
              <a:cs typeface="Arial" panose="020B0604020202020204" pitchFamily="34" charset="0"/>
            </a:rPr>
            <a:t>Omsorg</a:t>
          </a:r>
          <a:r>
            <a:rPr lang="nb-NO" sz="1100" u="sng" kern="1200">
              <a:solidFill>
                <a:sysClr val="windowText" lastClr="000000"/>
              </a:solidFill>
              <a:latin typeface="Arial" panose="020B0604020202020204" pitchFamily="34" charset="0"/>
              <a:cs typeface="Arial" panose="020B0604020202020204" pitchFamily="34" charset="0"/>
            </a:rPr>
            <a:t> når vi:</a:t>
          </a:r>
          <a:endParaRPr lang="nb-NO" sz="1100" kern="1200">
            <a:solidFill>
              <a:sysClr val="windowText" lastClr="000000"/>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Sørger for at primærbehovene blir dekket.</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Ser den enkelte og den enkeltes behov, og tar dem på alvor og følger dem opp.</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Anerkjenner det enkelte barnet.</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Når vi lytter til dem og er oppriktig interessert.</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Når vi ser dem og bekrefter dem / gir tilbakemelding – ikke på det de gjør, men på det de er.</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tålmodige.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Når vi har nok tid til dem.</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raus og viser kjærlighet, nærhet, kjærtegn og kroppskontakt.</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en tydelig og varm voksen.</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Viser trygghet ved å være tilstede og nær nok.</a:t>
          </a:r>
        </a:p>
      </dsp:txBody>
      <dsp:txXfrm>
        <a:off x="497529" y="5470297"/>
        <a:ext cx="2402281" cy="2869798"/>
      </dsp:txXfrm>
    </dsp:sp>
    <dsp:sp modelId="{FE1DE8CB-E9BF-46ED-A01A-4B6303B7E544}">
      <dsp:nvSpPr>
        <dsp:cNvPr id="0" name=""/>
        <dsp:cNvSpPr/>
      </dsp:nvSpPr>
      <dsp:spPr>
        <a:xfrm rot="12973997">
          <a:off x="2909869" y="3937232"/>
          <a:ext cx="225373" cy="51363"/>
        </a:xfrm>
        <a:custGeom>
          <a:avLst/>
          <a:gdLst/>
          <a:ahLst/>
          <a:cxnLst/>
          <a:rect l="0" t="0" r="0" b="0"/>
          <a:pathLst>
            <a:path>
              <a:moveTo>
                <a:pt x="0" y="25681"/>
              </a:moveTo>
              <a:lnTo>
                <a:pt x="225373" y="25681"/>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nb-NO" sz="500" kern="1200"/>
        </a:p>
      </dsp:txBody>
      <dsp:txXfrm rot="10800000">
        <a:off x="3016921" y="3957279"/>
        <a:ext cx="11268" cy="11268"/>
      </dsp:txXfrm>
    </dsp:sp>
    <dsp:sp modelId="{1FCA4708-6B9A-4102-BDFC-174826AAFDEA}">
      <dsp:nvSpPr>
        <dsp:cNvPr id="0" name=""/>
        <dsp:cNvSpPr/>
      </dsp:nvSpPr>
      <dsp:spPr>
        <a:xfrm>
          <a:off x="-400973" y="542913"/>
          <a:ext cx="3581129" cy="4446786"/>
        </a:xfrm>
        <a:prstGeom prst="ellipse">
          <a:avLst/>
        </a:prstGeom>
        <a:solidFill>
          <a:srgbClr val="FF0000"/>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b="1" u="sng" kern="1200">
              <a:solidFill>
                <a:sysClr val="windowText" lastClr="000000"/>
              </a:solidFill>
              <a:latin typeface="Arial" panose="020B0604020202020204" pitchFamily="34" charset="0"/>
              <a:cs typeface="Arial" panose="020B0604020202020204" pitchFamily="34" charset="0"/>
            </a:rPr>
            <a:t>Lekenhet</a:t>
          </a:r>
          <a:r>
            <a:rPr lang="nb-NO" sz="1100" u="sng" kern="1200">
              <a:solidFill>
                <a:sysClr val="windowText" lastClr="000000"/>
              </a:solidFill>
              <a:latin typeface="Arial" panose="020B0604020202020204" pitchFamily="34" charset="0"/>
              <a:cs typeface="Arial" panose="020B0604020202020204" pitchFamily="34" charset="0"/>
            </a:rPr>
            <a:t> når vi</a:t>
          </a:r>
          <a:r>
            <a:rPr lang="nb-NO" sz="1100" kern="1200">
              <a:solidFill>
                <a:sysClr val="windowText" lastClr="000000"/>
              </a:solidFill>
              <a:latin typeface="Arial" panose="020B0604020202020204" pitchFamily="34" charset="0"/>
              <a:cs typeface="Arial" panose="020B0604020202020204" pitchFamily="34" charset="0"/>
            </a:rPr>
            <a:t>:</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Tar barns lekelyst og lek på alvor.</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Når vi bidrar inn i barns lek, tørr å delta og slippe oss løs. </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Deltar i barnas lek og er tilstedeværende i den, men samtidig møter leken på barnas premisser.</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Når vi kan være med å starte – verne – videreutvikle barnas lek.</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Har glimt i øyet og ikke tar ting sa alvorlig.</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Når vi bruker </a:t>
          </a:r>
          <a:r>
            <a:rPr lang="nb-NO" sz="1100" i="1" kern="1200">
              <a:solidFill>
                <a:sysClr val="windowText" lastClr="000000"/>
              </a:solidFill>
              <a:latin typeface="Arial" panose="020B0604020202020204" pitchFamily="34" charset="0"/>
              <a:cs typeface="Arial" panose="020B0604020202020204" pitchFamily="34" charset="0"/>
            </a:rPr>
            <a:t>oss selv som verktøy </a:t>
          </a:r>
          <a:r>
            <a:rPr lang="nb-NO" sz="1100" kern="1200">
              <a:solidFill>
                <a:sysClr val="windowText" lastClr="000000"/>
              </a:solidFill>
              <a:latin typeface="Arial" panose="020B0604020202020204" pitchFamily="34" charset="0"/>
              <a:cs typeface="Arial" panose="020B0604020202020204" pitchFamily="34" charset="0"/>
            </a:rPr>
            <a:t>og lever oss inn i leken.</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glad i å fortelle historier som vi deler med barna.</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Undrer oss, reflekterer og samtaler sammen med barna.</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Er spontane – byr på oss selv.</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Ler høyt og er barnslige.</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Bruker gulvet som arbeidsplass.</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Tar initiativ til lek sammen med barna.</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Evner å beskytte – verne leken når det trengs.</a:t>
          </a:r>
        </a:p>
        <a:p>
          <a:pPr marL="57150" lvl="1" indent="-57150" algn="l" defTabSz="488950">
            <a:lnSpc>
              <a:spcPct val="90000"/>
            </a:lnSpc>
            <a:spcBef>
              <a:spcPct val="0"/>
            </a:spcBef>
            <a:spcAft>
              <a:spcPct val="15000"/>
            </a:spcAft>
            <a:buChar char="••"/>
          </a:pPr>
          <a:r>
            <a:rPr lang="nb-NO" sz="1100" kern="1200">
              <a:solidFill>
                <a:sysClr val="windowText" lastClr="000000"/>
              </a:solidFill>
              <a:latin typeface="Arial" panose="020B0604020202020204" pitchFamily="34" charset="0"/>
              <a:cs typeface="Arial" panose="020B0604020202020204" pitchFamily="34" charset="0"/>
            </a:rPr>
            <a:t>Evner å tenne gnisten i barns øyne</a:t>
          </a:r>
          <a:r>
            <a:rPr lang="nb-NO" sz="1100" kern="1200">
              <a:latin typeface="Arial" panose="020B0604020202020204" pitchFamily="34" charset="0"/>
              <a:cs typeface="Arial" panose="020B0604020202020204" pitchFamily="34" charset="0"/>
            </a:rPr>
            <a:t>.</a:t>
          </a:r>
        </a:p>
      </dsp:txBody>
      <dsp:txXfrm>
        <a:off x="123471" y="1194130"/>
        <a:ext cx="2532241" cy="31443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C0A95BD3A64025AFD6BA991A2D7082"/>
        <w:category>
          <w:name w:val="Generelt"/>
          <w:gallery w:val="placeholder"/>
        </w:category>
        <w:types>
          <w:type w:val="bbPlcHdr"/>
        </w:types>
        <w:behaviors>
          <w:behavior w:val="content"/>
        </w:behaviors>
        <w:guid w:val="{70E628C7-C91F-4157-9EF2-7EE4351581D2}"/>
      </w:docPartPr>
      <w:docPartBody>
        <w:p w:rsidR="008003C5" w:rsidRDefault="008003C5">
          <w:pPr>
            <w:pStyle w:val="5DC0A95BD3A64025AFD6BA991A2D7082"/>
          </w:pPr>
          <w:r>
            <w:rPr>
              <w:rFonts w:asciiTheme="majorHAnsi" w:eastAsiaTheme="majorEastAsia" w:hAnsiTheme="majorHAnsi" w:cstheme="majorBidi"/>
              <w:caps/>
              <w:color w:val="44546A" w:themeColor="text2"/>
              <w:sz w:val="110"/>
              <w:szCs w:val="110"/>
            </w:rPr>
            <w:t>[Skriv inn tittel]</w:t>
          </w:r>
        </w:p>
      </w:docPartBody>
    </w:docPart>
    <w:docPart>
      <w:docPartPr>
        <w:name w:val="2863047CA55F49C1AE24D818498D6598"/>
        <w:category>
          <w:name w:val="Generelt"/>
          <w:gallery w:val="placeholder"/>
        </w:category>
        <w:types>
          <w:type w:val="bbPlcHdr"/>
        </w:types>
        <w:behaviors>
          <w:behavior w:val="content"/>
        </w:behaviors>
        <w:guid w:val="{F3A1375D-BE0B-4D26-9235-CB2DC46150E7}"/>
      </w:docPartPr>
      <w:docPartBody>
        <w:p w:rsidR="008003C5" w:rsidRDefault="008003C5">
          <w:pPr>
            <w:pStyle w:val="2863047CA55F49C1AE24D818498D6598"/>
          </w:pPr>
          <w:r>
            <w:rPr>
              <w:color w:val="FFFFFF" w:themeColor="background1"/>
              <w:sz w:val="32"/>
              <w:szCs w:val="32"/>
            </w:rPr>
            <w:t>[Velg dato]</w:t>
          </w:r>
        </w:p>
      </w:docPartBody>
    </w:docPart>
    <w:docPart>
      <w:docPartPr>
        <w:name w:val="31E6C4B55C9F4DCA9FCF21261134C25A"/>
        <w:category>
          <w:name w:val="Generelt"/>
          <w:gallery w:val="placeholder"/>
        </w:category>
        <w:types>
          <w:type w:val="bbPlcHdr"/>
        </w:types>
        <w:behaviors>
          <w:behavior w:val="content"/>
        </w:behaviors>
        <w:guid w:val="{558067A6-CE57-41AC-A803-CD757982E922}"/>
      </w:docPartPr>
      <w:docPartBody>
        <w:p w:rsidR="008003C5" w:rsidRDefault="008003C5">
          <w:pPr>
            <w:pStyle w:val="31E6C4B55C9F4DCA9FCF21261134C25A"/>
          </w:pPr>
          <w:r>
            <w:rPr>
              <w:color w:val="FFFFFF" w:themeColor="background1"/>
              <w:sz w:val="40"/>
              <w:szCs w:val="40"/>
            </w:rPr>
            <w:t>[Skriv inn undertittel for dokumentet]</w:t>
          </w:r>
        </w:p>
      </w:docPartBody>
    </w:docPart>
    <w:docPart>
      <w:docPartPr>
        <w:name w:val="56E09A39A6E042C3A4A4D7A2699DD145"/>
        <w:category>
          <w:name w:val="Generelt"/>
          <w:gallery w:val="placeholder"/>
        </w:category>
        <w:types>
          <w:type w:val="bbPlcHdr"/>
        </w:types>
        <w:behaviors>
          <w:behavior w:val="content"/>
        </w:behaviors>
        <w:guid w:val="{78300FDC-4F07-43CA-8A67-E5F275D5FA22}"/>
      </w:docPartPr>
      <w:docPartBody>
        <w:p w:rsidR="008003C5" w:rsidRDefault="008003C5">
          <w:pPr>
            <w:pStyle w:val="56E09A39A6E042C3A4A4D7A2699DD145"/>
          </w:pPr>
          <w:r>
            <w:t>[Skriv inn tittel]</w:t>
          </w:r>
        </w:p>
      </w:docPartBody>
    </w:docPart>
    <w:docPart>
      <w:docPartPr>
        <w:name w:val="54954F981714418DAF3ECAEA7AF7D10D"/>
        <w:category>
          <w:name w:val="Generelt"/>
          <w:gallery w:val="placeholder"/>
        </w:category>
        <w:types>
          <w:type w:val="bbPlcHdr"/>
        </w:types>
        <w:behaviors>
          <w:behavior w:val="content"/>
        </w:behaviors>
        <w:guid w:val="{03ACF8DC-4015-4071-8A83-16259125827E}"/>
      </w:docPartPr>
      <w:docPartBody>
        <w:p w:rsidR="008003C5" w:rsidRDefault="008003C5">
          <w:pPr>
            <w:pStyle w:val="54954F981714418DAF3ECAEA7AF7D10D"/>
          </w:pPr>
          <w:r>
            <w:t>[Skriv inn undertittelen]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Britannic Bold">
    <w:altName w:val="Malgun Gothic"/>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C5"/>
    <w:rsid w:val="000024ED"/>
    <w:rsid w:val="007F5176"/>
    <w:rsid w:val="008003C5"/>
    <w:rsid w:val="008B5041"/>
    <w:rsid w:val="00CE7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Overskrift2">
    <w:name w:val="heading 2"/>
    <w:basedOn w:val="Normal"/>
    <w:next w:val="Normal"/>
    <w:link w:val="Overskrift2Tegn"/>
    <w:uiPriority w:val="9"/>
    <w:unhideWhenUsed/>
    <w:qFormat/>
    <w:pPr>
      <w:spacing w:before="240" w:after="80" w:line="264" w:lineRule="auto"/>
      <w:outlineLvl w:val="1"/>
    </w:pPr>
    <w:rPr>
      <w:rFonts w:eastAsiaTheme="minorHAnsi" w:cs="Times New Roman"/>
      <w:b/>
      <w:color w:val="5B9BD5" w:themeColor="accent1"/>
      <w:spacing w:val="20"/>
      <w:kern w:val="24"/>
      <w:sz w:val="28"/>
      <w:szCs w:val="28"/>
    </w:rPr>
  </w:style>
  <w:style w:type="paragraph" w:styleId="Overskrift3">
    <w:name w:val="heading 3"/>
    <w:basedOn w:val="Normal"/>
    <w:next w:val="Normal"/>
    <w:link w:val="Overskrift3Tegn"/>
    <w:uiPriority w:val="9"/>
    <w:unhideWhenUsed/>
    <w:qFormat/>
    <w:pPr>
      <w:spacing w:before="240" w:after="60" w:line="264" w:lineRule="auto"/>
      <w:outlineLvl w:val="2"/>
    </w:pPr>
    <w:rPr>
      <w:rFonts w:eastAsiaTheme="minorHAnsi" w:cs="Times New Roman"/>
      <w:b/>
      <w:color w:val="000000" w:themeColor="text1"/>
      <w:spacing w:val="10"/>
      <w:kern w:val="24"/>
      <w:sz w:val="23"/>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5DC0A95BD3A64025AFD6BA991A2D7082">
    <w:name w:val="5DC0A95BD3A64025AFD6BA991A2D7082"/>
  </w:style>
  <w:style w:type="paragraph" w:customStyle="1" w:styleId="2863047CA55F49C1AE24D818498D6598">
    <w:name w:val="2863047CA55F49C1AE24D818498D6598"/>
  </w:style>
  <w:style w:type="paragraph" w:customStyle="1" w:styleId="31E6C4B55C9F4DCA9FCF21261134C25A">
    <w:name w:val="31E6C4B55C9F4DCA9FCF21261134C25A"/>
  </w:style>
  <w:style w:type="paragraph" w:customStyle="1" w:styleId="F675240801B84727BF823A91F46302F1">
    <w:name w:val="F675240801B84727BF823A91F46302F1"/>
  </w:style>
  <w:style w:type="paragraph" w:customStyle="1" w:styleId="56E09A39A6E042C3A4A4D7A2699DD145">
    <w:name w:val="56E09A39A6E042C3A4A4D7A2699DD145"/>
  </w:style>
  <w:style w:type="paragraph" w:customStyle="1" w:styleId="54954F981714418DAF3ECAEA7AF7D10D">
    <w:name w:val="54954F981714418DAF3ECAEA7AF7D10D"/>
  </w:style>
  <w:style w:type="character" w:customStyle="1" w:styleId="Overskrift1Tegn">
    <w:name w:val="Overskrift 1 Tegn"/>
    <w:basedOn w:val="Standardskriftforavsnitt"/>
    <w:link w:val="Overskrift1"/>
    <w:uiPriority w:val="9"/>
    <w:rPr>
      <w:rFonts w:asciiTheme="majorHAnsi" w:eastAsiaTheme="minorHAnsi" w:hAnsiTheme="majorHAnsi" w:cs="Times New Roman"/>
      <w:caps/>
      <w:color w:val="44546A" w:themeColor="text2"/>
      <w:kern w:val="24"/>
      <w:sz w:val="32"/>
      <w:szCs w:val="32"/>
    </w:rPr>
  </w:style>
  <w:style w:type="character" w:customStyle="1" w:styleId="Overskrift2Tegn">
    <w:name w:val="Overskrift 2 Tegn"/>
    <w:basedOn w:val="Standardskriftforavsnitt"/>
    <w:link w:val="Overskrift2"/>
    <w:uiPriority w:val="9"/>
    <w:rPr>
      <w:rFonts w:eastAsiaTheme="minorHAnsi" w:cs="Times New Roman"/>
      <w:b/>
      <w:color w:val="5B9BD5" w:themeColor="accent1"/>
      <w:spacing w:val="20"/>
      <w:kern w:val="24"/>
      <w:sz w:val="28"/>
      <w:szCs w:val="28"/>
    </w:rPr>
  </w:style>
  <w:style w:type="character" w:customStyle="1" w:styleId="Overskrift3Tegn">
    <w:name w:val="Overskrift 3 Tegn"/>
    <w:basedOn w:val="Standardskriftforavsnitt"/>
    <w:link w:val="Overskrift3"/>
    <w:uiPriority w:val="9"/>
    <w:rPr>
      <w:rFonts w:eastAsiaTheme="minorHAnsi" w:cs="Times New Roman"/>
      <w:b/>
      <w:color w:val="000000" w:themeColor="text1"/>
      <w:spacing w:val="10"/>
      <w:kern w:val="24"/>
      <w:sz w:val="23"/>
      <w:szCs w:val="23"/>
    </w:rPr>
  </w:style>
  <w:style w:type="paragraph" w:styleId="Sterktsitat">
    <w:name w:val="Intense Quote"/>
    <w:basedOn w:val="Normal"/>
    <w:link w:val="SterktsitatTegn"/>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3"/>
    </w:rPr>
  </w:style>
  <w:style w:type="character" w:customStyle="1" w:styleId="SterktsitatTegn">
    <w:name w:val="Sterkt sitat Tegn"/>
    <w:basedOn w:val="Standardskriftforavsnitt"/>
    <w:link w:val="Sterktsitat"/>
    <w:uiPriority w:val="30"/>
    <w:rPr>
      <w:rFonts w:eastAsiaTheme="minorHAnsi" w:cs="Times New Roman"/>
      <w:b/>
      <w:color w:val="ED7D31" w:themeColor="accent2"/>
      <w:kern w:val="24"/>
      <w:sz w:val="23"/>
      <w:szCs w:val="23"/>
      <w:shd w:val="clear" w:color="auto" w:fill="FFFFFF" w:themeFill="background1"/>
    </w:rPr>
  </w:style>
  <w:style w:type="paragraph" w:customStyle="1" w:styleId="A9802FD5A6AE4814A278650565D6D6AD">
    <w:name w:val="A9802FD5A6AE4814A278650565D6D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2017-11-07T00:00:00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B74BA5D4-C60F-47C9-B6B9-54B151B0D4D5}">
  <ds:schemaRefs>
    <ds:schemaRef ds:uri="http://schemas.microsoft.com/sharepoint/v3/contenttype/forms"/>
  </ds:schemaRefs>
</ds:datastoreItem>
</file>

<file path=customXml/itemProps4.xml><?xml version="1.0" encoding="utf-8"?>
<ds:datastoreItem xmlns:ds="http://schemas.openxmlformats.org/officeDocument/2006/customXml" ds:itemID="{C411B9A6-1E12-447B-A148-56C54B63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(Median).dotx</Template>
  <TotalTime>229</TotalTime>
  <Pages>16</Pages>
  <Words>3969</Words>
  <Characters>21037</Characters>
  <Application>Microsoft Office Word</Application>
  <DocSecurity>0</DocSecurity>
  <Lines>175</Lines>
  <Paragraphs>49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Trulserudenga barnehage.</vt:lpstr>
      <vt:lpstr/>
    </vt:vector>
  </TitlesOfParts>
  <Company/>
  <LinksUpToDate>false</LinksUpToDate>
  <CharactersWithSpaces>24957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Trulserudenga barnehage.</dc:title>
  <dc:subject>Barnehagens visjon- og verdi</dc:subject>
  <dc:creator>Ingeborg Hageberget</dc:creator>
  <cp:keywords/>
  <dc:description/>
  <cp:lastModifiedBy>Ingeborg Hageberget</cp:lastModifiedBy>
  <cp:revision>6</cp:revision>
  <cp:lastPrinted>2018-01-10T10:36:00Z</cp:lastPrinted>
  <dcterms:created xsi:type="dcterms:W3CDTF">2017-11-10T07:40:00Z</dcterms:created>
  <dcterms:modified xsi:type="dcterms:W3CDTF">2018-01-10T10:36:00Z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